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5D07" w14:textId="77777777" w:rsidR="006C5901" w:rsidRPr="000B02A8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4"/>
          <w:szCs w:val="14"/>
        </w:rPr>
      </w:pPr>
      <w:r w:rsidRPr="000B02A8">
        <w:rPr>
          <w:rFonts w:ascii="Century Gothic" w:hAnsi="Century Gothic"/>
          <w:snapToGrid w:val="0"/>
          <w:sz w:val="14"/>
          <w:szCs w:val="14"/>
        </w:rPr>
        <w:tab/>
      </w:r>
      <w:r w:rsidRPr="000B02A8">
        <w:rPr>
          <w:rFonts w:ascii="Century Gothic" w:hAnsi="Century Gothic"/>
          <w:snapToGrid w:val="0"/>
          <w:sz w:val="14"/>
          <w:szCs w:val="14"/>
        </w:rPr>
        <w:tab/>
      </w:r>
      <w:r w:rsidRPr="000B02A8">
        <w:rPr>
          <w:rFonts w:ascii="Century Gothic" w:hAnsi="Century Gothic"/>
          <w:snapToGrid w:val="0"/>
          <w:sz w:val="14"/>
          <w:szCs w:val="14"/>
        </w:rPr>
        <w:tab/>
        <w:t xml:space="preserve">  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2A45CA" w:rsidRPr="00B10542" w14:paraId="660A5D0B" w14:textId="77777777" w:rsidTr="0031267D">
        <w:tc>
          <w:tcPr>
            <w:tcW w:w="5245" w:type="dxa"/>
            <w:gridSpan w:val="2"/>
          </w:tcPr>
          <w:p w14:paraId="660A5D0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660A5D09" w14:textId="42250112" w:rsidR="002A45CA" w:rsidRPr="00B10542" w:rsidRDefault="002A45CA" w:rsidP="00C86FC8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 w:rsidR="00C86FC8">
              <w:rPr>
                <w:rFonts w:ascii="Century Gothic" w:hAnsi="Century Gothic"/>
                <w:b/>
                <w:sz w:val="22"/>
                <w:szCs w:val="22"/>
              </w:rPr>
              <w:t>09-04-2015</w:t>
            </w:r>
          </w:p>
        </w:tc>
        <w:tc>
          <w:tcPr>
            <w:tcW w:w="2126" w:type="dxa"/>
          </w:tcPr>
          <w:p w14:paraId="660A5D0A" w14:textId="3CAD72EC" w:rsidR="002A45CA" w:rsidRPr="00B10542" w:rsidRDefault="002A45CA" w:rsidP="00C86FC8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 w:rsidR="00C86FC8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</w:tr>
      <w:tr w:rsidR="002A45CA" w:rsidRPr="00B10542" w14:paraId="660A5D0F" w14:textId="77777777" w:rsidTr="002A45CA">
        <w:trPr>
          <w:trHeight w:val="176"/>
        </w:trPr>
        <w:tc>
          <w:tcPr>
            <w:tcW w:w="2552" w:type="dxa"/>
          </w:tcPr>
          <w:p w14:paraId="660A5D0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660A5D0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0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3" w14:textId="77777777" w:rsidTr="0031267D">
        <w:tc>
          <w:tcPr>
            <w:tcW w:w="2552" w:type="dxa"/>
          </w:tcPr>
          <w:p w14:paraId="660A5D1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660A5D11" w14:textId="015BD4EE" w:rsidR="002A45CA" w:rsidRPr="00B10542" w:rsidRDefault="002A45CA" w:rsidP="00470F6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NEGRO 70% </w:t>
            </w:r>
            <w:r w:rsidR="00470F6D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00</w:t>
            </w: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 GRS.</w:t>
            </w: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660A5D12" w14:textId="10B62768" w:rsidR="002A45CA" w:rsidRPr="00B10542" w:rsidRDefault="002A45CA" w:rsidP="00C86FC8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65751F" w:rsidRPr="0065751F">
              <w:rPr>
                <w:rFonts w:ascii="Century Gothic" w:hAnsi="Century Gothic"/>
                <w:snapToGrid w:val="0"/>
                <w:sz w:val="22"/>
                <w:szCs w:val="22"/>
              </w:rPr>
              <w:t>100144</w:t>
            </w:r>
          </w:p>
        </w:tc>
      </w:tr>
      <w:tr w:rsidR="002A45CA" w:rsidRPr="00B10542" w14:paraId="660A5D17" w14:textId="77777777" w:rsidTr="0031267D">
        <w:tc>
          <w:tcPr>
            <w:tcW w:w="2552" w:type="dxa"/>
          </w:tcPr>
          <w:p w14:paraId="660A5D14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15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16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B" w14:textId="77777777" w:rsidTr="0031267D">
        <w:tc>
          <w:tcPr>
            <w:tcW w:w="2552" w:type="dxa"/>
          </w:tcPr>
          <w:p w14:paraId="660A5D1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660A5D19" w14:textId="77777777" w:rsidR="002A45CA" w:rsidRPr="00B10542" w:rsidRDefault="002A45CA" w:rsidP="002A45CA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</w:p>
        </w:tc>
        <w:tc>
          <w:tcPr>
            <w:tcW w:w="2126" w:type="dxa"/>
          </w:tcPr>
          <w:p w14:paraId="660A5D1A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F" w14:textId="77777777" w:rsidTr="0031267D">
        <w:tc>
          <w:tcPr>
            <w:tcW w:w="2552" w:type="dxa"/>
          </w:tcPr>
          <w:p w14:paraId="660A5D1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1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1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23" w14:textId="77777777" w:rsidTr="0031267D">
        <w:tc>
          <w:tcPr>
            <w:tcW w:w="2552" w:type="dxa"/>
          </w:tcPr>
          <w:p w14:paraId="660A5D2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660A5D21" w14:textId="77777777" w:rsidR="002A45CA" w:rsidRPr="00B10542" w:rsidRDefault="002A45CA" w:rsidP="002A45CA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>Tableta de chocolate con alto contenido de cacao</w:t>
            </w:r>
          </w:p>
        </w:tc>
        <w:tc>
          <w:tcPr>
            <w:tcW w:w="2126" w:type="dxa"/>
          </w:tcPr>
          <w:p w14:paraId="660A5D22" w14:textId="3C676810" w:rsidR="002A45CA" w:rsidRPr="00B10542" w:rsidRDefault="002A45CA" w:rsidP="00470F6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470F6D">
              <w:rPr>
                <w:rFonts w:ascii="Century Gothic" w:hAnsi="Century Gothic"/>
                <w:snapToGrid w:val="0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napToGrid w:val="0"/>
                <w:sz w:val="22"/>
                <w:szCs w:val="22"/>
              </w:rPr>
              <w:t>00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B10542" w14:paraId="660A5D27" w14:textId="77777777" w:rsidTr="0031267D">
        <w:tc>
          <w:tcPr>
            <w:tcW w:w="2552" w:type="dxa"/>
          </w:tcPr>
          <w:p w14:paraId="660A5D24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25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26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2B" w14:textId="77777777" w:rsidTr="0031267D">
        <w:tc>
          <w:tcPr>
            <w:tcW w:w="2552" w:type="dxa"/>
          </w:tcPr>
          <w:p w14:paraId="660A5D2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660A5D29" w14:textId="58394C03" w:rsidR="002A45CA" w:rsidRPr="00C86FC8" w:rsidRDefault="00C86FC8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86FC8">
              <w:rPr>
                <w:rFonts w:ascii="Century Gothic" w:hAnsi="Century Gothic"/>
                <w:sz w:val="22"/>
                <w:szCs w:val="22"/>
              </w:rPr>
              <w:t xml:space="preserve">Pasta de cacao,  azúcar, cacao desgrasado en polvo, manteca de cacao, emulgente: lecitina de </w:t>
            </w:r>
            <w:r w:rsidRPr="00C86FC8">
              <w:rPr>
                <w:rFonts w:ascii="Century Gothic" w:hAnsi="Century Gothic"/>
                <w:b/>
                <w:sz w:val="22"/>
                <w:szCs w:val="22"/>
              </w:rPr>
              <w:t>soja</w:t>
            </w:r>
            <w:r w:rsidRPr="00C86FC8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60A5D2A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2F" w14:textId="77777777" w:rsidTr="0031267D">
        <w:tc>
          <w:tcPr>
            <w:tcW w:w="2552" w:type="dxa"/>
          </w:tcPr>
          <w:p w14:paraId="660A5D2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2D" w14:textId="77777777" w:rsidR="002A45CA" w:rsidRPr="00C86FC8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2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34" w14:textId="77777777" w:rsidTr="0031267D">
        <w:tc>
          <w:tcPr>
            <w:tcW w:w="2552" w:type="dxa"/>
          </w:tcPr>
          <w:p w14:paraId="660A5D3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660A5D31" w14:textId="77777777" w:rsidR="002A45CA" w:rsidRPr="00C86FC8" w:rsidRDefault="002A45CA" w:rsidP="002A45CA">
            <w:pPr>
              <w:widowControl w:val="0"/>
              <w:tabs>
                <w:tab w:val="left" w:pos="2127"/>
              </w:tabs>
              <w:ind w:left="2160" w:hanging="2160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Contiene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soja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. 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ab/>
            </w:r>
          </w:p>
          <w:p w14:paraId="660A5D32" w14:textId="77777777" w:rsidR="002A45CA" w:rsidRPr="00C86FC8" w:rsidRDefault="002A45CA" w:rsidP="002A45CA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Puede contener trazas de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almendras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,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avellanas 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y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leche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60A5D33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660A5D35" w14:textId="77777777" w:rsidR="002A45CA" w:rsidRPr="000B02A8" w:rsidRDefault="002A45CA" w:rsidP="006C5901">
      <w:pPr>
        <w:widowControl w:val="0"/>
        <w:rPr>
          <w:rFonts w:ascii="Century Gothic" w:hAnsi="Century Gothic"/>
          <w:b/>
          <w:snapToGrid w:val="0"/>
          <w:u w:val="single"/>
        </w:rPr>
      </w:pPr>
    </w:p>
    <w:p w14:paraId="674AE736" w14:textId="77777777" w:rsidR="00257CED" w:rsidRDefault="00257CED" w:rsidP="00257CED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660A5D37" w14:textId="77777777" w:rsidR="006C5901" w:rsidRPr="000B02A8" w:rsidRDefault="006C5901" w:rsidP="006C5901">
      <w:pPr>
        <w:widowControl w:val="0"/>
        <w:rPr>
          <w:rFonts w:ascii="Century Gothic" w:hAnsi="Century Gothic"/>
          <w:b/>
          <w:snapToGrid w:val="0"/>
          <w:sz w:val="16"/>
          <w:szCs w:val="16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7C52D4" w14:paraId="660A5D3C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38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660A5D39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3A" w14:textId="1B44D952" w:rsidR="007C52D4" w:rsidRPr="00332082" w:rsidRDefault="00B84BDB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14:paraId="660A5D3B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C52D4" w14:paraId="660A5D41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3D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660A5D3E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3F" w14:textId="77777777" w:rsidR="007C52D4" w:rsidRPr="00332082" w:rsidRDefault="00DC2733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vAlign w:val="center"/>
          </w:tcPr>
          <w:p w14:paraId="660A5D40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C52D4" w14:paraId="660A5D46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42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660A5D43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44" w14:textId="793E969D" w:rsidR="007C52D4" w:rsidRPr="00332082" w:rsidRDefault="00DC2733" w:rsidP="00FA34C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34,</w:t>
            </w:r>
            <w:r w:rsidR="00B84BDB">
              <w:rPr>
                <w:rFonts w:ascii="Century Gothic" w:hAnsi="Century Gothic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60A5D45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332082" w14:paraId="660A5D50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4C" w14:textId="77777777" w:rsidR="00332082" w:rsidRDefault="00332082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660A5D4D" w14:textId="77777777" w:rsidR="00332082" w:rsidRPr="00332082" w:rsidRDefault="00332082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660A5D4E" w14:textId="77777777" w:rsidR="00332082" w:rsidRPr="00332082" w:rsidRDefault="00332082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660A5D4F" w14:textId="77777777" w:rsidR="00332082" w:rsidRPr="00332082" w:rsidRDefault="00332082" w:rsidP="005E73D5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33208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6C5901" w14:paraId="660A5D5A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56" w14:textId="77777777" w:rsidR="006C5901" w:rsidRDefault="006C5901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660A5D57" w14:textId="77777777" w:rsidR="006C5901" w:rsidRPr="00332082" w:rsidRDefault="006C5901" w:rsidP="00BB425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660A5D58" w14:textId="7B6F5E36" w:rsidR="006C5901" w:rsidRPr="00332082" w:rsidRDefault="00BE7441" w:rsidP="00BB425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60A5D59" w14:textId="77777777" w:rsidR="006C5901" w:rsidRPr="00332082" w:rsidRDefault="006C5901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660A5D5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u w:val="single"/>
        </w:rPr>
      </w:pPr>
    </w:p>
    <w:p w14:paraId="13893B60" w14:textId="77777777" w:rsidR="00C0502B" w:rsidRPr="00C0502B" w:rsidRDefault="006C5901" w:rsidP="00C0502B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bookmarkStart w:id="0" w:name="_GoBack"/>
      <w:bookmarkEnd w:id="0"/>
      <w:r w:rsidRPr="00C0502B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C0502B" w:rsidRPr="00C0502B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C0502B" w:rsidRPr="00C0502B">
        <w:rPr>
          <w:snapToGrid w:val="0"/>
        </w:rPr>
        <w:t>Conforme Real decreto 1055/2003</w:t>
      </w:r>
    </w:p>
    <w:p w14:paraId="660A5D5C" w14:textId="2D50C43C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660A5D5D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660A5D5E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660A5D5F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660A5D60" w14:textId="77777777" w:rsidR="006C5901" w:rsidRPr="000B02A8" w:rsidRDefault="006C5901" w:rsidP="006C5901">
      <w:pPr>
        <w:widowControl w:val="0"/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3827"/>
        <w:gridCol w:w="1417"/>
        <w:gridCol w:w="1276"/>
      </w:tblGrid>
      <w:tr w:rsidR="00C86FC8" w14:paraId="660A5D64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1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Valor energético</w:t>
            </w:r>
          </w:p>
        </w:tc>
        <w:tc>
          <w:tcPr>
            <w:tcW w:w="1417" w:type="dxa"/>
            <w:vAlign w:val="center"/>
          </w:tcPr>
          <w:p w14:paraId="660A5D62" w14:textId="7C9DB935" w:rsidR="00C86FC8" w:rsidRPr="005B7A88" w:rsidRDefault="00C86FC8" w:rsidP="00C86FC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 w:rsidRPr="000B02A8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</w:t>
            </w: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276" w:type="dxa"/>
            <w:vAlign w:val="center"/>
          </w:tcPr>
          <w:p w14:paraId="660A5D63" w14:textId="0D43C9B4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kJ</w:t>
            </w:r>
          </w:p>
        </w:tc>
      </w:tr>
      <w:tr w:rsidR="00C86FC8" w14:paraId="660A5D68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5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1417" w:type="dxa"/>
            <w:vAlign w:val="center"/>
          </w:tcPr>
          <w:p w14:paraId="660A5D66" w14:textId="7FC4971F" w:rsidR="00C86FC8" w:rsidRPr="005B7A88" w:rsidRDefault="00C86FC8" w:rsidP="004A7B1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</w:pPr>
            <w:r w:rsidRPr="005B7A88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</w:t>
            </w: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14:paraId="660A5D67" w14:textId="33E6821D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 xml:space="preserve">kcal </w:t>
            </w:r>
          </w:p>
        </w:tc>
      </w:tr>
      <w:tr w:rsidR="00C86FC8" w14:paraId="33B89720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0F97C8E5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Grasas</w:t>
            </w:r>
          </w:p>
        </w:tc>
        <w:tc>
          <w:tcPr>
            <w:tcW w:w="1417" w:type="dxa"/>
            <w:vAlign w:val="center"/>
          </w:tcPr>
          <w:p w14:paraId="4D02B595" w14:textId="77777777" w:rsidR="00C86FC8" w:rsidRPr="005B7A88" w:rsidRDefault="00C86FC8" w:rsidP="0044230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 w:rsidRPr="005B7A88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35,8</w:t>
            </w:r>
          </w:p>
        </w:tc>
        <w:tc>
          <w:tcPr>
            <w:tcW w:w="1276" w:type="dxa"/>
            <w:vAlign w:val="center"/>
          </w:tcPr>
          <w:p w14:paraId="7BFCFE66" w14:textId="77777777" w:rsidR="00C86FC8" w:rsidRDefault="00C86FC8" w:rsidP="0044230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1B3A7E49" w14:textId="77777777" w:rsidTr="00C86FC8">
        <w:trPr>
          <w:cantSplit/>
          <w:trHeight w:val="240"/>
        </w:trPr>
        <w:tc>
          <w:tcPr>
            <w:tcW w:w="426" w:type="dxa"/>
            <w:gridSpan w:val="2"/>
            <w:vAlign w:val="center"/>
          </w:tcPr>
          <w:p w14:paraId="4B8A7B12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3827" w:type="dxa"/>
            <w:vAlign w:val="center"/>
          </w:tcPr>
          <w:p w14:paraId="1AA03037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E667D2F" w14:textId="77777777" w:rsidR="00C86FC8" w:rsidRPr="005B7A88" w:rsidRDefault="00C86FC8" w:rsidP="00442305">
            <w:pPr>
              <w:pStyle w:val="Ttulo8"/>
              <w:rPr>
                <w:b w:val="0"/>
              </w:rPr>
            </w:pPr>
            <w:r w:rsidRPr="005B7A88">
              <w:rPr>
                <w:b w:val="0"/>
                <w:szCs w:val="22"/>
                <w:lang w:val="en-US"/>
              </w:rPr>
              <w:t>22,6</w:t>
            </w:r>
          </w:p>
        </w:tc>
        <w:tc>
          <w:tcPr>
            <w:tcW w:w="1276" w:type="dxa"/>
            <w:vAlign w:val="center"/>
          </w:tcPr>
          <w:p w14:paraId="0CDD2754" w14:textId="77777777" w:rsidR="00C86FC8" w:rsidRDefault="00C86FC8" w:rsidP="0044230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F497136" w14:textId="77777777" w:rsidTr="00C86FC8">
        <w:trPr>
          <w:cantSplit/>
          <w:trHeight w:val="74"/>
        </w:trPr>
        <w:tc>
          <w:tcPr>
            <w:tcW w:w="4253" w:type="dxa"/>
            <w:gridSpan w:val="3"/>
            <w:vAlign w:val="center"/>
          </w:tcPr>
          <w:p w14:paraId="408E1D58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27088F83" w14:textId="77777777" w:rsidR="00C86FC8" w:rsidRPr="005B7A88" w:rsidRDefault="00C86FC8" w:rsidP="001C71B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34,1</w:t>
            </w:r>
          </w:p>
        </w:tc>
        <w:tc>
          <w:tcPr>
            <w:tcW w:w="1276" w:type="dxa"/>
            <w:vAlign w:val="center"/>
          </w:tcPr>
          <w:p w14:paraId="0E766691" w14:textId="77777777" w:rsidR="00C86FC8" w:rsidRDefault="00C86FC8" w:rsidP="001C71B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4909AA88" w14:textId="77777777" w:rsidTr="00C86FC8">
        <w:trPr>
          <w:cantSplit/>
          <w:trHeight w:val="240"/>
        </w:trPr>
        <w:tc>
          <w:tcPr>
            <w:tcW w:w="284" w:type="dxa"/>
            <w:vAlign w:val="center"/>
          </w:tcPr>
          <w:p w14:paraId="6F8908B8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7206E74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323A62D6" w14:textId="77777777" w:rsidR="00C86FC8" w:rsidRPr="005B7A88" w:rsidRDefault="00C86FC8" w:rsidP="001C71BE">
            <w:pPr>
              <w:pStyle w:val="Ttulo8"/>
              <w:rPr>
                <w:b w:val="0"/>
              </w:rPr>
            </w:pPr>
            <w:r w:rsidRPr="005B7A88">
              <w:rPr>
                <w:b w:val="0"/>
                <w:szCs w:val="22"/>
                <w:lang w:val="en-US"/>
              </w:rPr>
              <w:t>28,9</w:t>
            </w:r>
          </w:p>
        </w:tc>
        <w:tc>
          <w:tcPr>
            <w:tcW w:w="1276" w:type="dxa"/>
            <w:vAlign w:val="center"/>
          </w:tcPr>
          <w:p w14:paraId="04EE679D" w14:textId="77777777" w:rsidR="00C86FC8" w:rsidRDefault="00C86FC8" w:rsidP="001C71B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60A5D6C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9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Proteínas</w:t>
            </w:r>
          </w:p>
        </w:tc>
        <w:tc>
          <w:tcPr>
            <w:tcW w:w="1417" w:type="dxa"/>
            <w:vAlign w:val="center"/>
          </w:tcPr>
          <w:p w14:paraId="660A5D6A" w14:textId="63625135" w:rsidR="00C86FC8" w:rsidRPr="005B7A88" w:rsidRDefault="00C86FC8" w:rsidP="004A7B1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11,1</w:t>
            </w:r>
          </w:p>
        </w:tc>
        <w:tc>
          <w:tcPr>
            <w:tcW w:w="1276" w:type="dxa"/>
            <w:vAlign w:val="center"/>
          </w:tcPr>
          <w:p w14:paraId="660A5D6B" w14:textId="77777777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60A5D86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83" w14:textId="6DB6A052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Sal</w:t>
            </w:r>
          </w:p>
        </w:tc>
        <w:tc>
          <w:tcPr>
            <w:tcW w:w="1417" w:type="dxa"/>
          </w:tcPr>
          <w:p w14:paraId="660A5D84" w14:textId="26BA5142" w:rsidR="00C86FC8" w:rsidRPr="005B7A88" w:rsidRDefault="00C86FC8" w:rsidP="005B7A8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76" w:type="dxa"/>
            <w:vAlign w:val="center"/>
          </w:tcPr>
          <w:p w14:paraId="660A5D85" w14:textId="123148E0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</w:tbl>
    <w:p w14:paraId="660A5D87" w14:textId="77777777" w:rsidR="006F2367" w:rsidRPr="000B02A8" w:rsidRDefault="006F2367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p w14:paraId="660A5D88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660A5D89" w14:textId="1332F2F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Pastilla envuelta en aluminio y </w:t>
      </w:r>
      <w:r w:rsidR="00BE7441">
        <w:rPr>
          <w:rFonts w:ascii="Century Gothic" w:hAnsi="Century Gothic"/>
          <w:snapToGrid w:val="0"/>
          <w:sz w:val="22"/>
        </w:rPr>
        <w:t>envuelta de papel</w:t>
      </w:r>
      <w:r>
        <w:rPr>
          <w:rFonts w:ascii="Century Gothic" w:hAnsi="Century Gothic"/>
          <w:snapToGrid w:val="0"/>
          <w:sz w:val="22"/>
        </w:rPr>
        <w:t>.</w:t>
      </w:r>
    </w:p>
    <w:p w14:paraId="660A5D8A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660A5D8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660A5D8C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660A5D8D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660A5D8E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>
        <w:rPr>
          <w:rFonts w:ascii="Century Gothic" w:hAnsi="Century Gothic"/>
          <w:snapToGrid w:val="0"/>
          <w:sz w:val="22"/>
        </w:rPr>
        <w:t>Duración:   24 meses a 16 - 20  ºC.</w:t>
      </w:r>
    </w:p>
    <w:sectPr w:rsidR="009468BF" w:rsidSect="00113B88">
      <w:headerReference w:type="default" r:id="rId12"/>
      <w:footerReference w:type="default" r:id="rId13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4A6F" w14:textId="77777777" w:rsidR="00BF74B4" w:rsidRDefault="00BF74B4">
      <w:r>
        <w:separator/>
      </w:r>
    </w:p>
  </w:endnote>
  <w:endnote w:type="continuationSeparator" w:id="0">
    <w:p w14:paraId="526DE8A3" w14:textId="77777777" w:rsidR="00BF74B4" w:rsidRDefault="00B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5D98" w14:textId="77777777" w:rsidR="00ED4A9D" w:rsidRDefault="00ED4A9D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660A5D99" w14:textId="77777777" w:rsidR="00ED4A9D" w:rsidRDefault="00ED4A9D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660A5D9A" w14:textId="77777777" w:rsidR="00ED4A9D" w:rsidRPr="00D150F3" w:rsidRDefault="00ED4A9D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660A5D9B" w14:textId="77777777" w:rsidR="00ED4A9D" w:rsidRPr="00D150F3" w:rsidRDefault="00ED4A9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6EE9" w14:textId="77777777" w:rsidR="00BF74B4" w:rsidRDefault="00BF74B4">
      <w:r>
        <w:separator/>
      </w:r>
    </w:p>
  </w:footnote>
  <w:footnote w:type="continuationSeparator" w:id="0">
    <w:p w14:paraId="2EAC3B3C" w14:textId="77777777" w:rsidR="00BF74B4" w:rsidRDefault="00BF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ED4A9D" w14:paraId="660A5D96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660A5D93" w14:textId="77777777" w:rsidR="00ED4A9D" w:rsidRDefault="000B7A56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660A5D9C" wp14:editId="54487995">
                <wp:simplePos x="0" y="0"/>
                <wp:positionH relativeFrom="column">
                  <wp:posOffset>90170</wp:posOffset>
                </wp:positionH>
                <wp:positionV relativeFrom="paragraph">
                  <wp:posOffset>99060</wp:posOffset>
                </wp:positionV>
                <wp:extent cx="852805" cy="452755"/>
                <wp:effectExtent l="0" t="0" r="444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660A5D94" w14:textId="77777777" w:rsidR="00ED4A9D" w:rsidRDefault="003A3BA9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60A5D95" w14:textId="63D156F6" w:rsidR="00ED4A9D" w:rsidRDefault="00714EE4" w:rsidP="00714EE4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7101FD4C" wp14:editId="745F35F5">
                <wp:extent cx="389890" cy="5727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A5D97" w14:textId="77777777" w:rsidR="00ED4A9D" w:rsidRDefault="00ED4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05"/>
    <w:rsid w:val="00051047"/>
    <w:rsid w:val="000966B8"/>
    <w:rsid w:val="000B02A8"/>
    <w:rsid w:val="000B2ED2"/>
    <w:rsid w:val="000B71E9"/>
    <w:rsid w:val="000B7A56"/>
    <w:rsid w:val="000C74D5"/>
    <w:rsid w:val="000D20DD"/>
    <w:rsid w:val="00102EB7"/>
    <w:rsid w:val="00113B88"/>
    <w:rsid w:val="00155A29"/>
    <w:rsid w:val="00195B5D"/>
    <w:rsid w:val="00204262"/>
    <w:rsid w:val="00257CED"/>
    <w:rsid w:val="002A45CA"/>
    <w:rsid w:val="00302746"/>
    <w:rsid w:val="00332082"/>
    <w:rsid w:val="003A3BA9"/>
    <w:rsid w:val="003A5F93"/>
    <w:rsid w:val="00470F6D"/>
    <w:rsid w:val="00491B8A"/>
    <w:rsid w:val="004A7B12"/>
    <w:rsid w:val="004C6B3C"/>
    <w:rsid w:val="00502C89"/>
    <w:rsid w:val="00514E11"/>
    <w:rsid w:val="00516B50"/>
    <w:rsid w:val="005B7A88"/>
    <w:rsid w:val="005B7D40"/>
    <w:rsid w:val="006156DB"/>
    <w:rsid w:val="006179D8"/>
    <w:rsid w:val="006229EA"/>
    <w:rsid w:val="0065751F"/>
    <w:rsid w:val="006957C0"/>
    <w:rsid w:val="006B5B99"/>
    <w:rsid w:val="006C5901"/>
    <w:rsid w:val="006F2367"/>
    <w:rsid w:val="00714EE4"/>
    <w:rsid w:val="007535FD"/>
    <w:rsid w:val="007632CE"/>
    <w:rsid w:val="00764756"/>
    <w:rsid w:val="007739E7"/>
    <w:rsid w:val="007B6A5E"/>
    <w:rsid w:val="007C52D4"/>
    <w:rsid w:val="007E5205"/>
    <w:rsid w:val="00837F47"/>
    <w:rsid w:val="009175FF"/>
    <w:rsid w:val="009468BF"/>
    <w:rsid w:val="00976C69"/>
    <w:rsid w:val="009A3301"/>
    <w:rsid w:val="009D1595"/>
    <w:rsid w:val="00A03B29"/>
    <w:rsid w:val="00A767C4"/>
    <w:rsid w:val="00AC4A03"/>
    <w:rsid w:val="00AC61C9"/>
    <w:rsid w:val="00B77D38"/>
    <w:rsid w:val="00B81FB4"/>
    <w:rsid w:val="00B84BDB"/>
    <w:rsid w:val="00BB4255"/>
    <w:rsid w:val="00BE7441"/>
    <w:rsid w:val="00BF0577"/>
    <w:rsid w:val="00BF74B4"/>
    <w:rsid w:val="00C0502B"/>
    <w:rsid w:val="00C12270"/>
    <w:rsid w:val="00C86FC8"/>
    <w:rsid w:val="00CD1CF6"/>
    <w:rsid w:val="00D150F3"/>
    <w:rsid w:val="00D73CF6"/>
    <w:rsid w:val="00D905D9"/>
    <w:rsid w:val="00DC2733"/>
    <w:rsid w:val="00E60B81"/>
    <w:rsid w:val="00E61168"/>
    <w:rsid w:val="00ED4A9D"/>
    <w:rsid w:val="00ED4C05"/>
    <w:rsid w:val="00F56CD7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0A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5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5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24F5-CAF5-4B5E-901F-3C54763B5CCF}"/>
</file>

<file path=customXml/itemProps2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07A15-310A-4CBF-861B-96AF327D7CCE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D88EF0-B9ED-42B2-8FA4-15E38FB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20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Empar Devesa</cp:lastModifiedBy>
  <cp:revision>15</cp:revision>
  <cp:lastPrinted>2014-03-27T15:39:00Z</cp:lastPrinted>
  <dcterms:created xsi:type="dcterms:W3CDTF">2013-10-03T13:19:00Z</dcterms:created>
  <dcterms:modified xsi:type="dcterms:W3CDTF">2015-06-11T07:05:00Z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