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3253" w14:textId="77777777" w:rsidR="006C5901" w:rsidRPr="00CE70ED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0"/>
          <w:szCs w:val="10"/>
        </w:rPr>
      </w:pPr>
      <w:r w:rsidRPr="00CE70ED">
        <w:rPr>
          <w:rFonts w:ascii="Century Gothic" w:hAnsi="Century Gothic"/>
          <w:snapToGrid w:val="0"/>
          <w:sz w:val="10"/>
          <w:szCs w:val="10"/>
        </w:rPr>
        <w:tab/>
      </w:r>
      <w:r w:rsidRPr="00CE70ED">
        <w:rPr>
          <w:rFonts w:ascii="Century Gothic" w:hAnsi="Century Gothic"/>
          <w:snapToGrid w:val="0"/>
          <w:sz w:val="10"/>
          <w:szCs w:val="10"/>
        </w:rPr>
        <w:tab/>
      </w:r>
      <w:r w:rsidRPr="00CE70ED">
        <w:rPr>
          <w:rFonts w:ascii="Century Gothic" w:hAnsi="Century Gothic"/>
          <w:snapToGrid w:val="0"/>
          <w:sz w:val="10"/>
          <w:szCs w:val="10"/>
        </w:rPr>
        <w:tab/>
        <w:t xml:space="preserve">  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B85C44" w:rsidRPr="00B10542" w14:paraId="0F433257" w14:textId="77777777" w:rsidTr="00584C8B">
        <w:tc>
          <w:tcPr>
            <w:tcW w:w="5245" w:type="dxa"/>
            <w:gridSpan w:val="2"/>
          </w:tcPr>
          <w:p w14:paraId="0F433254" w14:textId="77777777" w:rsidR="00B85C44" w:rsidRPr="00B10542" w:rsidRDefault="00B85C44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0F433255" w14:textId="46F64097" w:rsidR="00B85C44" w:rsidRPr="00B10542" w:rsidRDefault="00B85C44" w:rsidP="00F01F35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09-04-2015</w:t>
            </w:r>
          </w:p>
        </w:tc>
        <w:tc>
          <w:tcPr>
            <w:tcW w:w="2126" w:type="dxa"/>
          </w:tcPr>
          <w:p w14:paraId="0F433256" w14:textId="7D522C44" w:rsidR="00B85C44" w:rsidRPr="00B10542" w:rsidRDefault="00B85C44" w:rsidP="00F01F35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</w:tr>
      <w:tr w:rsidR="00B85C44" w:rsidRPr="00B10542" w14:paraId="0F43325B" w14:textId="77777777" w:rsidTr="002A45CA">
        <w:trPr>
          <w:trHeight w:val="176"/>
        </w:trPr>
        <w:tc>
          <w:tcPr>
            <w:tcW w:w="2552" w:type="dxa"/>
          </w:tcPr>
          <w:p w14:paraId="0F433258" w14:textId="77777777" w:rsidR="00B85C44" w:rsidRPr="00B10542" w:rsidRDefault="00B85C44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0F433259" w14:textId="77777777" w:rsidR="00B85C44" w:rsidRPr="00B10542" w:rsidRDefault="00B85C44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3325A" w14:textId="77777777" w:rsidR="00B85C44" w:rsidRPr="00B10542" w:rsidRDefault="00B85C44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B85C44" w:rsidRPr="00B10542" w14:paraId="0F43325F" w14:textId="77777777" w:rsidTr="00584C8B">
        <w:tc>
          <w:tcPr>
            <w:tcW w:w="2552" w:type="dxa"/>
          </w:tcPr>
          <w:p w14:paraId="0F43325C" w14:textId="77777777" w:rsidR="00B85C44" w:rsidRPr="00B10542" w:rsidRDefault="00B85C44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0F43325D" w14:textId="77777777" w:rsidR="00B85C44" w:rsidRPr="00B10542" w:rsidRDefault="00B85C44" w:rsidP="00BF1B30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PURO ALMENDRA 250 GRS.</w:t>
            </w:r>
          </w:p>
        </w:tc>
        <w:tc>
          <w:tcPr>
            <w:tcW w:w="2126" w:type="dxa"/>
          </w:tcPr>
          <w:p w14:paraId="0F43325E" w14:textId="3E930077" w:rsidR="00B85C44" w:rsidRPr="00B10542" w:rsidRDefault="00B85C44" w:rsidP="002A45CA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FB4049" w:rsidRPr="00FB4049">
              <w:rPr>
                <w:rFonts w:ascii="Century Gothic" w:hAnsi="Century Gothic"/>
                <w:snapToGrid w:val="0"/>
                <w:sz w:val="22"/>
                <w:szCs w:val="22"/>
              </w:rPr>
              <w:t>100013</w:t>
            </w:r>
          </w:p>
        </w:tc>
      </w:tr>
      <w:tr w:rsidR="002A45CA" w:rsidRPr="00B10542" w14:paraId="0F433263" w14:textId="77777777" w:rsidTr="00584C8B">
        <w:tc>
          <w:tcPr>
            <w:tcW w:w="2552" w:type="dxa"/>
          </w:tcPr>
          <w:p w14:paraId="0F433260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0F433261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33262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67" w14:textId="77777777" w:rsidTr="00584C8B">
        <w:tc>
          <w:tcPr>
            <w:tcW w:w="2552" w:type="dxa"/>
          </w:tcPr>
          <w:p w14:paraId="0F433264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0F433265" w14:textId="77777777" w:rsidR="002A45CA" w:rsidRPr="00B10542" w:rsidRDefault="002A45CA" w:rsidP="002A45CA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  <w:r w:rsidR="00BF1B30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con almendras</w:t>
            </w:r>
          </w:p>
        </w:tc>
        <w:tc>
          <w:tcPr>
            <w:tcW w:w="2126" w:type="dxa"/>
          </w:tcPr>
          <w:p w14:paraId="0F433266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6B" w14:textId="77777777" w:rsidTr="00584C8B">
        <w:tc>
          <w:tcPr>
            <w:tcW w:w="2552" w:type="dxa"/>
          </w:tcPr>
          <w:p w14:paraId="0F433268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0F433269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3326A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6F" w14:textId="77777777" w:rsidTr="00584C8B">
        <w:tc>
          <w:tcPr>
            <w:tcW w:w="2552" w:type="dxa"/>
          </w:tcPr>
          <w:p w14:paraId="0F43326C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0F43326D" w14:textId="77777777" w:rsidR="002A45CA" w:rsidRPr="00B10542" w:rsidRDefault="002A45CA" w:rsidP="00AA7BB8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F1B30">
              <w:rPr>
                <w:rFonts w:ascii="Century Gothic" w:hAnsi="Century Gothic"/>
                <w:snapToGrid w:val="0"/>
                <w:sz w:val="22"/>
                <w:szCs w:val="22"/>
              </w:rPr>
              <w:t>Tableta de chocolate</w:t>
            </w:r>
            <w:r w:rsidR="00BF1B30" w:rsidRPr="00BF1B30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con almendra</w:t>
            </w:r>
            <w:r w:rsidR="00BF1B30"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1B0ABF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pelada </w:t>
            </w:r>
            <w:r w:rsidR="00BF1B30" w:rsidRPr="00B10542">
              <w:rPr>
                <w:rFonts w:ascii="Century Gothic" w:hAnsi="Century Gothic"/>
                <w:snapToGrid w:val="0"/>
                <w:sz w:val="22"/>
                <w:szCs w:val="22"/>
              </w:rPr>
              <w:t>tostada</w:t>
            </w:r>
          </w:p>
        </w:tc>
        <w:tc>
          <w:tcPr>
            <w:tcW w:w="2126" w:type="dxa"/>
          </w:tcPr>
          <w:p w14:paraId="0F43326E" w14:textId="77777777" w:rsidR="002A45CA" w:rsidRPr="00B10542" w:rsidRDefault="002A45CA" w:rsidP="00BF1B30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044106">
              <w:rPr>
                <w:rFonts w:ascii="Century Gothic" w:hAnsi="Century Gothic"/>
                <w:snapToGrid w:val="0"/>
                <w:sz w:val="22"/>
                <w:szCs w:val="22"/>
              </w:rPr>
              <w:t>2</w:t>
            </w:r>
            <w:r w:rsidR="00BF1B30">
              <w:rPr>
                <w:rFonts w:ascii="Century Gothic" w:hAnsi="Century Gothic"/>
                <w:snapToGrid w:val="0"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snapToGrid w:val="0"/>
                <w:sz w:val="22"/>
                <w:szCs w:val="22"/>
              </w:rPr>
              <w:t>0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B10542" w14:paraId="0F433273" w14:textId="77777777" w:rsidTr="00584C8B">
        <w:tc>
          <w:tcPr>
            <w:tcW w:w="2552" w:type="dxa"/>
          </w:tcPr>
          <w:p w14:paraId="0F433270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0F433271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33272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77" w14:textId="77777777" w:rsidTr="00584C8B">
        <w:tc>
          <w:tcPr>
            <w:tcW w:w="2552" w:type="dxa"/>
          </w:tcPr>
          <w:p w14:paraId="0F433274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0F433275" w14:textId="77777777" w:rsidR="002A45CA" w:rsidRPr="00F01F35" w:rsidRDefault="00BF1B30" w:rsidP="006B7DB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snapToGrid w:val="0"/>
                <w:sz w:val="22"/>
              </w:rPr>
              <w:t xml:space="preserve">Azúcar, pasta de cacao, </w:t>
            </w:r>
            <w:r w:rsidRPr="00942282">
              <w:rPr>
                <w:rFonts w:ascii="Century Gothic" w:hAnsi="Century Gothic"/>
                <w:b/>
                <w:snapToGrid w:val="0"/>
                <w:sz w:val="22"/>
              </w:rPr>
              <w:t>almendra</w:t>
            </w:r>
            <w:r w:rsidRPr="00F01F35">
              <w:rPr>
                <w:rFonts w:ascii="Century Gothic" w:hAnsi="Century Gothic"/>
                <w:snapToGrid w:val="0"/>
                <w:sz w:val="22"/>
              </w:rPr>
              <w:t xml:space="preserve"> (25%), manteca de cacao, emulgente: lecitina de </w:t>
            </w:r>
            <w:r w:rsidRPr="00942282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Pr="00F01F35">
              <w:rPr>
                <w:rFonts w:ascii="Century Gothic" w:hAnsi="Century Gothic"/>
                <w:snapToGrid w:val="0"/>
                <w:sz w:val="22"/>
              </w:rPr>
              <w:t>, aroma.</w:t>
            </w:r>
          </w:p>
        </w:tc>
        <w:tc>
          <w:tcPr>
            <w:tcW w:w="2126" w:type="dxa"/>
          </w:tcPr>
          <w:p w14:paraId="0F433276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7B" w14:textId="77777777" w:rsidTr="00584C8B">
        <w:tc>
          <w:tcPr>
            <w:tcW w:w="2552" w:type="dxa"/>
          </w:tcPr>
          <w:p w14:paraId="0F433278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0F433279" w14:textId="77777777" w:rsidR="002A45CA" w:rsidRPr="00F01F35" w:rsidRDefault="002A45CA" w:rsidP="00584C8B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3327A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0F433280" w14:textId="77777777" w:rsidTr="00584C8B">
        <w:tc>
          <w:tcPr>
            <w:tcW w:w="2552" w:type="dxa"/>
          </w:tcPr>
          <w:p w14:paraId="0F43327C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0F43327D" w14:textId="77777777" w:rsidR="002A45CA" w:rsidRPr="00F01F35" w:rsidRDefault="002A45CA" w:rsidP="00044106">
            <w:pPr>
              <w:widowControl w:val="0"/>
              <w:tabs>
                <w:tab w:val="left" w:pos="2127"/>
              </w:tabs>
              <w:ind w:left="2160" w:hanging="2160"/>
              <w:jc w:val="both"/>
              <w:rPr>
                <w:rFonts w:ascii="Century Gothic" w:hAnsi="Century Gothic"/>
                <w:snapToGrid w:val="0"/>
                <w:sz w:val="22"/>
              </w:rPr>
            </w:pPr>
            <w:r w:rsidRPr="00F01F35">
              <w:rPr>
                <w:rFonts w:ascii="Century Gothic" w:hAnsi="Century Gothic"/>
                <w:snapToGrid w:val="0"/>
                <w:sz w:val="22"/>
              </w:rPr>
              <w:t>Contiene</w:t>
            </w:r>
            <w:r w:rsidRPr="00942282">
              <w:rPr>
                <w:rFonts w:ascii="Century Gothic" w:hAnsi="Century Gothic"/>
                <w:b/>
                <w:snapToGrid w:val="0"/>
                <w:sz w:val="22"/>
              </w:rPr>
              <w:t xml:space="preserve"> </w:t>
            </w:r>
            <w:r w:rsidR="00BF1B30" w:rsidRPr="00942282">
              <w:rPr>
                <w:rFonts w:ascii="Century Gothic" w:hAnsi="Century Gothic"/>
                <w:b/>
                <w:snapToGrid w:val="0"/>
                <w:sz w:val="22"/>
              </w:rPr>
              <w:t>almendra</w:t>
            </w:r>
            <w:r w:rsidR="00BF1B30" w:rsidRPr="00F01F35"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="00BF1B30" w:rsidRPr="00942282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 w:rsidRPr="00F01F35"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  <w:r w:rsidRPr="00F01F35">
              <w:rPr>
                <w:rFonts w:ascii="Century Gothic" w:hAnsi="Century Gothic"/>
                <w:snapToGrid w:val="0"/>
                <w:sz w:val="22"/>
              </w:rPr>
              <w:tab/>
            </w:r>
          </w:p>
          <w:p w14:paraId="0F43327E" w14:textId="77777777" w:rsidR="002A45CA" w:rsidRPr="00F01F35" w:rsidRDefault="00BF1B30" w:rsidP="00044106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Puede contener trazas de </w:t>
            </w:r>
            <w:r w:rsidRPr="0094228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leche</w:t>
            </w:r>
            <w:r w:rsidRPr="00F01F35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y </w:t>
            </w:r>
            <w:r w:rsidRPr="0094228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avellana</w:t>
            </w:r>
            <w:r w:rsidRPr="00F01F35">
              <w:rPr>
                <w:rFonts w:ascii="Century Gothic" w:hAnsi="Century Gothic"/>
                <w:snapToGrid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F43327F" w14:textId="77777777" w:rsidR="002A45CA" w:rsidRPr="00B10542" w:rsidRDefault="002A45CA" w:rsidP="00584C8B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0F433281" w14:textId="77777777" w:rsidR="002A45CA" w:rsidRDefault="002A45CA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2DBF8E5A" w14:textId="77777777" w:rsidR="00B85C44" w:rsidRDefault="00B85C44" w:rsidP="00B85C4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28C4D36F" w14:textId="77777777" w:rsidR="00B85C44" w:rsidRDefault="00B85C44" w:rsidP="00B85C4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7A20C7" w14:paraId="09ABFE2F" w14:textId="77777777" w:rsidTr="002C3368">
        <w:trPr>
          <w:cantSplit/>
          <w:trHeight w:val="240"/>
        </w:trPr>
        <w:tc>
          <w:tcPr>
            <w:tcW w:w="4253" w:type="dxa"/>
            <w:vAlign w:val="center"/>
          </w:tcPr>
          <w:p w14:paraId="21F020C5" w14:textId="77777777" w:rsidR="007A20C7" w:rsidRDefault="007A20C7" w:rsidP="007A20C7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1425D812" w14:textId="77777777" w:rsidR="007A20C7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0ADEEE5A" w14:textId="703D9C7A" w:rsidR="007A20C7" w:rsidRPr="00332082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52</w:t>
            </w:r>
          </w:p>
        </w:tc>
        <w:tc>
          <w:tcPr>
            <w:tcW w:w="1559" w:type="dxa"/>
            <w:vAlign w:val="center"/>
          </w:tcPr>
          <w:p w14:paraId="256AB4EF" w14:textId="77777777" w:rsidR="007A20C7" w:rsidRPr="00332082" w:rsidRDefault="007A20C7" w:rsidP="007A20C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A20C7" w14:paraId="1614E0F9" w14:textId="77777777" w:rsidTr="002C3368">
        <w:trPr>
          <w:cantSplit/>
          <w:trHeight w:val="240"/>
        </w:trPr>
        <w:tc>
          <w:tcPr>
            <w:tcW w:w="4253" w:type="dxa"/>
            <w:vAlign w:val="center"/>
          </w:tcPr>
          <w:p w14:paraId="2642FDE2" w14:textId="77777777" w:rsidR="007A20C7" w:rsidRDefault="007A20C7" w:rsidP="007A20C7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73129267" w14:textId="77777777" w:rsidR="007A20C7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2A876850" w14:textId="197A78B6" w:rsidR="007A20C7" w:rsidRPr="00332082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14:paraId="27B9984F" w14:textId="77777777" w:rsidR="007A20C7" w:rsidRPr="00332082" w:rsidRDefault="007A20C7" w:rsidP="007A20C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A20C7" w14:paraId="30F02F5D" w14:textId="77777777" w:rsidTr="002C3368">
        <w:trPr>
          <w:cantSplit/>
          <w:trHeight w:val="240"/>
        </w:trPr>
        <w:tc>
          <w:tcPr>
            <w:tcW w:w="4253" w:type="dxa"/>
            <w:vAlign w:val="center"/>
          </w:tcPr>
          <w:p w14:paraId="3A0774DE" w14:textId="77777777" w:rsidR="007A20C7" w:rsidRDefault="007A20C7" w:rsidP="007A20C7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4B1B3C45" w14:textId="77777777" w:rsidR="007A20C7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EE3F1D0" w14:textId="5ADDEBB5" w:rsidR="007A20C7" w:rsidRPr="00332082" w:rsidRDefault="007A20C7" w:rsidP="007A20C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18,5</w:t>
            </w:r>
          </w:p>
        </w:tc>
        <w:tc>
          <w:tcPr>
            <w:tcW w:w="1559" w:type="dxa"/>
            <w:vAlign w:val="center"/>
          </w:tcPr>
          <w:p w14:paraId="39C0B518" w14:textId="77777777" w:rsidR="007A20C7" w:rsidRPr="00332082" w:rsidRDefault="007A20C7" w:rsidP="007A20C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B85C44" w14:paraId="156C11B5" w14:textId="77777777" w:rsidTr="002C3368">
        <w:trPr>
          <w:cantSplit/>
          <w:trHeight w:val="240"/>
        </w:trPr>
        <w:tc>
          <w:tcPr>
            <w:tcW w:w="4253" w:type="dxa"/>
            <w:vAlign w:val="center"/>
          </w:tcPr>
          <w:p w14:paraId="0955CDDE" w14:textId="77777777" w:rsidR="00B85C44" w:rsidRDefault="00B85C44" w:rsidP="002C3368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3BC77146" w14:textId="77777777" w:rsidR="00B85C44" w:rsidRPr="00332082" w:rsidRDefault="00B85C44" w:rsidP="002C336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6D516A09" w14:textId="77777777" w:rsidR="00B85C44" w:rsidRPr="00332082" w:rsidRDefault="00B85C44" w:rsidP="002C336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675DD2C7" w14:textId="77777777" w:rsidR="00B85C44" w:rsidRPr="00332082" w:rsidRDefault="00B85C44" w:rsidP="002C3368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33208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B85C44" w14:paraId="697261F1" w14:textId="77777777" w:rsidTr="002C3368">
        <w:trPr>
          <w:cantSplit/>
          <w:trHeight w:val="240"/>
        </w:trPr>
        <w:tc>
          <w:tcPr>
            <w:tcW w:w="4253" w:type="dxa"/>
            <w:vAlign w:val="center"/>
          </w:tcPr>
          <w:p w14:paraId="6DF0186E" w14:textId="77777777" w:rsidR="00B85C44" w:rsidRDefault="00B85C44" w:rsidP="002C3368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2EE61F56" w14:textId="77777777" w:rsidR="00B85C44" w:rsidRPr="00332082" w:rsidRDefault="00B85C44" w:rsidP="002C336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4D4CE4F5" w14:textId="77777777" w:rsidR="00B85C44" w:rsidRPr="00332082" w:rsidRDefault="00B85C44" w:rsidP="002C336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19F8661F" w14:textId="77777777" w:rsidR="00B85C44" w:rsidRPr="00332082" w:rsidRDefault="00B85C44" w:rsidP="002C3368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64243A9B" w14:textId="77777777" w:rsidR="00B85C44" w:rsidRPr="00250BD6" w:rsidRDefault="00B85C44" w:rsidP="00B85C44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0"/>
          <w:szCs w:val="10"/>
          <w:u w:val="single"/>
        </w:rPr>
      </w:pPr>
    </w:p>
    <w:p w14:paraId="5CE94744" w14:textId="77777777" w:rsidR="00B85C44" w:rsidRDefault="00B85C44" w:rsidP="00B85C44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5F888BCB" w14:textId="77777777" w:rsidR="00735B7A" w:rsidRPr="00735B7A" w:rsidRDefault="006C5901" w:rsidP="00735B7A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bookmarkStart w:id="0" w:name="_GoBack"/>
      <w:bookmarkEnd w:id="0"/>
      <w:r w:rsidRPr="00735B7A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735B7A" w:rsidRPr="00735B7A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735B7A" w:rsidRPr="00735B7A">
        <w:rPr>
          <w:snapToGrid w:val="0"/>
        </w:rPr>
        <w:t>Conforme Real decreto 1055/2003</w:t>
      </w:r>
    </w:p>
    <w:p w14:paraId="0F4332AF" w14:textId="07D31766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0F4332B0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0F4332B1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0F4332B2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0F4332B3" w14:textId="77777777" w:rsidR="006C5901" w:rsidRPr="00E20F7F" w:rsidRDefault="006C5901" w:rsidP="006C5901">
      <w:pPr>
        <w:widowControl w:val="0"/>
        <w:rPr>
          <w:rFonts w:ascii="Century Gothic" w:hAnsi="Century Gothic"/>
          <w:b/>
          <w:snapToGrid w:val="0"/>
          <w:sz w:val="14"/>
          <w:szCs w:val="14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417"/>
        <w:gridCol w:w="1134"/>
      </w:tblGrid>
      <w:tr w:rsidR="00942282" w:rsidRPr="00F01F35" w14:paraId="72F4721F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04F25CD" w14:textId="095029A4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4769E6EA" w14:textId="62B7ED87" w:rsidR="00942282" w:rsidRPr="00F01F35" w:rsidRDefault="00942282" w:rsidP="00F01F3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2366</w:t>
            </w:r>
          </w:p>
        </w:tc>
        <w:tc>
          <w:tcPr>
            <w:tcW w:w="1134" w:type="dxa"/>
            <w:vAlign w:val="center"/>
          </w:tcPr>
          <w:p w14:paraId="44CC76C0" w14:textId="45204CAD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942282" w:rsidRPr="00F01F35" w14:paraId="26DACA93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CDCDA3F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1417" w:type="dxa"/>
          </w:tcPr>
          <w:p w14:paraId="4FAD8112" w14:textId="2F9C4E7D" w:rsidR="00942282" w:rsidRPr="00F01F35" w:rsidRDefault="00942282" w:rsidP="00F01F3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14:paraId="4E3D75BE" w14:textId="1A7BDBBE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 xml:space="preserve">kcal </w:t>
            </w:r>
          </w:p>
        </w:tc>
      </w:tr>
      <w:tr w:rsidR="00942282" w:rsidRPr="00F01F35" w14:paraId="1D964E3D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6BEC1FE2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Grasas</w:t>
            </w:r>
          </w:p>
        </w:tc>
        <w:tc>
          <w:tcPr>
            <w:tcW w:w="1417" w:type="dxa"/>
          </w:tcPr>
          <w:p w14:paraId="5C901DB5" w14:textId="37E205A0" w:rsidR="00942282" w:rsidRPr="00F01F35" w:rsidRDefault="00942282" w:rsidP="00F01F3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1FD0854B" w14:textId="77777777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942282" w:rsidRPr="00F01F35" w14:paraId="792E4EA6" w14:textId="77777777" w:rsidTr="00F01F35">
        <w:trPr>
          <w:cantSplit/>
          <w:trHeight w:val="240"/>
        </w:trPr>
        <w:tc>
          <w:tcPr>
            <w:tcW w:w="284" w:type="dxa"/>
            <w:vAlign w:val="center"/>
          </w:tcPr>
          <w:p w14:paraId="2A443248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549CFDF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4BB85E13" w14:textId="59714D5B" w:rsidR="00942282" w:rsidRPr="00F01F35" w:rsidRDefault="00942282" w:rsidP="00F01F35">
            <w:pPr>
              <w:pStyle w:val="Ttulo8"/>
              <w:rPr>
                <w:b w:val="0"/>
                <w:szCs w:val="22"/>
              </w:rPr>
            </w:pPr>
            <w:r w:rsidRPr="00F01F35">
              <w:rPr>
                <w:b w:val="0"/>
                <w:szCs w:val="22"/>
              </w:rPr>
              <w:t>17,2</w:t>
            </w:r>
          </w:p>
        </w:tc>
        <w:tc>
          <w:tcPr>
            <w:tcW w:w="1134" w:type="dxa"/>
            <w:vAlign w:val="center"/>
          </w:tcPr>
          <w:p w14:paraId="7AFDE45A" w14:textId="77777777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942282" w:rsidRPr="00F01F35" w14:paraId="5743E2B9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94E7D7C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6330E898" w14:textId="3937D9DC" w:rsidR="00942282" w:rsidRPr="00F01F35" w:rsidRDefault="00942282" w:rsidP="00F01F3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38,0</w:t>
            </w:r>
          </w:p>
        </w:tc>
        <w:tc>
          <w:tcPr>
            <w:tcW w:w="1134" w:type="dxa"/>
            <w:vAlign w:val="center"/>
          </w:tcPr>
          <w:p w14:paraId="6657F44C" w14:textId="77777777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942282" w:rsidRPr="00F01F35" w14:paraId="3EB891E1" w14:textId="77777777" w:rsidTr="00F01F35">
        <w:trPr>
          <w:cantSplit/>
          <w:trHeight w:val="240"/>
        </w:trPr>
        <w:tc>
          <w:tcPr>
            <w:tcW w:w="284" w:type="dxa"/>
            <w:vAlign w:val="center"/>
          </w:tcPr>
          <w:p w14:paraId="625DA840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0C7F4F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007CCE4C" w14:textId="105FBD7B" w:rsidR="00942282" w:rsidRPr="00F01F35" w:rsidRDefault="00942282" w:rsidP="00F01F35">
            <w:pPr>
              <w:pStyle w:val="Ttulo8"/>
              <w:rPr>
                <w:b w:val="0"/>
                <w:szCs w:val="22"/>
              </w:rPr>
            </w:pPr>
            <w:r w:rsidRPr="00F01F35">
              <w:rPr>
                <w:b w:val="0"/>
                <w:szCs w:val="22"/>
              </w:rPr>
              <w:t>35,9</w:t>
            </w:r>
          </w:p>
        </w:tc>
        <w:tc>
          <w:tcPr>
            <w:tcW w:w="1134" w:type="dxa"/>
            <w:vAlign w:val="center"/>
          </w:tcPr>
          <w:p w14:paraId="4F02EFDB" w14:textId="77777777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942282" w:rsidRPr="00F01F35" w14:paraId="3E606542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7BF7151" w14:textId="77777777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Proteínas</w:t>
            </w:r>
          </w:p>
        </w:tc>
        <w:tc>
          <w:tcPr>
            <w:tcW w:w="1417" w:type="dxa"/>
            <w:vAlign w:val="center"/>
          </w:tcPr>
          <w:p w14:paraId="166AFBE2" w14:textId="43F4C1F1" w:rsidR="00942282" w:rsidRPr="00F01F35" w:rsidRDefault="00942282" w:rsidP="00F01F3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center"/>
          </w:tcPr>
          <w:p w14:paraId="214DBD35" w14:textId="77777777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942282" w:rsidRPr="00F01F35" w14:paraId="08B42EC9" w14:textId="77777777" w:rsidTr="00F01F35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4F85A9B1" w14:textId="6A302195" w:rsidR="00942282" w:rsidRPr="00F01F35" w:rsidRDefault="00942282" w:rsidP="00F01F35">
            <w:pPr>
              <w:pStyle w:val="Ttulo8"/>
              <w:jc w:val="left"/>
              <w:rPr>
                <w:b w:val="0"/>
                <w:snapToGrid/>
                <w:szCs w:val="22"/>
              </w:rPr>
            </w:pPr>
            <w:r w:rsidRPr="00F01F35">
              <w:rPr>
                <w:b w:val="0"/>
                <w:snapToGrid/>
                <w:szCs w:val="22"/>
              </w:rPr>
              <w:t>Sal</w:t>
            </w:r>
          </w:p>
        </w:tc>
        <w:tc>
          <w:tcPr>
            <w:tcW w:w="1417" w:type="dxa"/>
          </w:tcPr>
          <w:p w14:paraId="55CBC8CF" w14:textId="328EC5E6" w:rsidR="00942282" w:rsidRPr="00F01F35" w:rsidRDefault="00942282" w:rsidP="00F01F35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01F35">
              <w:rPr>
                <w:rFonts w:ascii="Century Gothic" w:hAnsi="Century Gothic"/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4" w:type="dxa"/>
          </w:tcPr>
          <w:p w14:paraId="05E3A16B" w14:textId="147D5E25" w:rsidR="00942282" w:rsidRPr="00F01F35" w:rsidRDefault="00942282" w:rsidP="00F01F3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01F35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</w:p>
        </w:tc>
      </w:tr>
    </w:tbl>
    <w:p w14:paraId="6F16D685" w14:textId="77777777" w:rsidR="00F01F35" w:rsidRDefault="00F01F35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05AAD12C" w14:textId="77777777" w:rsidR="00942282" w:rsidRDefault="00942282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0F4332D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0F4332DC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Pastilla envuelta en aluminio y estuche de cartoncillo.</w:t>
      </w:r>
    </w:p>
    <w:p w14:paraId="0F4332DD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0F4332DE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0F4332DF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0F4332E0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0F4332E1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 w:rsidRPr="00BF1B30">
        <w:rPr>
          <w:rFonts w:ascii="Century Gothic" w:hAnsi="Century Gothic"/>
          <w:snapToGrid w:val="0"/>
          <w:sz w:val="22"/>
        </w:rPr>
        <w:t xml:space="preserve">Duración:   </w:t>
      </w:r>
      <w:r w:rsidR="00BF1B30" w:rsidRPr="00BF1B30">
        <w:rPr>
          <w:rFonts w:ascii="Century Gothic" w:hAnsi="Century Gothic"/>
          <w:snapToGrid w:val="0"/>
          <w:sz w:val="22"/>
        </w:rPr>
        <w:t>18</w:t>
      </w:r>
      <w:r w:rsidRPr="00BF1B30">
        <w:rPr>
          <w:rFonts w:ascii="Century Gothic" w:hAnsi="Century Gothic"/>
          <w:snapToGrid w:val="0"/>
          <w:sz w:val="22"/>
        </w:rPr>
        <w:t xml:space="preserve"> meses a 16 - 20  ºC.</w:t>
      </w:r>
    </w:p>
    <w:sectPr w:rsidR="009468BF" w:rsidSect="00113B88">
      <w:headerReference w:type="default" r:id="rId12"/>
      <w:footerReference w:type="default" r:id="rId13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32E4" w14:textId="77777777" w:rsidR="00F01F35" w:rsidRDefault="00F01F35">
      <w:r>
        <w:separator/>
      </w:r>
    </w:p>
  </w:endnote>
  <w:endnote w:type="continuationSeparator" w:id="0">
    <w:p w14:paraId="0F4332E5" w14:textId="77777777" w:rsidR="00F01F35" w:rsidRDefault="00F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32EB" w14:textId="77777777" w:rsidR="00F01F35" w:rsidRDefault="00F01F35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0F4332EC" w14:textId="77777777" w:rsidR="00F01F35" w:rsidRDefault="00F01F35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0F4332ED" w14:textId="77777777" w:rsidR="00F01F35" w:rsidRPr="00D150F3" w:rsidRDefault="00F01F35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0F4332EE" w14:textId="77777777" w:rsidR="00F01F35" w:rsidRPr="00D150F3" w:rsidRDefault="00F01F3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32E2" w14:textId="77777777" w:rsidR="00F01F35" w:rsidRDefault="00F01F35">
      <w:r>
        <w:separator/>
      </w:r>
    </w:p>
  </w:footnote>
  <w:footnote w:type="continuationSeparator" w:id="0">
    <w:p w14:paraId="0F4332E3" w14:textId="77777777" w:rsidR="00F01F35" w:rsidRDefault="00F0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F01F35" w14:paraId="0F4332E9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0F4332E6" w14:textId="77777777" w:rsidR="00F01F35" w:rsidRDefault="00F01F35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0F4332EF" wp14:editId="0BB9700D">
                <wp:simplePos x="0" y="0"/>
                <wp:positionH relativeFrom="column">
                  <wp:posOffset>106045</wp:posOffset>
                </wp:positionH>
                <wp:positionV relativeFrom="paragraph">
                  <wp:posOffset>99060</wp:posOffset>
                </wp:positionV>
                <wp:extent cx="777875" cy="4133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0F4332E7" w14:textId="77777777" w:rsidR="00F01F35" w:rsidRDefault="00F01F35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F4332E8" w14:textId="332F4F51" w:rsidR="00F01F35" w:rsidRDefault="007A20C7" w:rsidP="007A20C7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3902B5F6" wp14:editId="380B688C">
                <wp:extent cx="389890" cy="5727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4332EA" w14:textId="77777777" w:rsidR="00F01F35" w:rsidRDefault="00F01F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205"/>
    <w:rsid w:val="00022333"/>
    <w:rsid w:val="00044106"/>
    <w:rsid w:val="00047932"/>
    <w:rsid w:val="00051047"/>
    <w:rsid w:val="000570BC"/>
    <w:rsid w:val="000966B8"/>
    <w:rsid w:val="000B71E9"/>
    <w:rsid w:val="000B7A56"/>
    <w:rsid w:val="000D20DD"/>
    <w:rsid w:val="00113B88"/>
    <w:rsid w:val="001813AA"/>
    <w:rsid w:val="001B0ABF"/>
    <w:rsid w:val="00204262"/>
    <w:rsid w:val="002164A9"/>
    <w:rsid w:val="00237B04"/>
    <w:rsid w:val="002A45CA"/>
    <w:rsid w:val="00302746"/>
    <w:rsid w:val="00332082"/>
    <w:rsid w:val="003A25BE"/>
    <w:rsid w:val="003A3BA9"/>
    <w:rsid w:val="003A5F93"/>
    <w:rsid w:val="003C6A86"/>
    <w:rsid w:val="00423EAB"/>
    <w:rsid w:val="00467180"/>
    <w:rsid w:val="004734EA"/>
    <w:rsid w:val="00491B8A"/>
    <w:rsid w:val="00502C89"/>
    <w:rsid w:val="005115A0"/>
    <w:rsid w:val="00514E11"/>
    <w:rsid w:val="00516B50"/>
    <w:rsid w:val="00584C8B"/>
    <w:rsid w:val="005B7A88"/>
    <w:rsid w:val="005B7D40"/>
    <w:rsid w:val="006156DB"/>
    <w:rsid w:val="006179D8"/>
    <w:rsid w:val="006229EA"/>
    <w:rsid w:val="006957C0"/>
    <w:rsid w:val="006B15E9"/>
    <w:rsid w:val="006B5B99"/>
    <w:rsid w:val="006B7DB7"/>
    <w:rsid w:val="006C5901"/>
    <w:rsid w:val="006F2367"/>
    <w:rsid w:val="0070713D"/>
    <w:rsid w:val="00731DEC"/>
    <w:rsid w:val="00735B7A"/>
    <w:rsid w:val="00741BBA"/>
    <w:rsid w:val="007632CE"/>
    <w:rsid w:val="00764756"/>
    <w:rsid w:val="007739E7"/>
    <w:rsid w:val="00780908"/>
    <w:rsid w:val="007A20C7"/>
    <w:rsid w:val="007B6A5E"/>
    <w:rsid w:val="007C52D4"/>
    <w:rsid w:val="007E5205"/>
    <w:rsid w:val="007E645D"/>
    <w:rsid w:val="00834504"/>
    <w:rsid w:val="00837F47"/>
    <w:rsid w:val="008606AD"/>
    <w:rsid w:val="00932BF2"/>
    <w:rsid w:val="00942282"/>
    <w:rsid w:val="009468BF"/>
    <w:rsid w:val="00976C69"/>
    <w:rsid w:val="00A03B29"/>
    <w:rsid w:val="00A4587C"/>
    <w:rsid w:val="00A54898"/>
    <w:rsid w:val="00AA7BB8"/>
    <w:rsid w:val="00AC4A03"/>
    <w:rsid w:val="00AC61C9"/>
    <w:rsid w:val="00B77569"/>
    <w:rsid w:val="00B77D38"/>
    <w:rsid w:val="00B85C44"/>
    <w:rsid w:val="00BB167B"/>
    <w:rsid w:val="00BB4255"/>
    <w:rsid w:val="00BC07DE"/>
    <w:rsid w:val="00BC2ECF"/>
    <w:rsid w:val="00BF1B30"/>
    <w:rsid w:val="00C12270"/>
    <w:rsid w:val="00CD1CF6"/>
    <w:rsid w:val="00CE70ED"/>
    <w:rsid w:val="00D150F3"/>
    <w:rsid w:val="00D73CF6"/>
    <w:rsid w:val="00E20F7F"/>
    <w:rsid w:val="00E60B81"/>
    <w:rsid w:val="00E61168"/>
    <w:rsid w:val="00ED4A9D"/>
    <w:rsid w:val="00ED4C05"/>
    <w:rsid w:val="00F01F35"/>
    <w:rsid w:val="00F14874"/>
    <w:rsid w:val="00F56CD7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43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0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15-310A-4CBF-861B-96AF327D7CCE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44C4-977F-4E4F-97A7-5A17F552DB10}"/>
</file>

<file path=customXml/itemProps4.xml><?xml version="1.0" encoding="utf-8"?>
<ds:datastoreItem xmlns:ds="http://schemas.openxmlformats.org/officeDocument/2006/customXml" ds:itemID="{33745C32-4702-432A-A440-B79D718F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69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Empar Devesa</cp:lastModifiedBy>
  <cp:revision>26</cp:revision>
  <cp:lastPrinted>2001-12-12T09:58:00Z</cp:lastPrinted>
  <dcterms:created xsi:type="dcterms:W3CDTF">2012-06-08T06:57:00Z</dcterms:created>
  <dcterms:modified xsi:type="dcterms:W3CDTF">2015-06-11T07:01:00Z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