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A5D07" w14:textId="77777777" w:rsidR="006C5901" w:rsidRPr="000B02A8" w:rsidRDefault="006C5901" w:rsidP="005B7A88">
      <w:pPr>
        <w:widowControl w:val="0"/>
        <w:tabs>
          <w:tab w:val="left" w:pos="2127"/>
        </w:tabs>
        <w:ind w:left="2160" w:hanging="2160"/>
        <w:rPr>
          <w:rFonts w:ascii="Century Gothic" w:hAnsi="Century Gothic"/>
          <w:snapToGrid w:val="0"/>
          <w:sz w:val="14"/>
          <w:szCs w:val="14"/>
        </w:rPr>
      </w:pPr>
      <w:r w:rsidRPr="000B02A8">
        <w:rPr>
          <w:rFonts w:ascii="Century Gothic" w:hAnsi="Century Gothic"/>
          <w:snapToGrid w:val="0"/>
          <w:sz w:val="14"/>
          <w:szCs w:val="14"/>
        </w:rPr>
        <w:tab/>
      </w:r>
      <w:r w:rsidRPr="000B02A8">
        <w:rPr>
          <w:rFonts w:ascii="Century Gothic" w:hAnsi="Century Gothic"/>
          <w:snapToGrid w:val="0"/>
          <w:sz w:val="14"/>
          <w:szCs w:val="14"/>
        </w:rPr>
        <w:tab/>
      </w:r>
      <w:r w:rsidRPr="000B02A8">
        <w:rPr>
          <w:rFonts w:ascii="Century Gothic" w:hAnsi="Century Gothic"/>
          <w:snapToGrid w:val="0"/>
          <w:sz w:val="14"/>
          <w:szCs w:val="14"/>
        </w:rPr>
        <w:tab/>
        <w:t xml:space="preserve">    </w:t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2652"/>
        <w:gridCol w:w="2809"/>
        <w:gridCol w:w="2101"/>
      </w:tblGrid>
      <w:tr w:rsidR="002A45CA" w:rsidRPr="00B10542" w14:paraId="660A5D0B" w14:textId="77777777" w:rsidTr="0031267D">
        <w:tc>
          <w:tcPr>
            <w:tcW w:w="5245" w:type="dxa"/>
            <w:gridSpan w:val="2"/>
          </w:tcPr>
          <w:p w14:paraId="660A5D08" w14:textId="77777777" w:rsidR="002A45CA" w:rsidRPr="00B10542" w:rsidRDefault="002A45CA" w:rsidP="0031267D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b/>
                <w:snapToGrid w:val="0"/>
                <w:sz w:val="22"/>
                <w:szCs w:val="22"/>
                <w:u w:val="single"/>
              </w:rPr>
            </w:pPr>
            <w:r w:rsidRPr="00B10542">
              <w:rPr>
                <w:rFonts w:ascii="Century Gothic" w:hAnsi="Century Gothic"/>
                <w:b/>
                <w:sz w:val="22"/>
                <w:szCs w:val="22"/>
                <w:u w:val="single"/>
              </w:rPr>
              <w:t>ESPECIFICACIÓN DE PRODUCTO ACABADO</w:t>
            </w:r>
          </w:p>
        </w:tc>
        <w:tc>
          <w:tcPr>
            <w:tcW w:w="2835" w:type="dxa"/>
          </w:tcPr>
          <w:p w14:paraId="660A5D09" w14:textId="4CC960F2" w:rsidR="002A45CA" w:rsidRPr="00B10542" w:rsidRDefault="002A45CA" w:rsidP="0092580F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b/>
                <w:snapToGrid w:val="0"/>
                <w:sz w:val="22"/>
                <w:szCs w:val="22"/>
                <w:u w:val="single"/>
              </w:rPr>
            </w:pPr>
            <w:r w:rsidRPr="00B10542">
              <w:rPr>
                <w:rFonts w:ascii="Century Gothic" w:hAnsi="Century Gothic"/>
                <w:b/>
                <w:sz w:val="22"/>
                <w:szCs w:val="22"/>
              </w:rPr>
              <w:t xml:space="preserve">Fecha: </w:t>
            </w:r>
            <w:r w:rsidR="0092580F">
              <w:rPr>
                <w:rFonts w:ascii="Century Gothic" w:hAnsi="Century Gothic"/>
                <w:b/>
                <w:sz w:val="22"/>
                <w:szCs w:val="22"/>
              </w:rPr>
              <w:t>07-09-2015</w:t>
            </w:r>
          </w:p>
        </w:tc>
        <w:tc>
          <w:tcPr>
            <w:tcW w:w="2126" w:type="dxa"/>
          </w:tcPr>
          <w:p w14:paraId="660A5D0A" w14:textId="39D29343" w:rsidR="002A45CA" w:rsidRPr="00B10542" w:rsidRDefault="002A45CA" w:rsidP="00C86FC8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  <w:u w:val="single"/>
              </w:rPr>
            </w:pPr>
            <w:r w:rsidRPr="00B10542">
              <w:rPr>
                <w:rFonts w:ascii="Century Gothic" w:hAnsi="Century Gothic"/>
                <w:b/>
                <w:sz w:val="22"/>
                <w:szCs w:val="22"/>
              </w:rPr>
              <w:t xml:space="preserve">Revisión:  </w:t>
            </w:r>
            <w:r w:rsidR="00426BA3">
              <w:rPr>
                <w:rFonts w:ascii="Century Gothic" w:hAnsi="Century Gothic"/>
                <w:b/>
                <w:sz w:val="22"/>
                <w:szCs w:val="22"/>
              </w:rPr>
              <w:t>1</w:t>
            </w:r>
          </w:p>
        </w:tc>
      </w:tr>
      <w:tr w:rsidR="002A45CA" w:rsidRPr="00B10542" w14:paraId="660A5D0F" w14:textId="77777777" w:rsidTr="002A45CA">
        <w:trPr>
          <w:trHeight w:val="176"/>
        </w:trPr>
        <w:tc>
          <w:tcPr>
            <w:tcW w:w="2552" w:type="dxa"/>
          </w:tcPr>
          <w:p w14:paraId="660A5D0C" w14:textId="77777777" w:rsidR="002A45CA" w:rsidRPr="00B10542" w:rsidRDefault="002A45CA" w:rsidP="0031267D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b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5528" w:type="dxa"/>
            <w:gridSpan w:val="2"/>
          </w:tcPr>
          <w:p w14:paraId="660A5D0D" w14:textId="77777777" w:rsidR="002A45CA" w:rsidRPr="00B10542" w:rsidRDefault="002A45CA" w:rsidP="0031267D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60A5D0E" w14:textId="77777777" w:rsidR="002A45CA" w:rsidRPr="00B10542" w:rsidRDefault="002A45CA" w:rsidP="0031267D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</w:tr>
      <w:tr w:rsidR="002A45CA" w:rsidRPr="00B10542" w14:paraId="660A5D13" w14:textId="77777777" w:rsidTr="0031267D">
        <w:tc>
          <w:tcPr>
            <w:tcW w:w="2552" w:type="dxa"/>
          </w:tcPr>
          <w:p w14:paraId="660A5D10" w14:textId="77777777" w:rsidR="002A45CA" w:rsidRPr="00B10542" w:rsidRDefault="002A45CA" w:rsidP="0031267D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b/>
                <w:snapToGrid w:val="0"/>
                <w:sz w:val="22"/>
                <w:szCs w:val="22"/>
                <w:u w:val="single"/>
              </w:rPr>
            </w:pPr>
            <w:r w:rsidRPr="00B10542">
              <w:rPr>
                <w:rFonts w:ascii="Century Gothic" w:hAnsi="Century Gothic"/>
                <w:b/>
                <w:snapToGrid w:val="0"/>
                <w:sz w:val="22"/>
                <w:szCs w:val="22"/>
                <w:u w:val="single"/>
              </w:rPr>
              <w:t>Denominación:</w:t>
            </w:r>
          </w:p>
        </w:tc>
        <w:tc>
          <w:tcPr>
            <w:tcW w:w="5528" w:type="dxa"/>
            <w:gridSpan w:val="2"/>
          </w:tcPr>
          <w:p w14:paraId="660A5D11" w14:textId="1A8451CF" w:rsidR="002A45CA" w:rsidRPr="00B10542" w:rsidRDefault="0098659D" w:rsidP="009636CF">
            <w:pPr>
              <w:widowControl w:val="0"/>
              <w:tabs>
                <w:tab w:val="left" w:pos="2127"/>
              </w:tabs>
              <w:jc w:val="both"/>
              <w:rPr>
                <w:rFonts w:ascii="Century Gothic" w:hAnsi="Century Gothic"/>
                <w:b/>
                <w:snapToGrid w:val="0"/>
                <w:sz w:val="22"/>
                <w:szCs w:val="22"/>
              </w:rPr>
            </w:pPr>
            <w:r w:rsidRPr="0098659D">
              <w:rPr>
                <w:rFonts w:ascii="Century Gothic" w:hAnsi="Century Gothic"/>
                <w:b/>
                <w:snapToGrid w:val="0"/>
                <w:sz w:val="22"/>
                <w:szCs w:val="22"/>
              </w:rPr>
              <w:t>NEGRO 82% 170 GRS</w:t>
            </w:r>
          </w:p>
        </w:tc>
        <w:tc>
          <w:tcPr>
            <w:tcW w:w="2126" w:type="dxa"/>
          </w:tcPr>
          <w:p w14:paraId="660A5D12" w14:textId="5EB9BD6B" w:rsidR="002A45CA" w:rsidRPr="00B10542" w:rsidRDefault="002A45CA" w:rsidP="00426BA3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B10542">
              <w:rPr>
                <w:rFonts w:ascii="Century Gothic" w:hAnsi="Century Gothic"/>
                <w:b/>
                <w:snapToGrid w:val="0"/>
                <w:sz w:val="22"/>
                <w:szCs w:val="22"/>
              </w:rPr>
              <w:t>Código:</w:t>
            </w:r>
            <w:r w:rsidRPr="00B10542">
              <w:rPr>
                <w:rFonts w:ascii="Century Gothic" w:hAnsi="Century Gothic"/>
                <w:snapToGrid w:val="0"/>
                <w:sz w:val="22"/>
                <w:szCs w:val="22"/>
              </w:rPr>
              <w:t xml:space="preserve">  </w:t>
            </w:r>
            <w:r w:rsidR="0098659D">
              <w:rPr>
                <w:rFonts w:ascii="Century Gothic" w:hAnsi="Century Gothic"/>
                <w:snapToGrid w:val="0"/>
                <w:sz w:val="22"/>
                <w:szCs w:val="22"/>
              </w:rPr>
              <w:t>100925</w:t>
            </w:r>
          </w:p>
        </w:tc>
      </w:tr>
      <w:tr w:rsidR="002A45CA" w:rsidRPr="00B10542" w14:paraId="660A5D17" w14:textId="77777777" w:rsidTr="0031267D">
        <w:tc>
          <w:tcPr>
            <w:tcW w:w="2552" w:type="dxa"/>
          </w:tcPr>
          <w:p w14:paraId="660A5D14" w14:textId="77777777" w:rsidR="002A45CA" w:rsidRPr="00B10542" w:rsidRDefault="002A45CA" w:rsidP="0031267D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  <w:tc>
          <w:tcPr>
            <w:tcW w:w="5528" w:type="dxa"/>
            <w:gridSpan w:val="2"/>
          </w:tcPr>
          <w:p w14:paraId="660A5D15" w14:textId="77777777" w:rsidR="002A45CA" w:rsidRPr="00B10542" w:rsidRDefault="002A45CA" w:rsidP="0031267D">
            <w:pPr>
              <w:widowControl w:val="0"/>
              <w:tabs>
                <w:tab w:val="left" w:pos="2127"/>
              </w:tabs>
              <w:jc w:val="both"/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60A5D16" w14:textId="77777777" w:rsidR="002A45CA" w:rsidRPr="00B10542" w:rsidRDefault="002A45CA" w:rsidP="0031267D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</w:tr>
      <w:tr w:rsidR="002A45CA" w:rsidRPr="00B10542" w14:paraId="660A5D1B" w14:textId="77777777" w:rsidTr="0031267D">
        <w:tc>
          <w:tcPr>
            <w:tcW w:w="2552" w:type="dxa"/>
          </w:tcPr>
          <w:p w14:paraId="660A5D18" w14:textId="77777777" w:rsidR="002A45CA" w:rsidRPr="00B10542" w:rsidRDefault="002A45CA" w:rsidP="0031267D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B10542">
              <w:rPr>
                <w:rFonts w:ascii="Century Gothic" w:hAnsi="Century Gothic"/>
                <w:b/>
                <w:snapToGrid w:val="0"/>
                <w:sz w:val="22"/>
                <w:szCs w:val="22"/>
                <w:u w:val="single"/>
              </w:rPr>
              <w:t>Denominación legal:</w:t>
            </w:r>
          </w:p>
        </w:tc>
        <w:tc>
          <w:tcPr>
            <w:tcW w:w="5528" w:type="dxa"/>
            <w:gridSpan w:val="2"/>
          </w:tcPr>
          <w:p w14:paraId="660A5D19" w14:textId="77777777" w:rsidR="002A45CA" w:rsidRPr="00B10542" w:rsidRDefault="002A45CA" w:rsidP="002A45CA">
            <w:pPr>
              <w:widowControl w:val="0"/>
              <w:tabs>
                <w:tab w:val="left" w:pos="2127"/>
              </w:tabs>
              <w:jc w:val="both"/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B10542">
              <w:rPr>
                <w:rFonts w:ascii="Century Gothic" w:hAnsi="Century Gothic"/>
                <w:b/>
                <w:snapToGrid w:val="0"/>
                <w:sz w:val="22"/>
                <w:szCs w:val="22"/>
              </w:rPr>
              <w:t xml:space="preserve">Chocolate </w:t>
            </w:r>
          </w:p>
        </w:tc>
        <w:tc>
          <w:tcPr>
            <w:tcW w:w="2126" w:type="dxa"/>
          </w:tcPr>
          <w:p w14:paraId="660A5D1A" w14:textId="77777777" w:rsidR="002A45CA" w:rsidRPr="00B10542" w:rsidRDefault="002A45CA" w:rsidP="0031267D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</w:tr>
      <w:tr w:rsidR="002A45CA" w:rsidRPr="00B10542" w14:paraId="660A5D1F" w14:textId="77777777" w:rsidTr="0031267D">
        <w:tc>
          <w:tcPr>
            <w:tcW w:w="2552" w:type="dxa"/>
          </w:tcPr>
          <w:p w14:paraId="660A5D1C" w14:textId="77777777" w:rsidR="002A45CA" w:rsidRPr="00B10542" w:rsidRDefault="002A45CA" w:rsidP="0031267D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  <w:tc>
          <w:tcPr>
            <w:tcW w:w="5528" w:type="dxa"/>
            <w:gridSpan w:val="2"/>
          </w:tcPr>
          <w:p w14:paraId="660A5D1D" w14:textId="77777777" w:rsidR="002A45CA" w:rsidRPr="00B10542" w:rsidRDefault="002A45CA" w:rsidP="0031267D">
            <w:pPr>
              <w:widowControl w:val="0"/>
              <w:tabs>
                <w:tab w:val="left" w:pos="2127"/>
              </w:tabs>
              <w:jc w:val="both"/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60A5D1E" w14:textId="77777777" w:rsidR="002A45CA" w:rsidRPr="00B10542" w:rsidRDefault="002A45CA" w:rsidP="0031267D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</w:tr>
      <w:tr w:rsidR="002A45CA" w:rsidRPr="00B10542" w14:paraId="660A5D23" w14:textId="77777777" w:rsidTr="0031267D">
        <w:tc>
          <w:tcPr>
            <w:tcW w:w="2552" w:type="dxa"/>
          </w:tcPr>
          <w:p w14:paraId="660A5D20" w14:textId="77777777" w:rsidR="002A45CA" w:rsidRPr="00B10542" w:rsidRDefault="002A45CA" w:rsidP="0031267D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B10542">
              <w:rPr>
                <w:rFonts w:ascii="Century Gothic" w:hAnsi="Century Gothic"/>
                <w:b/>
                <w:snapToGrid w:val="0"/>
                <w:sz w:val="22"/>
                <w:szCs w:val="22"/>
                <w:u w:val="single"/>
              </w:rPr>
              <w:t>Descripción:</w:t>
            </w:r>
          </w:p>
        </w:tc>
        <w:tc>
          <w:tcPr>
            <w:tcW w:w="5528" w:type="dxa"/>
            <w:gridSpan w:val="2"/>
          </w:tcPr>
          <w:p w14:paraId="660A5D21" w14:textId="77777777" w:rsidR="002A45CA" w:rsidRPr="00B10542" w:rsidRDefault="002A45CA" w:rsidP="002A45CA">
            <w:pPr>
              <w:jc w:val="both"/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B10542">
              <w:rPr>
                <w:rFonts w:ascii="Century Gothic" w:hAnsi="Century Gothic"/>
                <w:snapToGrid w:val="0"/>
                <w:sz w:val="22"/>
                <w:szCs w:val="22"/>
              </w:rPr>
              <w:t>Tableta de chocolate con alto contenido de cacao</w:t>
            </w:r>
          </w:p>
        </w:tc>
        <w:tc>
          <w:tcPr>
            <w:tcW w:w="2126" w:type="dxa"/>
          </w:tcPr>
          <w:p w14:paraId="660A5D22" w14:textId="133F910D" w:rsidR="002A45CA" w:rsidRPr="00B10542" w:rsidRDefault="002A45CA" w:rsidP="0098659D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B10542">
              <w:rPr>
                <w:rFonts w:ascii="Century Gothic" w:hAnsi="Century Gothic"/>
                <w:b/>
                <w:snapToGrid w:val="0"/>
                <w:sz w:val="22"/>
                <w:szCs w:val="22"/>
              </w:rPr>
              <w:t>Peso neto:</w:t>
            </w:r>
            <w:r w:rsidRPr="00B10542">
              <w:rPr>
                <w:rFonts w:ascii="Century Gothic" w:hAnsi="Century Gothic"/>
                <w:snapToGrid w:val="0"/>
                <w:sz w:val="22"/>
                <w:szCs w:val="22"/>
              </w:rPr>
              <w:t xml:space="preserve"> </w:t>
            </w:r>
            <w:r w:rsidR="0098659D">
              <w:rPr>
                <w:rFonts w:ascii="Century Gothic" w:hAnsi="Century Gothic"/>
                <w:snapToGrid w:val="0"/>
                <w:sz w:val="22"/>
                <w:szCs w:val="22"/>
              </w:rPr>
              <w:t>170</w:t>
            </w:r>
            <w:r w:rsidRPr="00B10542">
              <w:rPr>
                <w:rFonts w:ascii="Century Gothic" w:hAnsi="Century Gothic"/>
                <w:snapToGrid w:val="0"/>
                <w:sz w:val="22"/>
                <w:szCs w:val="22"/>
              </w:rPr>
              <w:t xml:space="preserve"> g</w:t>
            </w:r>
          </w:p>
        </w:tc>
      </w:tr>
      <w:tr w:rsidR="002A45CA" w:rsidRPr="00B10542" w14:paraId="660A5D27" w14:textId="77777777" w:rsidTr="0031267D">
        <w:tc>
          <w:tcPr>
            <w:tcW w:w="2552" w:type="dxa"/>
          </w:tcPr>
          <w:p w14:paraId="660A5D24" w14:textId="77777777" w:rsidR="002A45CA" w:rsidRPr="00B10542" w:rsidRDefault="002A45CA" w:rsidP="0031267D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  <w:tc>
          <w:tcPr>
            <w:tcW w:w="5528" w:type="dxa"/>
            <w:gridSpan w:val="2"/>
          </w:tcPr>
          <w:p w14:paraId="660A5D25" w14:textId="77777777" w:rsidR="002A45CA" w:rsidRPr="00B10542" w:rsidRDefault="002A45CA" w:rsidP="0031267D">
            <w:pPr>
              <w:widowControl w:val="0"/>
              <w:tabs>
                <w:tab w:val="left" w:pos="2127"/>
              </w:tabs>
              <w:jc w:val="both"/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60A5D26" w14:textId="77777777" w:rsidR="002A45CA" w:rsidRPr="00B10542" w:rsidRDefault="002A45CA" w:rsidP="0031267D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</w:tr>
      <w:tr w:rsidR="002A45CA" w:rsidRPr="00B10542" w14:paraId="660A5D2B" w14:textId="77777777" w:rsidTr="0031267D">
        <w:tc>
          <w:tcPr>
            <w:tcW w:w="2552" w:type="dxa"/>
          </w:tcPr>
          <w:p w14:paraId="660A5D28" w14:textId="77777777" w:rsidR="002A45CA" w:rsidRPr="00B10542" w:rsidRDefault="002A45CA" w:rsidP="0031267D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B10542">
              <w:rPr>
                <w:rFonts w:ascii="Century Gothic" w:hAnsi="Century Gothic"/>
                <w:b/>
                <w:snapToGrid w:val="0"/>
                <w:sz w:val="22"/>
                <w:szCs w:val="22"/>
                <w:u w:val="single"/>
              </w:rPr>
              <w:t>Ingredientes:</w:t>
            </w:r>
          </w:p>
        </w:tc>
        <w:tc>
          <w:tcPr>
            <w:tcW w:w="5528" w:type="dxa"/>
            <w:gridSpan w:val="2"/>
          </w:tcPr>
          <w:p w14:paraId="660A5D29" w14:textId="6098B868" w:rsidR="002A45CA" w:rsidRPr="00C86FC8" w:rsidRDefault="0098659D" w:rsidP="0098659D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98659D">
              <w:rPr>
                <w:rFonts w:ascii="Century Gothic" w:hAnsi="Century Gothic"/>
                <w:snapToGrid w:val="0"/>
                <w:sz w:val="22"/>
                <w:szCs w:val="22"/>
              </w:rPr>
              <w:t xml:space="preserve">Pasta de cacao,  cacao desgrasado en polvo, manteca de cacao, azúcar, emulgente: lecitina de </w:t>
            </w:r>
            <w:r w:rsidRPr="0098659D">
              <w:rPr>
                <w:rFonts w:ascii="Century Gothic" w:hAnsi="Century Gothic"/>
                <w:b/>
                <w:snapToGrid w:val="0"/>
                <w:sz w:val="22"/>
                <w:szCs w:val="22"/>
              </w:rPr>
              <w:t>soja</w:t>
            </w:r>
            <w:r w:rsidRPr="0098659D">
              <w:rPr>
                <w:rFonts w:ascii="Century Gothic" w:hAnsi="Century Gothic"/>
                <w:snapToGrid w:val="0"/>
                <w:sz w:val="22"/>
                <w:szCs w:val="22"/>
              </w:rPr>
              <w:t>, aroma natural de vainilla</w:t>
            </w:r>
          </w:p>
        </w:tc>
        <w:tc>
          <w:tcPr>
            <w:tcW w:w="2126" w:type="dxa"/>
          </w:tcPr>
          <w:p w14:paraId="660A5D2A" w14:textId="77777777" w:rsidR="002A45CA" w:rsidRPr="00B10542" w:rsidRDefault="002A45CA" w:rsidP="0031267D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A45CA" w:rsidRPr="00B10542" w14:paraId="660A5D2F" w14:textId="77777777" w:rsidTr="0031267D">
        <w:tc>
          <w:tcPr>
            <w:tcW w:w="2552" w:type="dxa"/>
          </w:tcPr>
          <w:p w14:paraId="660A5D2C" w14:textId="77777777" w:rsidR="002A45CA" w:rsidRPr="00B10542" w:rsidRDefault="002A45CA" w:rsidP="0031267D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  <w:tc>
          <w:tcPr>
            <w:tcW w:w="5528" w:type="dxa"/>
            <w:gridSpan w:val="2"/>
          </w:tcPr>
          <w:p w14:paraId="660A5D2D" w14:textId="77777777" w:rsidR="002A45CA" w:rsidRPr="00C86FC8" w:rsidRDefault="002A45CA" w:rsidP="0031267D">
            <w:pPr>
              <w:widowControl w:val="0"/>
              <w:tabs>
                <w:tab w:val="left" w:pos="2127"/>
              </w:tabs>
              <w:jc w:val="both"/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60A5D2E" w14:textId="77777777" w:rsidR="002A45CA" w:rsidRPr="00B10542" w:rsidRDefault="002A45CA" w:rsidP="0031267D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</w:tr>
      <w:tr w:rsidR="002A45CA" w:rsidRPr="00B10542" w14:paraId="660A5D34" w14:textId="77777777" w:rsidTr="0031267D">
        <w:tc>
          <w:tcPr>
            <w:tcW w:w="2552" w:type="dxa"/>
          </w:tcPr>
          <w:p w14:paraId="660A5D30" w14:textId="77777777" w:rsidR="002A45CA" w:rsidRPr="00B10542" w:rsidRDefault="002A45CA" w:rsidP="0031267D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B10542">
              <w:rPr>
                <w:rFonts w:ascii="Century Gothic" w:hAnsi="Century Gothic"/>
                <w:b/>
                <w:snapToGrid w:val="0"/>
                <w:sz w:val="22"/>
                <w:szCs w:val="22"/>
                <w:u w:val="single"/>
              </w:rPr>
              <w:t>Alérgenos:</w:t>
            </w:r>
          </w:p>
        </w:tc>
        <w:tc>
          <w:tcPr>
            <w:tcW w:w="5528" w:type="dxa"/>
            <w:gridSpan w:val="2"/>
          </w:tcPr>
          <w:p w14:paraId="660A5D31" w14:textId="77777777" w:rsidR="002A45CA" w:rsidRPr="00C86FC8" w:rsidRDefault="002A45CA" w:rsidP="002A45CA">
            <w:pPr>
              <w:widowControl w:val="0"/>
              <w:tabs>
                <w:tab w:val="left" w:pos="2127"/>
              </w:tabs>
              <w:ind w:left="2160" w:hanging="2160"/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C86FC8">
              <w:rPr>
                <w:rFonts w:ascii="Century Gothic" w:hAnsi="Century Gothic"/>
                <w:snapToGrid w:val="0"/>
                <w:sz w:val="22"/>
                <w:szCs w:val="22"/>
              </w:rPr>
              <w:t xml:space="preserve">Contiene </w:t>
            </w:r>
            <w:r w:rsidRPr="00C86FC8">
              <w:rPr>
                <w:rFonts w:ascii="Century Gothic" w:hAnsi="Century Gothic"/>
                <w:b/>
                <w:snapToGrid w:val="0"/>
                <w:sz w:val="22"/>
                <w:szCs w:val="22"/>
              </w:rPr>
              <w:t>soja</w:t>
            </w:r>
            <w:r w:rsidRPr="00C86FC8">
              <w:rPr>
                <w:rFonts w:ascii="Century Gothic" w:hAnsi="Century Gothic"/>
                <w:snapToGrid w:val="0"/>
                <w:sz w:val="22"/>
                <w:szCs w:val="22"/>
              </w:rPr>
              <w:t xml:space="preserve">. </w:t>
            </w:r>
            <w:r w:rsidRPr="00C86FC8">
              <w:rPr>
                <w:rFonts w:ascii="Century Gothic" w:hAnsi="Century Gothic"/>
                <w:snapToGrid w:val="0"/>
                <w:sz w:val="22"/>
                <w:szCs w:val="22"/>
              </w:rPr>
              <w:tab/>
            </w:r>
          </w:p>
          <w:p w14:paraId="660A5D32" w14:textId="77777777" w:rsidR="002A45CA" w:rsidRPr="00C86FC8" w:rsidRDefault="002A45CA" w:rsidP="002A45CA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C86FC8">
              <w:rPr>
                <w:rFonts w:ascii="Century Gothic" w:hAnsi="Century Gothic"/>
                <w:snapToGrid w:val="0"/>
                <w:sz w:val="22"/>
                <w:szCs w:val="22"/>
              </w:rPr>
              <w:t xml:space="preserve">Puede contener trazas de </w:t>
            </w:r>
            <w:r w:rsidRPr="00C86FC8">
              <w:rPr>
                <w:rFonts w:ascii="Century Gothic" w:hAnsi="Century Gothic"/>
                <w:b/>
                <w:snapToGrid w:val="0"/>
                <w:sz w:val="22"/>
                <w:szCs w:val="22"/>
              </w:rPr>
              <w:t>almendras</w:t>
            </w:r>
            <w:r w:rsidRPr="00C86FC8">
              <w:rPr>
                <w:rFonts w:ascii="Century Gothic" w:hAnsi="Century Gothic"/>
                <w:snapToGrid w:val="0"/>
                <w:sz w:val="22"/>
                <w:szCs w:val="22"/>
              </w:rPr>
              <w:t xml:space="preserve">, </w:t>
            </w:r>
            <w:r w:rsidRPr="00C86FC8">
              <w:rPr>
                <w:rFonts w:ascii="Century Gothic" w:hAnsi="Century Gothic"/>
                <w:b/>
                <w:snapToGrid w:val="0"/>
                <w:sz w:val="22"/>
                <w:szCs w:val="22"/>
              </w:rPr>
              <w:t xml:space="preserve">avellanas </w:t>
            </w:r>
            <w:r w:rsidRPr="00C86FC8">
              <w:rPr>
                <w:rFonts w:ascii="Century Gothic" w:hAnsi="Century Gothic"/>
                <w:snapToGrid w:val="0"/>
                <w:sz w:val="22"/>
                <w:szCs w:val="22"/>
              </w:rPr>
              <w:t xml:space="preserve">y </w:t>
            </w:r>
            <w:r w:rsidRPr="00C86FC8">
              <w:rPr>
                <w:rFonts w:ascii="Century Gothic" w:hAnsi="Century Gothic"/>
                <w:b/>
                <w:snapToGrid w:val="0"/>
                <w:sz w:val="22"/>
                <w:szCs w:val="22"/>
              </w:rPr>
              <w:t>leche</w:t>
            </w:r>
            <w:r w:rsidRPr="00C86FC8">
              <w:rPr>
                <w:rFonts w:ascii="Century Gothic" w:hAnsi="Century Gothic"/>
                <w:snapToGrid w:val="0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14:paraId="660A5D33" w14:textId="77777777" w:rsidR="002A45CA" w:rsidRPr="00B10542" w:rsidRDefault="002A45CA" w:rsidP="0031267D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</w:tr>
    </w:tbl>
    <w:p w14:paraId="660A5D35" w14:textId="77777777" w:rsidR="002A45CA" w:rsidRPr="000B02A8" w:rsidRDefault="002A45CA" w:rsidP="006C5901">
      <w:pPr>
        <w:widowControl w:val="0"/>
        <w:rPr>
          <w:rFonts w:ascii="Century Gothic" w:hAnsi="Century Gothic"/>
          <w:b/>
          <w:snapToGrid w:val="0"/>
          <w:u w:val="single"/>
        </w:rPr>
      </w:pPr>
    </w:p>
    <w:p w14:paraId="674AE736" w14:textId="77777777" w:rsidR="00257CED" w:rsidRDefault="00257CED" w:rsidP="00257CED">
      <w:pPr>
        <w:widowControl w:val="0"/>
        <w:rPr>
          <w:rFonts w:ascii="Century Gothic" w:hAnsi="Century Gothic"/>
          <w:b/>
          <w:snapToGrid w:val="0"/>
          <w:sz w:val="22"/>
          <w:u w:val="single"/>
        </w:rPr>
      </w:pPr>
      <w:r>
        <w:rPr>
          <w:rFonts w:ascii="Century Gothic" w:hAnsi="Century Gothic"/>
          <w:b/>
          <w:snapToGrid w:val="0"/>
          <w:sz w:val="22"/>
          <w:u w:val="single"/>
        </w:rPr>
        <w:t>Características del chocolate:</w:t>
      </w:r>
    </w:p>
    <w:p w14:paraId="660A5D37" w14:textId="77777777" w:rsidR="006C5901" w:rsidRPr="000B02A8" w:rsidRDefault="006C5901" w:rsidP="006C5901">
      <w:pPr>
        <w:widowControl w:val="0"/>
        <w:rPr>
          <w:rFonts w:ascii="Century Gothic" w:hAnsi="Century Gothic"/>
          <w:b/>
          <w:snapToGrid w:val="0"/>
          <w:sz w:val="16"/>
          <w:szCs w:val="16"/>
          <w:u w:val="single"/>
        </w:rPr>
      </w:pP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7"/>
        <w:gridCol w:w="1276"/>
        <w:gridCol w:w="1559"/>
      </w:tblGrid>
      <w:tr w:rsidR="007C52D4" w14:paraId="660A5D3C" w14:textId="77777777" w:rsidTr="00155A29">
        <w:trPr>
          <w:cantSplit/>
          <w:trHeight w:val="240"/>
        </w:trPr>
        <w:tc>
          <w:tcPr>
            <w:tcW w:w="4253" w:type="dxa"/>
            <w:vAlign w:val="center"/>
          </w:tcPr>
          <w:p w14:paraId="660A5D38" w14:textId="77777777" w:rsidR="007C52D4" w:rsidRDefault="007C52D4" w:rsidP="005E73D5">
            <w:pPr>
              <w:pStyle w:val="Ttulo8"/>
              <w:jc w:val="left"/>
              <w:rPr>
                <w:b w:val="0"/>
                <w:snapToGrid/>
              </w:rPr>
            </w:pPr>
            <w:r>
              <w:rPr>
                <w:b w:val="0"/>
                <w:snapToGrid/>
              </w:rPr>
              <w:t>Cacao total (m.s.)</w:t>
            </w:r>
          </w:p>
        </w:tc>
        <w:tc>
          <w:tcPr>
            <w:tcW w:w="1417" w:type="dxa"/>
            <w:vAlign w:val="center"/>
          </w:tcPr>
          <w:p w14:paraId="660A5D39" w14:textId="77777777" w:rsidR="007C52D4" w:rsidRDefault="007C52D4" w:rsidP="0031267D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</w:rPr>
            </w:pPr>
            <w:r>
              <w:rPr>
                <w:rFonts w:ascii="Century Gothic" w:hAnsi="Century Gothic"/>
                <w:b w:val="0"/>
                <w:sz w:val="22"/>
              </w:rPr>
              <w:t>mín.</w:t>
            </w:r>
          </w:p>
        </w:tc>
        <w:tc>
          <w:tcPr>
            <w:tcW w:w="1276" w:type="dxa"/>
            <w:vAlign w:val="center"/>
          </w:tcPr>
          <w:p w14:paraId="660A5D3A" w14:textId="2519C3AB" w:rsidR="007C52D4" w:rsidRPr="00332082" w:rsidRDefault="0098659D" w:rsidP="005E73D5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82</w:t>
            </w:r>
          </w:p>
        </w:tc>
        <w:tc>
          <w:tcPr>
            <w:tcW w:w="1559" w:type="dxa"/>
            <w:vAlign w:val="center"/>
          </w:tcPr>
          <w:p w14:paraId="660A5D3B" w14:textId="77777777" w:rsidR="007C52D4" w:rsidRPr="00332082" w:rsidRDefault="007C52D4" w:rsidP="005E73D5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332082">
              <w:rPr>
                <w:rFonts w:ascii="Century Gothic" w:hAnsi="Century Gothic"/>
                <w:b w:val="0"/>
                <w:sz w:val="22"/>
                <w:szCs w:val="22"/>
              </w:rPr>
              <w:t>%</w:t>
            </w:r>
          </w:p>
        </w:tc>
      </w:tr>
      <w:tr w:rsidR="007C52D4" w14:paraId="660A5D41" w14:textId="77777777" w:rsidTr="00155A29">
        <w:trPr>
          <w:cantSplit/>
          <w:trHeight w:val="240"/>
        </w:trPr>
        <w:tc>
          <w:tcPr>
            <w:tcW w:w="4253" w:type="dxa"/>
            <w:vAlign w:val="center"/>
          </w:tcPr>
          <w:p w14:paraId="660A5D3D" w14:textId="77777777" w:rsidR="007C52D4" w:rsidRDefault="007C52D4" w:rsidP="005E73D5">
            <w:pPr>
              <w:pStyle w:val="Ttulo8"/>
              <w:jc w:val="left"/>
              <w:rPr>
                <w:b w:val="0"/>
                <w:snapToGrid/>
              </w:rPr>
            </w:pPr>
            <w:r>
              <w:rPr>
                <w:b w:val="0"/>
                <w:snapToGrid/>
              </w:rPr>
              <w:t>Manteca de cacao</w:t>
            </w:r>
          </w:p>
        </w:tc>
        <w:tc>
          <w:tcPr>
            <w:tcW w:w="1417" w:type="dxa"/>
            <w:vAlign w:val="center"/>
          </w:tcPr>
          <w:p w14:paraId="660A5D3E" w14:textId="77777777" w:rsidR="007C52D4" w:rsidRDefault="007C52D4" w:rsidP="0031267D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</w:rPr>
            </w:pPr>
            <w:r>
              <w:rPr>
                <w:rFonts w:ascii="Century Gothic" w:hAnsi="Century Gothic"/>
                <w:b w:val="0"/>
                <w:sz w:val="22"/>
              </w:rPr>
              <w:t>mín.</w:t>
            </w:r>
          </w:p>
        </w:tc>
        <w:tc>
          <w:tcPr>
            <w:tcW w:w="1276" w:type="dxa"/>
            <w:vAlign w:val="center"/>
          </w:tcPr>
          <w:p w14:paraId="660A5D3F" w14:textId="09AB9E7A" w:rsidR="007C52D4" w:rsidRPr="00332082" w:rsidRDefault="00EB528A" w:rsidP="005E73D5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44</w:t>
            </w:r>
          </w:p>
        </w:tc>
        <w:tc>
          <w:tcPr>
            <w:tcW w:w="1559" w:type="dxa"/>
            <w:vAlign w:val="center"/>
          </w:tcPr>
          <w:p w14:paraId="660A5D40" w14:textId="77777777" w:rsidR="007C52D4" w:rsidRPr="00332082" w:rsidRDefault="007C52D4" w:rsidP="005E73D5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332082">
              <w:rPr>
                <w:rFonts w:ascii="Century Gothic" w:hAnsi="Century Gothic"/>
                <w:b w:val="0"/>
                <w:sz w:val="22"/>
                <w:szCs w:val="22"/>
              </w:rPr>
              <w:t>%</w:t>
            </w:r>
          </w:p>
        </w:tc>
      </w:tr>
      <w:tr w:rsidR="007C52D4" w14:paraId="660A5D46" w14:textId="77777777" w:rsidTr="00155A29">
        <w:trPr>
          <w:cantSplit/>
          <w:trHeight w:val="240"/>
        </w:trPr>
        <w:tc>
          <w:tcPr>
            <w:tcW w:w="4253" w:type="dxa"/>
            <w:vAlign w:val="center"/>
          </w:tcPr>
          <w:p w14:paraId="660A5D42" w14:textId="77777777" w:rsidR="007C52D4" w:rsidRDefault="007C52D4" w:rsidP="005E73D5">
            <w:pPr>
              <w:pStyle w:val="Ttulo8"/>
              <w:jc w:val="left"/>
              <w:rPr>
                <w:b w:val="0"/>
                <w:snapToGrid/>
              </w:rPr>
            </w:pPr>
            <w:r>
              <w:rPr>
                <w:b w:val="0"/>
                <w:snapToGrid/>
              </w:rPr>
              <w:t>Sólidos desgrasados de cacao</w:t>
            </w:r>
          </w:p>
        </w:tc>
        <w:tc>
          <w:tcPr>
            <w:tcW w:w="1417" w:type="dxa"/>
            <w:vAlign w:val="center"/>
          </w:tcPr>
          <w:p w14:paraId="660A5D43" w14:textId="77777777" w:rsidR="007C52D4" w:rsidRDefault="007C52D4" w:rsidP="0031267D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</w:rPr>
            </w:pPr>
            <w:r>
              <w:rPr>
                <w:rFonts w:ascii="Century Gothic" w:hAnsi="Century Gothic"/>
                <w:b w:val="0"/>
                <w:sz w:val="22"/>
              </w:rPr>
              <w:t>mín.</w:t>
            </w:r>
          </w:p>
        </w:tc>
        <w:tc>
          <w:tcPr>
            <w:tcW w:w="1276" w:type="dxa"/>
            <w:vAlign w:val="center"/>
          </w:tcPr>
          <w:p w14:paraId="660A5D44" w14:textId="6E8E2E29" w:rsidR="007C52D4" w:rsidRPr="00332082" w:rsidRDefault="00EB528A" w:rsidP="00FA34C4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38</w:t>
            </w:r>
          </w:p>
        </w:tc>
        <w:tc>
          <w:tcPr>
            <w:tcW w:w="1559" w:type="dxa"/>
            <w:vAlign w:val="center"/>
          </w:tcPr>
          <w:p w14:paraId="660A5D45" w14:textId="77777777" w:rsidR="007C52D4" w:rsidRPr="00332082" w:rsidRDefault="007C52D4" w:rsidP="005E73D5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332082">
              <w:rPr>
                <w:rFonts w:ascii="Century Gothic" w:hAnsi="Century Gothic"/>
                <w:b w:val="0"/>
                <w:sz w:val="22"/>
                <w:szCs w:val="22"/>
              </w:rPr>
              <w:t>%</w:t>
            </w:r>
          </w:p>
        </w:tc>
      </w:tr>
      <w:tr w:rsidR="00332082" w14:paraId="660A5D50" w14:textId="77777777" w:rsidTr="00155A29">
        <w:trPr>
          <w:cantSplit/>
          <w:trHeight w:val="240"/>
        </w:trPr>
        <w:tc>
          <w:tcPr>
            <w:tcW w:w="4253" w:type="dxa"/>
            <w:vAlign w:val="center"/>
          </w:tcPr>
          <w:p w14:paraId="660A5D4C" w14:textId="77777777" w:rsidR="00332082" w:rsidRDefault="00332082" w:rsidP="00BB4255">
            <w:pPr>
              <w:pStyle w:val="Ttulo8"/>
              <w:jc w:val="left"/>
              <w:rPr>
                <w:b w:val="0"/>
                <w:snapToGrid/>
              </w:rPr>
            </w:pPr>
            <w:r>
              <w:rPr>
                <w:b w:val="0"/>
                <w:snapToGrid/>
              </w:rPr>
              <w:t>Tamaño de partícula (micrómetro)</w:t>
            </w:r>
          </w:p>
        </w:tc>
        <w:tc>
          <w:tcPr>
            <w:tcW w:w="1417" w:type="dxa"/>
            <w:vAlign w:val="center"/>
          </w:tcPr>
          <w:p w14:paraId="660A5D4D" w14:textId="77777777" w:rsidR="00332082" w:rsidRPr="00332082" w:rsidRDefault="00332082" w:rsidP="005E73D5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332082">
              <w:rPr>
                <w:rFonts w:ascii="Century Gothic" w:hAnsi="Century Gothic"/>
                <w:b w:val="0"/>
                <w:sz w:val="22"/>
                <w:szCs w:val="22"/>
              </w:rPr>
              <w:t>máx.</w:t>
            </w:r>
          </w:p>
        </w:tc>
        <w:tc>
          <w:tcPr>
            <w:tcW w:w="1276" w:type="dxa"/>
            <w:vAlign w:val="center"/>
          </w:tcPr>
          <w:p w14:paraId="660A5D4E" w14:textId="77777777" w:rsidR="00332082" w:rsidRPr="00332082" w:rsidRDefault="00332082" w:rsidP="005E73D5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332082">
              <w:rPr>
                <w:rFonts w:ascii="Century Gothic" w:hAnsi="Century Gothic"/>
                <w:b w:val="0"/>
                <w:sz w:val="22"/>
                <w:szCs w:val="22"/>
              </w:rPr>
              <w:t>23</w:t>
            </w:r>
          </w:p>
        </w:tc>
        <w:tc>
          <w:tcPr>
            <w:tcW w:w="1559" w:type="dxa"/>
            <w:vAlign w:val="center"/>
          </w:tcPr>
          <w:p w14:paraId="660A5D4F" w14:textId="77777777" w:rsidR="00332082" w:rsidRPr="00332082" w:rsidRDefault="00332082" w:rsidP="005E73D5">
            <w:pPr>
              <w:pStyle w:val="Ttulo2"/>
              <w:ind w:left="720" w:hanging="720"/>
              <w:jc w:val="left"/>
              <w:rPr>
                <w:rFonts w:ascii="Symbol" w:hAnsi="Symbol"/>
                <w:b w:val="0"/>
                <w:sz w:val="22"/>
                <w:szCs w:val="22"/>
              </w:rPr>
            </w:pPr>
            <w:r w:rsidRPr="00332082">
              <w:rPr>
                <w:rFonts w:ascii="Symbol" w:hAnsi="Symbol"/>
                <w:b w:val="0"/>
                <w:sz w:val="22"/>
                <w:szCs w:val="22"/>
              </w:rPr>
              <w:t></w:t>
            </w:r>
          </w:p>
        </w:tc>
      </w:tr>
      <w:tr w:rsidR="006C5901" w14:paraId="660A5D5A" w14:textId="77777777" w:rsidTr="00155A29">
        <w:trPr>
          <w:cantSplit/>
          <w:trHeight w:val="240"/>
        </w:trPr>
        <w:tc>
          <w:tcPr>
            <w:tcW w:w="4253" w:type="dxa"/>
            <w:vAlign w:val="center"/>
          </w:tcPr>
          <w:p w14:paraId="660A5D56" w14:textId="77777777" w:rsidR="006C5901" w:rsidRDefault="006C5901" w:rsidP="00BB4255">
            <w:pPr>
              <w:pStyle w:val="Ttulo8"/>
              <w:jc w:val="left"/>
              <w:rPr>
                <w:b w:val="0"/>
                <w:snapToGrid/>
              </w:rPr>
            </w:pPr>
            <w:r>
              <w:rPr>
                <w:b w:val="0"/>
                <w:snapToGrid/>
              </w:rPr>
              <w:t>Humedad</w:t>
            </w:r>
          </w:p>
        </w:tc>
        <w:tc>
          <w:tcPr>
            <w:tcW w:w="1417" w:type="dxa"/>
            <w:vAlign w:val="center"/>
          </w:tcPr>
          <w:p w14:paraId="660A5D57" w14:textId="77777777" w:rsidR="006C5901" w:rsidRPr="00332082" w:rsidRDefault="006C5901" w:rsidP="00BB4255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332082">
              <w:rPr>
                <w:rFonts w:ascii="Century Gothic" w:hAnsi="Century Gothic"/>
                <w:b w:val="0"/>
                <w:sz w:val="22"/>
                <w:szCs w:val="22"/>
              </w:rPr>
              <w:t>máx.</w:t>
            </w:r>
          </w:p>
        </w:tc>
        <w:tc>
          <w:tcPr>
            <w:tcW w:w="1276" w:type="dxa"/>
            <w:vAlign w:val="center"/>
          </w:tcPr>
          <w:p w14:paraId="660A5D58" w14:textId="7B6F5E36" w:rsidR="006C5901" w:rsidRPr="00332082" w:rsidRDefault="00BE7441" w:rsidP="00BB4255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660A5D59" w14:textId="77777777" w:rsidR="006C5901" w:rsidRPr="00332082" w:rsidRDefault="006C5901" w:rsidP="00BB4255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332082">
              <w:rPr>
                <w:rFonts w:ascii="Century Gothic" w:hAnsi="Century Gothic"/>
                <w:b w:val="0"/>
                <w:sz w:val="22"/>
                <w:szCs w:val="22"/>
              </w:rPr>
              <w:t>%</w:t>
            </w:r>
          </w:p>
        </w:tc>
      </w:tr>
    </w:tbl>
    <w:p w14:paraId="660A5D5B" w14:textId="77777777" w:rsidR="006C5901" w:rsidRDefault="006C5901" w:rsidP="006C5901">
      <w:pPr>
        <w:pStyle w:val="Encabezado"/>
        <w:widowControl w:val="0"/>
        <w:tabs>
          <w:tab w:val="clear" w:pos="4252"/>
          <w:tab w:val="clear" w:pos="8504"/>
        </w:tabs>
        <w:rPr>
          <w:rFonts w:ascii="Century Gothic" w:hAnsi="Century Gothic"/>
          <w:b/>
          <w:snapToGrid w:val="0"/>
          <w:u w:val="single"/>
        </w:rPr>
      </w:pPr>
    </w:p>
    <w:p w14:paraId="13893B60" w14:textId="77777777" w:rsidR="00C0502B" w:rsidRPr="00C0502B" w:rsidRDefault="006C5901" w:rsidP="00C0502B">
      <w:pPr>
        <w:widowControl w:val="0"/>
        <w:rPr>
          <w:rFonts w:ascii="Century Gothic" w:hAnsi="Century Gothic"/>
          <w:b/>
          <w:snapToGrid w:val="0"/>
          <w:sz w:val="22"/>
          <w:u w:val="single"/>
        </w:rPr>
      </w:pPr>
      <w:r w:rsidRPr="00C0502B">
        <w:rPr>
          <w:rFonts w:ascii="Century Gothic" w:hAnsi="Century Gothic"/>
          <w:b/>
          <w:snapToGrid w:val="0"/>
          <w:sz w:val="22"/>
          <w:u w:val="single"/>
        </w:rPr>
        <w:t>Microbiología:</w:t>
      </w:r>
      <w:r w:rsidR="00C0502B" w:rsidRPr="00C0502B">
        <w:rPr>
          <w:rFonts w:ascii="Century Gothic" w:hAnsi="Century Gothic"/>
          <w:b/>
          <w:snapToGrid w:val="0"/>
          <w:sz w:val="22"/>
          <w:u w:val="single"/>
        </w:rPr>
        <w:t xml:space="preserve"> </w:t>
      </w:r>
      <w:r w:rsidR="00C0502B" w:rsidRPr="00C0502B">
        <w:rPr>
          <w:snapToGrid w:val="0"/>
        </w:rPr>
        <w:t>Conforme Real decreto 1055/2003</w:t>
      </w:r>
    </w:p>
    <w:p w14:paraId="660A5D5C" w14:textId="2D50C43C" w:rsidR="006C5901" w:rsidRDefault="006C5901" w:rsidP="006C5901">
      <w:pPr>
        <w:widowControl w:val="0"/>
        <w:rPr>
          <w:rFonts w:ascii="Century Gothic" w:hAnsi="Century Gothic"/>
          <w:b/>
          <w:snapToGrid w:val="0"/>
          <w:sz w:val="22"/>
          <w:u w:val="single"/>
        </w:rPr>
      </w:pPr>
    </w:p>
    <w:p w14:paraId="660A5D5D" w14:textId="77777777" w:rsidR="006C5901" w:rsidRPr="00ED4A9D" w:rsidRDefault="00ED4A9D" w:rsidP="006C5901">
      <w:pPr>
        <w:pStyle w:val="Encabezado"/>
        <w:widowControl w:val="0"/>
        <w:tabs>
          <w:tab w:val="clear" w:pos="4252"/>
          <w:tab w:val="clear" w:pos="8504"/>
        </w:tabs>
        <w:rPr>
          <w:rFonts w:ascii="Century Gothic" w:hAnsi="Century Gothic"/>
          <w:snapToGrid w:val="0"/>
          <w:sz w:val="22"/>
        </w:rPr>
      </w:pPr>
      <w:r w:rsidRPr="00ED4A9D">
        <w:rPr>
          <w:rFonts w:ascii="Century Gothic" w:hAnsi="Century Gothic"/>
          <w:snapToGrid w:val="0"/>
          <w:sz w:val="22"/>
        </w:rPr>
        <w:t>Ausencia de patógenos.</w:t>
      </w:r>
    </w:p>
    <w:p w14:paraId="660A5D5E" w14:textId="77777777" w:rsidR="006C5901" w:rsidRDefault="006C5901" w:rsidP="006C5901">
      <w:pPr>
        <w:widowControl w:val="0"/>
        <w:rPr>
          <w:rFonts w:ascii="Century Gothic" w:hAnsi="Century Gothic"/>
          <w:b/>
          <w:snapToGrid w:val="0"/>
          <w:sz w:val="22"/>
          <w:u w:val="single"/>
        </w:rPr>
      </w:pPr>
    </w:p>
    <w:p w14:paraId="660A5D5F" w14:textId="77777777" w:rsidR="006C5901" w:rsidRDefault="006C5901" w:rsidP="006C5901">
      <w:pPr>
        <w:widowControl w:val="0"/>
        <w:rPr>
          <w:rFonts w:ascii="Century Gothic" w:hAnsi="Century Gothic"/>
          <w:b/>
          <w:snapToGrid w:val="0"/>
          <w:sz w:val="22"/>
          <w:u w:val="single"/>
        </w:rPr>
      </w:pPr>
      <w:r>
        <w:rPr>
          <w:rFonts w:ascii="Century Gothic" w:hAnsi="Century Gothic"/>
          <w:b/>
          <w:snapToGrid w:val="0"/>
          <w:sz w:val="22"/>
          <w:u w:val="single"/>
        </w:rPr>
        <w:t>Nutricional (valores indicativos/100g):</w:t>
      </w:r>
    </w:p>
    <w:p w14:paraId="660A5D60" w14:textId="77777777" w:rsidR="006C5901" w:rsidRPr="000B02A8" w:rsidRDefault="006C5901" w:rsidP="006C5901">
      <w:pPr>
        <w:widowControl w:val="0"/>
        <w:rPr>
          <w:rFonts w:ascii="Century Gothic" w:hAnsi="Century Gothic"/>
          <w:b/>
          <w:snapToGrid w:val="0"/>
          <w:sz w:val="18"/>
          <w:szCs w:val="18"/>
          <w:u w:val="single"/>
        </w:rPr>
      </w:pP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42"/>
        <w:gridCol w:w="3827"/>
        <w:gridCol w:w="1417"/>
        <w:gridCol w:w="1276"/>
      </w:tblGrid>
      <w:tr w:rsidR="00C86FC8" w14:paraId="660A5D64" w14:textId="77777777" w:rsidTr="00C86FC8">
        <w:trPr>
          <w:cantSplit/>
          <w:trHeight w:val="240"/>
        </w:trPr>
        <w:tc>
          <w:tcPr>
            <w:tcW w:w="4253" w:type="dxa"/>
            <w:gridSpan w:val="3"/>
            <w:vAlign w:val="center"/>
          </w:tcPr>
          <w:p w14:paraId="660A5D61" w14:textId="77777777" w:rsidR="00C86FC8" w:rsidRDefault="00C86FC8" w:rsidP="00BB4255">
            <w:pPr>
              <w:pStyle w:val="Ttulo8"/>
              <w:jc w:val="left"/>
              <w:rPr>
                <w:b w:val="0"/>
                <w:snapToGrid/>
              </w:rPr>
            </w:pPr>
            <w:r>
              <w:rPr>
                <w:b w:val="0"/>
                <w:snapToGrid/>
              </w:rPr>
              <w:t>Valor energético</w:t>
            </w:r>
          </w:p>
        </w:tc>
        <w:tc>
          <w:tcPr>
            <w:tcW w:w="1417" w:type="dxa"/>
            <w:vAlign w:val="center"/>
          </w:tcPr>
          <w:p w14:paraId="660A5D62" w14:textId="17E49B34" w:rsidR="00C86FC8" w:rsidRPr="005B7A88" w:rsidRDefault="0098659D" w:rsidP="00C86FC8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  <w:lang w:val="en-US"/>
              </w:rPr>
              <w:t>2349</w:t>
            </w:r>
          </w:p>
        </w:tc>
        <w:tc>
          <w:tcPr>
            <w:tcW w:w="1276" w:type="dxa"/>
            <w:vAlign w:val="center"/>
          </w:tcPr>
          <w:p w14:paraId="660A5D63" w14:textId="0D43C9B4" w:rsidR="00C86FC8" w:rsidRDefault="00C86FC8" w:rsidP="00BB4255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</w:rPr>
            </w:pPr>
            <w:r>
              <w:rPr>
                <w:rFonts w:ascii="Century Gothic" w:hAnsi="Century Gothic"/>
                <w:b w:val="0"/>
                <w:sz w:val="22"/>
              </w:rPr>
              <w:t>kJ</w:t>
            </w:r>
          </w:p>
        </w:tc>
      </w:tr>
      <w:tr w:rsidR="00C86FC8" w14:paraId="660A5D68" w14:textId="77777777" w:rsidTr="00C86FC8">
        <w:trPr>
          <w:cantSplit/>
          <w:trHeight w:val="240"/>
        </w:trPr>
        <w:tc>
          <w:tcPr>
            <w:tcW w:w="4253" w:type="dxa"/>
            <w:gridSpan w:val="3"/>
            <w:vAlign w:val="center"/>
          </w:tcPr>
          <w:p w14:paraId="660A5D65" w14:textId="77777777" w:rsidR="00C86FC8" w:rsidRDefault="00C86FC8" w:rsidP="00BB4255">
            <w:pPr>
              <w:pStyle w:val="Ttulo8"/>
              <w:jc w:val="left"/>
              <w:rPr>
                <w:b w:val="0"/>
                <w:snapToGrid/>
              </w:rPr>
            </w:pPr>
          </w:p>
        </w:tc>
        <w:tc>
          <w:tcPr>
            <w:tcW w:w="1417" w:type="dxa"/>
            <w:vAlign w:val="center"/>
          </w:tcPr>
          <w:p w14:paraId="660A5D66" w14:textId="6477381E" w:rsidR="00C86FC8" w:rsidRPr="005B7A88" w:rsidRDefault="0098659D" w:rsidP="004A7B12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  <w:lang w:val="en-US"/>
              </w:rPr>
              <w:t>561</w:t>
            </w:r>
          </w:p>
        </w:tc>
        <w:tc>
          <w:tcPr>
            <w:tcW w:w="1276" w:type="dxa"/>
            <w:vAlign w:val="center"/>
          </w:tcPr>
          <w:p w14:paraId="660A5D67" w14:textId="33E6821D" w:rsidR="00C86FC8" w:rsidRDefault="00C86FC8" w:rsidP="00BB4255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</w:rPr>
            </w:pPr>
            <w:r>
              <w:rPr>
                <w:rFonts w:ascii="Century Gothic" w:hAnsi="Century Gothic"/>
                <w:b w:val="0"/>
                <w:sz w:val="22"/>
              </w:rPr>
              <w:t xml:space="preserve">kcal </w:t>
            </w:r>
          </w:p>
        </w:tc>
      </w:tr>
      <w:tr w:rsidR="00C86FC8" w14:paraId="33B89720" w14:textId="77777777" w:rsidTr="00C86FC8">
        <w:trPr>
          <w:cantSplit/>
          <w:trHeight w:val="240"/>
        </w:trPr>
        <w:tc>
          <w:tcPr>
            <w:tcW w:w="4253" w:type="dxa"/>
            <w:gridSpan w:val="3"/>
            <w:vAlign w:val="center"/>
          </w:tcPr>
          <w:p w14:paraId="0F97C8E5" w14:textId="77777777" w:rsidR="00C86FC8" w:rsidRDefault="00C86FC8" w:rsidP="00442305">
            <w:pPr>
              <w:pStyle w:val="Ttulo8"/>
              <w:jc w:val="left"/>
              <w:rPr>
                <w:b w:val="0"/>
                <w:snapToGrid/>
              </w:rPr>
            </w:pPr>
            <w:r>
              <w:rPr>
                <w:b w:val="0"/>
                <w:snapToGrid/>
              </w:rPr>
              <w:t>Grasas</w:t>
            </w:r>
          </w:p>
        </w:tc>
        <w:tc>
          <w:tcPr>
            <w:tcW w:w="1417" w:type="dxa"/>
            <w:vAlign w:val="center"/>
          </w:tcPr>
          <w:p w14:paraId="4D02B595" w14:textId="45DC3B4C" w:rsidR="00C86FC8" w:rsidRPr="005B7A88" w:rsidRDefault="0098659D" w:rsidP="00442305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  <w:lang w:val="en-US"/>
              </w:rPr>
              <w:t>44</w:t>
            </w:r>
          </w:p>
        </w:tc>
        <w:tc>
          <w:tcPr>
            <w:tcW w:w="1276" w:type="dxa"/>
            <w:vAlign w:val="center"/>
          </w:tcPr>
          <w:p w14:paraId="7BFCFE66" w14:textId="77777777" w:rsidR="00C86FC8" w:rsidRDefault="00C86FC8" w:rsidP="00442305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</w:rPr>
            </w:pPr>
            <w:r>
              <w:rPr>
                <w:rFonts w:ascii="Century Gothic" w:hAnsi="Century Gothic"/>
                <w:b w:val="0"/>
                <w:sz w:val="22"/>
              </w:rPr>
              <w:t>g</w:t>
            </w:r>
          </w:p>
        </w:tc>
      </w:tr>
      <w:tr w:rsidR="00C86FC8" w14:paraId="1B3A7E49" w14:textId="77777777" w:rsidTr="00C86FC8">
        <w:trPr>
          <w:cantSplit/>
          <w:trHeight w:val="240"/>
        </w:trPr>
        <w:tc>
          <w:tcPr>
            <w:tcW w:w="426" w:type="dxa"/>
            <w:gridSpan w:val="2"/>
            <w:vAlign w:val="center"/>
          </w:tcPr>
          <w:p w14:paraId="4B8A7B12" w14:textId="77777777" w:rsidR="00C86FC8" w:rsidRDefault="00C86FC8" w:rsidP="00442305">
            <w:pPr>
              <w:pStyle w:val="Ttulo8"/>
              <w:jc w:val="left"/>
              <w:rPr>
                <w:b w:val="0"/>
                <w:snapToGrid/>
              </w:rPr>
            </w:pPr>
          </w:p>
        </w:tc>
        <w:tc>
          <w:tcPr>
            <w:tcW w:w="3827" w:type="dxa"/>
            <w:vAlign w:val="center"/>
          </w:tcPr>
          <w:p w14:paraId="1AA03037" w14:textId="77777777" w:rsidR="00C86FC8" w:rsidRDefault="00C86FC8" w:rsidP="00442305">
            <w:pPr>
              <w:pStyle w:val="Ttulo8"/>
              <w:jc w:val="left"/>
              <w:rPr>
                <w:b w:val="0"/>
                <w:snapToGrid/>
              </w:rPr>
            </w:pPr>
            <w:r>
              <w:rPr>
                <w:b w:val="0"/>
                <w:snapToGrid/>
              </w:rPr>
              <w:t>De las cuales saturadas</w:t>
            </w:r>
          </w:p>
        </w:tc>
        <w:tc>
          <w:tcPr>
            <w:tcW w:w="1417" w:type="dxa"/>
            <w:vAlign w:val="center"/>
          </w:tcPr>
          <w:p w14:paraId="0E667D2F" w14:textId="29FB2F7A" w:rsidR="00C86FC8" w:rsidRPr="005B7A88" w:rsidRDefault="0098659D" w:rsidP="00442305">
            <w:pPr>
              <w:pStyle w:val="Ttulo8"/>
              <w:rPr>
                <w:b w:val="0"/>
              </w:rPr>
            </w:pPr>
            <w:r>
              <w:rPr>
                <w:b w:val="0"/>
                <w:szCs w:val="22"/>
                <w:lang w:val="en-US"/>
              </w:rPr>
              <w:t>28</w:t>
            </w:r>
          </w:p>
        </w:tc>
        <w:tc>
          <w:tcPr>
            <w:tcW w:w="1276" w:type="dxa"/>
            <w:vAlign w:val="center"/>
          </w:tcPr>
          <w:p w14:paraId="0CDD2754" w14:textId="77777777" w:rsidR="00C86FC8" w:rsidRDefault="00C86FC8" w:rsidP="00442305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</w:rPr>
            </w:pPr>
            <w:r>
              <w:rPr>
                <w:rFonts w:ascii="Century Gothic" w:hAnsi="Century Gothic"/>
                <w:b w:val="0"/>
                <w:sz w:val="22"/>
              </w:rPr>
              <w:t>g</w:t>
            </w:r>
          </w:p>
        </w:tc>
      </w:tr>
      <w:tr w:rsidR="00C86FC8" w14:paraId="6F497136" w14:textId="77777777" w:rsidTr="00C86FC8">
        <w:trPr>
          <w:cantSplit/>
          <w:trHeight w:val="74"/>
        </w:trPr>
        <w:tc>
          <w:tcPr>
            <w:tcW w:w="4253" w:type="dxa"/>
            <w:gridSpan w:val="3"/>
            <w:vAlign w:val="center"/>
          </w:tcPr>
          <w:p w14:paraId="408E1D58" w14:textId="77777777" w:rsidR="00C86FC8" w:rsidRDefault="00C86FC8" w:rsidP="001C71BE">
            <w:pPr>
              <w:pStyle w:val="Ttulo8"/>
              <w:jc w:val="left"/>
              <w:rPr>
                <w:b w:val="0"/>
                <w:snapToGrid/>
              </w:rPr>
            </w:pPr>
            <w:r>
              <w:rPr>
                <w:b w:val="0"/>
                <w:snapToGrid/>
              </w:rPr>
              <w:t>Hidratos de carbono</w:t>
            </w:r>
          </w:p>
        </w:tc>
        <w:tc>
          <w:tcPr>
            <w:tcW w:w="1417" w:type="dxa"/>
            <w:vAlign w:val="center"/>
          </w:tcPr>
          <w:p w14:paraId="27088F83" w14:textId="1FD40652" w:rsidR="00C86FC8" w:rsidRPr="005B7A88" w:rsidRDefault="0098659D" w:rsidP="001C71BE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  <w:lang w:val="en-US"/>
              </w:rPr>
              <w:t>22</w:t>
            </w:r>
          </w:p>
        </w:tc>
        <w:tc>
          <w:tcPr>
            <w:tcW w:w="1276" w:type="dxa"/>
            <w:vAlign w:val="center"/>
          </w:tcPr>
          <w:p w14:paraId="0E766691" w14:textId="77777777" w:rsidR="00C86FC8" w:rsidRDefault="00C86FC8" w:rsidP="001C71BE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</w:rPr>
            </w:pPr>
            <w:r>
              <w:rPr>
                <w:rFonts w:ascii="Century Gothic" w:hAnsi="Century Gothic"/>
                <w:b w:val="0"/>
                <w:sz w:val="22"/>
              </w:rPr>
              <w:t>g</w:t>
            </w:r>
          </w:p>
        </w:tc>
      </w:tr>
      <w:tr w:rsidR="00C86FC8" w14:paraId="4909AA88" w14:textId="77777777" w:rsidTr="00C86FC8">
        <w:trPr>
          <w:cantSplit/>
          <w:trHeight w:val="240"/>
        </w:trPr>
        <w:tc>
          <w:tcPr>
            <w:tcW w:w="284" w:type="dxa"/>
            <w:vAlign w:val="center"/>
          </w:tcPr>
          <w:p w14:paraId="6F8908B8" w14:textId="77777777" w:rsidR="00C86FC8" w:rsidRDefault="00C86FC8" w:rsidP="001C71BE">
            <w:pPr>
              <w:pStyle w:val="Ttulo8"/>
              <w:jc w:val="left"/>
              <w:rPr>
                <w:b w:val="0"/>
                <w:snapToGrid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77206E74" w14:textId="77777777" w:rsidR="00C86FC8" w:rsidRDefault="00C86FC8" w:rsidP="001C71BE">
            <w:pPr>
              <w:pStyle w:val="Ttulo8"/>
              <w:jc w:val="left"/>
              <w:rPr>
                <w:b w:val="0"/>
                <w:snapToGrid/>
              </w:rPr>
            </w:pPr>
            <w:r>
              <w:rPr>
                <w:b w:val="0"/>
                <w:snapToGrid/>
              </w:rPr>
              <w:t>De los cuales azúcares</w:t>
            </w:r>
          </w:p>
        </w:tc>
        <w:tc>
          <w:tcPr>
            <w:tcW w:w="1417" w:type="dxa"/>
            <w:vAlign w:val="center"/>
          </w:tcPr>
          <w:p w14:paraId="323A62D6" w14:textId="5B780173" w:rsidR="00C86FC8" w:rsidRPr="005B7A88" w:rsidRDefault="0098659D" w:rsidP="001C71BE">
            <w:pPr>
              <w:pStyle w:val="Ttulo8"/>
              <w:rPr>
                <w:b w:val="0"/>
              </w:rPr>
            </w:pPr>
            <w:r>
              <w:rPr>
                <w:b w:val="0"/>
                <w:szCs w:val="22"/>
                <w:lang w:val="en-US"/>
              </w:rPr>
              <w:t>16</w:t>
            </w:r>
          </w:p>
        </w:tc>
        <w:tc>
          <w:tcPr>
            <w:tcW w:w="1276" w:type="dxa"/>
            <w:vAlign w:val="center"/>
          </w:tcPr>
          <w:p w14:paraId="04EE679D" w14:textId="77777777" w:rsidR="00C86FC8" w:rsidRDefault="00C86FC8" w:rsidP="001C71BE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</w:rPr>
            </w:pPr>
            <w:r>
              <w:rPr>
                <w:rFonts w:ascii="Century Gothic" w:hAnsi="Century Gothic"/>
                <w:b w:val="0"/>
                <w:sz w:val="22"/>
              </w:rPr>
              <w:t>g</w:t>
            </w:r>
          </w:p>
        </w:tc>
      </w:tr>
      <w:tr w:rsidR="00C86FC8" w14:paraId="660A5D6C" w14:textId="77777777" w:rsidTr="00C86FC8">
        <w:trPr>
          <w:cantSplit/>
          <w:trHeight w:val="240"/>
        </w:trPr>
        <w:tc>
          <w:tcPr>
            <w:tcW w:w="4253" w:type="dxa"/>
            <w:gridSpan w:val="3"/>
            <w:vAlign w:val="center"/>
          </w:tcPr>
          <w:p w14:paraId="660A5D69" w14:textId="77777777" w:rsidR="00C86FC8" w:rsidRDefault="00C86FC8" w:rsidP="00BB4255">
            <w:pPr>
              <w:pStyle w:val="Ttulo8"/>
              <w:jc w:val="left"/>
              <w:rPr>
                <w:b w:val="0"/>
                <w:snapToGrid/>
              </w:rPr>
            </w:pPr>
            <w:r>
              <w:rPr>
                <w:b w:val="0"/>
                <w:snapToGrid/>
              </w:rPr>
              <w:t>Proteínas</w:t>
            </w:r>
          </w:p>
        </w:tc>
        <w:tc>
          <w:tcPr>
            <w:tcW w:w="1417" w:type="dxa"/>
            <w:vAlign w:val="center"/>
          </w:tcPr>
          <w:p w14:paraId="660A5D6A" w14:textId="34F0403B" w:rsidR="00C86FC8" w:rsidRPr="005B7A88" w:rsidRDefault="0098659D" w:rsidP="004A7B12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  <w:lang w:val="en-US"/>
              </w:rPr>
              <w:t>12</w:t>
            </w:r>
          </w:p>
        </w:tc>
        <w:tc>
          <w:tcPr>
            <w:tcW w:w="1276" w:type="dxa"/>
            <w:vAlign w:val="center"/>
          </w:tcPr>
          <w:p w14:paraId="660A5D6B" w14:textId="77777777" w:rsidR="00C86FC8" w:rsidRDefault="00C86FC8" w:rsidP="00BB4255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</w:rPr>
            </w:pPr>
            <w:r>
              <w:rPr>
                <w:rFonts w:ascii="Century Gothic" w:hAnsi="Century Gothic"/>
                <w:b w:val="0"/>
                <w:sz w:val="22"/>
              </w:rPr>
              <w:t>g</w:t>
            </w:r>
          </w:p>
        </w:tc>
      </w:tr>
      <w:tr w:rsidR="00C86FC8" w14:paraId="660A5D86" w14:textId="77777777" w:rsidTr="00C86FC8">
        <w:trPr>
          <w:cantSplit/>
          <w:trHeight w:val="240"/>
        </w:trPr>
        <w:tc>
          <w:tcPr>
            <w:tcW w:w="4253" w:type="dxa"/>
            <w:gridSpan w:val="3"/>
            <w:vAlign w:val="center"/>
          </w:tcPr>
          <w:p w14:paraId="660A5D83" w14:textId="6DB6A052" w:rsidR="00C86FC8" w:rsidRDefault="00C86FC8" w:rsidP="00BB4255">
            <w:pPr>
              <w:pStyle w:val="Ttulo8"/>
              <w:jc w:val="left"/>
              <w:rPr>
                <w:b w:val="0"/>
                <w:snapToGrid/>
              </w:rPr>
            </w:pPr>
            <w:r>
              <w:rPr>
                <w:b w:val="0"/>
                <w:snapToGrid/>
              </w:rPr>
              <w:t>Sal</w:t>
            </w:r>
          </w:p>
        </w:tc>
        <w:tc>
          <w:tcPr>
            <w:tcW w:w="1417" w:type="dxa"/>
          </w:tcPr>
          <w:p w14:paraId="660A5D84" w14:textId="0B56A6E9" w:rsidR="00C86FC8" w:rsidRPr="005B7A88" w:rsidRDefault="0098659D" w:rsidP="005B7A88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/>
              </w:rPr>
              <w:t>0,11</w:t>
            </w:r>
          </w:p>
        </w:tc>
        <w:tc>
          <w:tcPr>
            <w:tcW w:w="1276" w:type="dxa"/>
            <w:vAlign w:val="center"/>
          </w:tcPr>
          <w:p w14:paraId="660A5D85" w14:textId="123148E0" w:rsidR="00C86FC8" w:rsidRDefault="00C86FC8" w:rsidP="00BB4255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</w:rPr>
            </w:pPr>
            <w:r>
              <w:rPr>
                <w:rFonts w:ascii="Century Gothic" w:hAnsi="Century Gothic"/>
                <w:b w:val="0"/>
                <w:sz w:val="22"/>
              </w:rPr>
              <w:t>g</w:t>
            </w:r>
          </w:p>
        </w:tc>
      </w:tr>
    </w:tbl>
    <w:p w14:paraId="660A5D87" w14:textId="77777777" w:rsidR="006F2367" w:rsidRPr="000B02A8" w:rsidRDefault="006F2367" w:rsidP="006C5901">
      <w:pPr>
        <w:pStyle w:val="Encabezado"/>
        <w:widowControl w:val="0"/>
        <w:tabs>
          <w:tab w:val="clear" w:pos="4252"/>
          <w:tab w:val="clear" w:pos="8504"/>
        </w:tabs>
        <w:rPr>
          <w:rFonts w:ascii="Century Gothic" w:hAnsi="Century Gothic"/>
          <w:b/>
          <w:snapToGrid w:val="0"/>
          <w:sz w:val="18"/>
          <w:szCs w:val="18"/>
          <w:u w:val="single"/>
        </w:rPr>
      </w:pPr>
    </w:p>
    <w:p w14:paraId="660A5D88" w14:textId="77777777" w:rsidR="006C5901" w:rsidRDefault="006C5901" w:rsidP="006C5901">
      <w:pPr>
        <w:pStyle w:val="Encabezado"/>
        <w:widowControl w:val="0"/>
        <w:tabs>
          <w:tab w:val="clear" w:pos="4252"/>
          <w:tab w:val="clear" w:pos="8504"/>
        </w:tabs>
        <w:rPr>
          <w:rFonts w:ascii="Century Gothic" w:hAnsi="Century Gothic"/>
          <w:snapToGrid w:val="0"/>
          <w:sz w:val="22"/>
        </w:rPr>
      </w:pPr>
      <w:r>
        <w:rPr>
          <w:rFonts w:ascii="Century Gothic" w:hAnsi="Century Gothic"/>
          <w:b/>
          <w:snapToGrid w:val="0"/>
          <w:sz w:val="22"/>
          <w:u w:val="single"/>
        </w:rPr>
        <w:t>Presentación:</w:t>
      </w:r>
      <w:r>
        <w:rPr>
          <w:rFonts w:ascii="Century Gothic" w:hAnsi="Century Gothic"/>
          <w:snapToGrid w:val="0"/>
          <w:sz w:val="22"/>
        </w:rPr>
        <w:t xml:space="preserve">  </w:t>
      </w:r>
    </w:p>
    <w:p w14:paraId="0D1DD024" w14:textId="77777777" w:rsidR="00EB528A" w:rsidRDefault="00EB528A" w:rsidP="00EB528A">
      <w:pPr>
        <w:pStyle w:val="Encabezado"/>
        <w:widowControl w:val="0"/>
        <w:tabs>
          <w:tab w:val="clear" w:pos="4252"/>
          <w:tab w:val="clear" w:pos="8504"/>
        </w:tabs>
        <w:rPr>
          <w:rFonts w:ascii="Century Gothic" w:hAnsi="Century Gothic"/>
          <w:snapToGrid w:val="0"/>
          <w:sz w:val="22"/>
        </w:rPr>
      </w:pPr>
      <w:r>
        <w:rPr>
          <w:rFonts w:ascii="Century Gothic" w:hAnsi="Century Gothic"/>
          <w:snapToGrid w:val="0"/>
          <w:sz w:val="22"/>
        </w:rPr>
        <w:t>Pastilla envuelta en aluminio y envuelta de papel.</w:t>
      </w:r>
    </w:p>
    <w:p w14:paraId="660A5D8A" w14:textId="77777777" w:rsidR="006C5901" w:rsidRDefault="006C5901" w:rsidP="006C5901">
      <w:pPr>
        <w:pStyle w:val="Encabezado"/>
        <w:widowControl w:val="0"/>
        <w:tabs>
          <w:tab w:val="clear" w:pos="4252"/>
          <w:tab w:val="clear" w:pos="8504"/>
        </w:tabs>
        <w:rPr>
          <w:rFonts w:ascii="Century Gothic" w:hAnsi="Century Gothic"/>
          <w:b/>
          <w:snapToGrid w:val="0"/>
          <w:sz w:val="22"/>
          <w:u w:val="single"/>
        </w:rPr>
      </w:pPr>
    </w:p>
    <w:p w14:paraId="660A5D8B" w14:textId="77777777" w:rsidR="006C5901" w:rsidRDefault="006C5901" w:rsidP="006C5901">
      <w:pPr>
        <w:pStyle w:val="Encabezado"/>
        <w:widowControl w:val="0"/>
        <w:tabs>
          <w:tab w:val="clear" w:pos="4252"/>
          <w:tab w:val="clear" w:pos="8504"/>
        </w:tabs>
        <w:rPr>
          <w:rFonts w:ascii="Century Gothic" w:hAnsi="Century Gothic"/>
          <w:snapToGrid w:val="0"/>
          <w:sz w:val="22"/>
        </w:rPr>
      </w:pPr>
      <w:r>
        <w:rPr>
          <w:rFonts w:ascii="Century Gothic" w:hAnsi="Century Gothic"/>
          <w:b/>
          <w:snapToGrid w:val="0"/>
          <w:sz w:val="22"/>
          <w:u w:val="single"/>
        </w:rPr>
        <w:t>Conservación:</w:t>
      </w:r>
      <w:r>
        <w:rPr>
          <w:rFonts w:ascii="Century Gothic" w:hAnsi="Century Gothic"/>
          <w:snapToGrid w:val="0"/>
          <w:sz w:val="22"/>
        </w:rPr>
        <w:t xml:space="preserve">  </w:t>
      </w:r>
      <w:r>
        <w:rPr>
          <w:rFonts w:ascii="Century Gothic" w:hAnsi="Century Gothic"/>
          <w:snapToGrid w:val="0"/>
          <w:sz w:val="22"/>
        </w:rPr>
        <w:tab/>
      </w:r>
    </w:p>
    <w:p w14:paraId="660A5D8C" w14:textId="77777777" w:rsidR="00332082" w:rsidRDefault="00332082" w:rsidP="00332082">
      <w:pPr>
        <w:pStyle w:val="Encabezado"/>
        <w:widowControl w:val="0"/>
        <w:tabs>
          <w:tab w:val="clear" w:pos="4252"/>
          <w:tab w:val="clear" w:pos="8504"/>
        </w:tabs>
        <w:rPr>
          <w:rFonts w:ascii="Century Gothic" w:hAnsi="Century Gothic"/>
          <w:snapToGrid w:val="0"/>
          <w:sz w:val="22"/>
        </w:rPr>
      </w:pPr>
      <w:r>
        <w:rPr>
          <w:rFonts w:ascii="Century Gothic" w:hAnsi="Century Gothic"/>
          <w:snapToGrid w:val="0"/>
          <w:sz w:val="22"/>
        </w:rPr>
        <w:t xml:space="preserve">Evitar ambientes húmedos u olores fuertes. </w:t>
      </w:r>
    </w:p>
    <w:p w14:paraId="660A5D8D" w14:textId="77777777" w:rsidR="002A45CA" w:rsidRDefault="00332082" w:rsidP="00332082">
      <w:pPr>
        <w:pStyle w:val="Encabezado"/>
        <w:widowControl w:val="0"/>
        <w:tabs>
          <w:tab w:val="clear" w:pos="4252"/>
          <w:tab w:val="clear" w:pos="8504"/>
        </w:tabs>
        <w:rPr>
          <w:rFonts w:ascii="Century Gothic" w:hAnsi="Century Gothic"/>
          <w:snapToGrid w:val="0"/>
          <w:sz w:val="22"/>
        </w:rPr>
      </w:pPr>
      <w:r>
        <w:rPr>
          <w:rFonts w:ascii="Century Gothic" w:hAnsi="Century Gothic"/>
          <w:snapToGrid w:val="0"/>
          <w:sz w:val="22"/>
        </w:rPr>
        <w:t>Alejar de focos de calor y exposición directa al sol.</w:t>
      </w:r>
    </w:p>
    <w:p w14:paraId="660A5D8E" w14:textId="77777777" w:rsidR="009468BF" w:rsidRDefault="00332082" w:rsidP="00332082">
      <w:pPr>
        <w:pStyle w:val="Encabezado"/>
        <w:widowControl w:val="0"/>
        <w:tabs>
          <w:tab w:val="clear" w:pos="4252"/>
          <w:tab w:val="clear" w:pos="8504"/>
        </w:tabs>
      </w:pPr>
      <w:r>
        <w:rPr>
          <w:rFonts w:ascii="Century Gothic" w:hAnsi="Century Gothic"/>
          <w:snapToGrid w:val="0"/>
          <w:sz w:val="22"/>
        </w:rPr>
        <w:t>Duración:   24 meses a 16 - 20  ºC.</w:t>
      </w:r>
    </w:p>
    <w:sectPr w:rsidR="009468BF" w:rsidSect="00113B88">
      <w:headerReference w:type="default" r:id="rId11"/>
      <w:footerReference w:type="default" r:id="rId12"/>
      <w:pgSz w:w="11907" w:h="16840" w:code="9"/>
      <w:pgMar w:top="992" w:right="567" w:bottom="1418" w:left="1134" w:header="720" w:footer="77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E4A6F" w14:textId="77777777" w:rsidR="00BF74B4" w:rsidRDefault="00BF74B4">
      <w:r>
        <w:separator/>
      </w:r>
    </w:p>
  </w:endnote>
  <w:endnote w:type="continuationSeparator" w:id="0">
    <w:p w14:paraId="526DE8A3" w14:textId="77777777" w:rsidR="00BF74B4" w:rsidRDefault="00BF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A5D98" w14:textId="77777777" w:rsidR="00ED4A9D" w:rsidRDefault="00ED4A9D">
    <w:pPr>
      <w:pStyle w:val="Piedepgina"/>
      <w:pBdr>
        <w:bottom w:val="single" w:sz="4" w:space="1" w:color="auto"/>
      </w:pBdr>
      <w:ind w:left="2736" w:hanging="2736"/>
      <w:rPr>
        <w:rFonts w:ascii="Century Gothic" w:hAnsi="Century Gothic"/>
        <w:b/>
      </w:rPr>
    </w:pPr>
  </w:p>
  <w:p w14:paraId="660A5D99" w14:textId="77777777" w:rsidR="00ED4A9D" w:rsidRDefault="00ED4A9D">
    <w:pPr>
      <w:pStyle w:val="Piedepgina"/>
      <w:ind w:left="2736" w:hanging="2736"/>
      <w:rPr>
        <w:rFonts w:ascii="Century Gothic" w:hAnsi="Century Gothic"/>
      </w:rPr>
    </w:pPr>
    <w:r>
      <w:rPr>
        <w:rFonts w:ascii="Century Gothic" w:hAnsi="Century Gothic"/>
        <w:b/>
      </w:rPr>
      <w:t>CHOCOLATES VALOR S.A.</w:t>
    </w:r>
    <w:r>
      <w:rPr>
        <w:rFonts w:ascii="Century Gothic" w:hAnsi="Century Gothic"/>
      </w:rPr>
      <w:t xml:space="preserve"> </w:t>
    </w:r>
    <w:r>
      <w:rPr>
        <w:rFonts w:ascii="Century Gothic" w:hAnsi="Century Gothic"/>
      </w:rPr>
      <w:tab/>
      <w:t xml:space="preserve"> c/ Pianista Gonzalo Soriano, 13       03570 VILLAJOYOSA (Alicante/ Spain) </w:t>
    </w:r>
  </w:p>
  <w:p w14:paraId="660A5D9A" w14:textId="77777777" w:rsidR="00ED4A9D" w:rsidRPr="00D150F3" w:rsidRDefault="00ED4A9D">
    <w:pPr>
      <w:pStyle w:val="Piedepgina"/>
      <w:ind w:left="2736" w:hanging="2736"/>
      <w:rPr>
        <w:rFonts w:ascii="Century Gothic" w:hAnsi="Century Gothic"/>
        <w:lang w:val="en-US"/>
      </w:rPr>
    </w:pPr>
    <w:r>
      <w:rPr>
        <w:rFonts w:ascii="Century Gothic" w:hAnsi="Century Gothic"/>
      </w:rPr>
      <w:t xml:space="preserve">            </w:t>
    </w:r>
    <w:r w:rsidRPr="00D150F3">
      <w:rPr>
        <w:rFonts w:ascii="Century Gothic" w:hAnsi="Century Gothic"/>
        <w:lang w:val="en-US"/>
      </w:rPr>
      <w:t>www</w:t>
    </w:r>
    <w:r w:rsidRPr="00D150F3">
      <w:rPr>
        <w:rFonts w:ascii="Century Gothic" w:hAnsi="Century Gothic"/>
        <w:b/>
        <w:lang w:val="en-US"/>
      </w:rPr>
      <w:t>.</w:t>
    </w:r>
    <w:r w:rsidRPr="00D150F3">
      <w:rPr>
        <w:rFonts w:ascii="Century Gothic" w:hAnsi="Century Gothic"/>
        <w:lang w:val="en-US"/>
      </w:rPr>
      <w:t>valor.es               Telf.:   34-965890950         Fax:    34-965894697     E-mail: chovalor@valor.es</w:t>
    </w:r>
  </w:p>
  <w:p w14:paraId="660A5D9B" w14:textId="77777777" w:rsidR="00ED4A9D" w:rsidRPr="00D150F3" w:rsidRDefault="00ED4A9D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66EE9" w14:textId="77777777" w:rsidR="00BF74B4" w:rsidRDefault="00BF74B4">
      <w:r>
        <w:separator/>
      </w:r>
    </w:p>
  </w:footnote>
  <w:footnote w:type="continuationSeparator" w:id="0">
    <w:p w14:paraId="2EAC3B3C" w14:textId="77777777" w:rsidR="00BF74B4" w:rsidRDefault="00BF7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6378"/>
      <w:gridCol w:w="2268"/>
    </w:tblGrid>
    <w:tr w:rsidR="00ED4A9D" w14:paraId="660A5D96" w14:textId="77777777">
      <w:trPr>
        <w:trHeight w:val="840"/>
      </w:trPr>
      <w:tc>
        <w:tcPr>
          <w:tcW w:w="1560" w:type="dxa"/>
          <w:tcBorders>
            <w:top w:val="double" w:sz="6" w:space="0" w:color="auto"/>
            <w:left w:val="double" w:sz="6" w:space="0" w:color="auto"/>
            <w:bottom w:val="double" w:sz="6" w:space="0" w:color="auto"/>
          </w:tcBorders>
          <w:vAlign w:val="center"/>
        </w:tcPr>
        <w:p w14:paraId="660A5D93" w14:textId="77777777" w:rsidR="00ED4A9D" w:rsidRDefault="000B7A56">
          <w:pPr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</w:rPr>
            <w:drawing>
              <wp:anchor distT="0" distB="0" distL="114300" distR="114300" simplePos="0" relativeHeight="251657728" behindDoc="0" locked="0" layoutInCell="0" allowOverlap="1" wp14:anchorId="660A5D9C" wp14:editId="54487995">
                <wp:simplePos x="0" y="0"/>
                <wp:positionH relativeFrom="column">
                  <wp:posOffset>90170</wp:posOffset>
                </wp:positionH>
                <wp:positionV relativeFrom="paragraph">
                  <wp:posOffset>99060</wp:posOffset>
                </wp:positionV>
                <wp:extent cx="852805" cy="452755"/>
                <wp:effectExtent l="0" t="0" r="4445" b="444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805" cy="4527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78" w:type="dxa"/>
          <w:tcBorders>
            <w:top w:val="double" w:sz="6" w:space="0" w:color="auto"/>
            <w:bottom w:val="double" w:sz="6" w:space="0" w:color="auto"/>
          </w:tcBorders>
          <w:vAlign w:val="center"/>
        </w:tcPr>
        <w:p w14:paraId="660A5D94" w14:textId="77777777" w:rsidR="00ED4A9D" w:rsidRDefault="003A3BA9">
          <w:pPr>
            <w:pStyle w:val="Ttulo2"/>
            <w:widowControl/>
            <w:rPr>
              <w:rFonts w:ascii="Arial" w:hAnsi="Arial"/>
              <w:snapToGrid/>
              <w:color w:val="FF0000"/>
              <w:spacing w:val="20"/>
              <w:sz w:val="22"/>
            </w:rPr>
          </w:pPr>
          <w:r>
            <w:rPr>
              <w:rFonts w:ascii="Arial" w:hAnsi="Arial"/>
              <w:snapToGrid/>
              <w:color w:val="FF0000"/>
              <w:spacing w:val="20"/>
              <w:sz w:val="22"/>
            </w:rPr>
            <w:t>FICHA TÉCNICA DE ESPECIFICACIONES</w:t>
          </w:r>
        </w:p>
      </w:tc>
      <w:tc>
        <w:tcPr>
          <w:tcW w:w="2268" w:type="dxa"/>
          <w:tcBorders>
            <w:top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14:paraId="660A5D95" w14:textId="63D156F6" w:rsidR="00ED4A9D" w:rsidRDefault="00714EE4" w:rsidP="00714EE4">
          <w:pPr>
            <w:tabs>
              <w:tab w:val="left" w:pos="781"/>
              <w:tab w:val="right" w:pos="2339"/>
            </w:tabs>
            <w:jc w:val="center"/>
            <w:rPr>
              <w:rFonts w:ascii="Century Gothic" w:hAnsi="Century Gothic"/>
            </w:rPr>
          </w:pPr>
          <w:r w:rsidRPr="001D1859">
            <w:rPr>
              <w:rFonts w:ascii="Century Gothic" w:hAnsi="Century Gothic"/>
              <w:noProof/>
            </w:rPr>
            <w:drawing>
              <wp:inline distT="0" distB="0" distL="0" distR="0" wp14:anchorId="7101FD4C" wp14:editId="745F35F5">
                <wp:extent cx="389890" cy="57277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989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0A5D97" w14:textId="77777777" w:rsidR="00ED4A9D" w:rsidRDefault="00ED4A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F6D70"/>
    <w:multiLevelType w:val="singleLevel"/>
    <w:tmpl w:val="328EC51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1" w15:restartNumberingAfterBreak="0">
    <w:nsid w:val="30EE525B"/>
    <w:multiLevelType w:val="hybridMultilevel"/>
    <w:tmpl w:val="553A2B3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C033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134" w:hanging="283"/>
        </w:p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s-ES" w:vendorID="9" w:dllVersion="512" w:checkStyle="1"/>
  <w:activeWritingStyle w:appName="MSWord" w:lang="es-ES_tradnl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05"/>
    <w:rsid w:val="00051047"/>
    <w:rsid w:val="000966B8"/>
    <w:rsid w:val="000B02A8"/>
    <w:rsid w:val="000B2ED2"/>
    <w:rsid w:val="000B71E9"/>
    <w:rsid w:val="000B7A56"/>
    <w:rsid w:val="000C74D5"/>
    <w:rsid w:val="000D20DD"/>
    <w:rsid w:val="00102EB7"/>
    <w:rsid w:val="00113B88"/>
    <w:rsid w:val="00155A29"/>
    <w:rsid w:val="00195B5D"/>
    <w:rsid w:val="00204262"/>
    <w:rsid w:val="00257CED"/>
    <w:rsid w:val="002A45CA"/>
    <w:rsid w:val="00302746"/>
    <w:rsid w:val="00332082"/>
    <w:rsid w:val="003A3BA9"/>
    <w:rsid w:val="003A5F93"/>
    <w:rsid w:val="00426BA3"/>
    <w:rsid w:val="00470F6D"/>
    <w:rsid w:val="00491B8A"/>
    <w:rsid w:val="004A7B12"/>
    <w:rsid w:val="004C6B3C"/>
    <w:rsid w:val="00502C89"/>
    <w:rsid w:val="00514E11"/>
    <w:rsid w:val="00516B50"/>
    <w:rsid w:val="005B7A88"/>
    <w:rsid w:val="005B7D40"/>
    <w:rsid w:val="006156DB"/>
    <w:rsid w:val="006179D8"/>
    <w:rsid w:val="006229EA"/>
    <w:rsid w:val="0065751F"/>
    <w:rsid w:val="006957C0"/>
    <w:rsid w:val="006B5B99"/>
    <w:rsid w:val="006C5901"/>
    <w:rsid w:val="006F2367"/>
    <w:rsid w:val="00714EE4"/>
    <w:rsid w:val="007535FD"/>
    <w:rsid w:val="007632CE"/>
    <w:rsid w:val="00764756"/>
    <w:rsid w:val="007739E7"/>
    <w:rsid w:val="007B6A5E"/>
    <w:rsid w:val="007C52D4"/>
    <w:rsid w:val="007E5205"/>
    <w:rsid w:val="00837F47"/>
    <w:rsid w:val="009175FF"/>
    <w:rsid w:val="0092580F"/>
    <w:rsid w:val="009468BF"/>
    <w:rsid w:val="009636CF"/>
    <w:rsid w:val="00976C69"/>
    <w:rsid w:val="0098659D"/>
    <w:rsid w:val="009A3301"/>
    <w:rsid w:val="009D1595"/>
    <w:rsid w:val="00A03B29"/>
    <w:rsid w:val="00A767C4"/>
    <w:rsid w:val="00AC4A03"/>
    <w:rsid w:val="00AC61C9"/>
    <w:rsid w:val="00B77D38"/>
    <w:rsid w:val="00B81FB4"/>
    <w:rsid w:val="00B84BDB"/>
    <w:rsid w:val="00BB4255"/>
    <w:rsid w:val="00BE7441"/>
    <w:rsid w:val="00BF0577"/>
    <w:rsid w:val="00BF74B4"/>
    <w:rsid w:val="00C0502B"/>
    <w:rsid w:val="00C12270"/>
    <w:rsid w:val="00C86FC8"/>
    <w:rsid w:val="00CD1CF6"/>
    <w:rsid w:val="00D150F3"/>
    <w:rsid w:val="00D73CF6"/>
    <w:rsid w:val="00D905D9"/>
    <w:rsid w:val="00DC2733"/>
    <w:rsid w:val="00E60B81"/>
    <w:rsid w:val="00E61168"/>
    <w:rsid w:val="00EB528A"/>
    <w:rsid w:val="00ED4A9D"/>
    <w:rsid w:val="00ED4C05"/>
    <w:rsid w:val="00F56CD7"/>
    <w:rsid w:val="00FA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60A5D07"/>
  <w15:docId w15:val="{3B383787-4EC2-4340-AD12-093F9B19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B88"/>
  </w:style>
  <w:style w:type="paragraph" w:styleId="Ttulo1">
    <w:name w:val="heading 1"/>
    <w:basedOn w:val="Normal"/>
    <w:next w:val="Normal"/>
    <w:qFormat/>
    <w:rsid w:val="00113B88"/>
    <w:pPr>
      <w:keepNext/>
      <w:widowControl w:val="0"/>
      <w:jc w:val="center"/>
      <w:outlineLvl w:val="0"/>
    </w:pPr>
    <w:rPr>
      <w:b/>
      <w:snapToGrid w:val="0"/>
      <w:sz w:val="24"/>
    </w:rPr>
  </w:style>
  <w:style w:type="paragraph" w:styleId="Ttulo2">
    <w:name w:val="heading 2"/>
    <w:basedOn w:val="Normal"/>
    <w:next w:val="Normal"/>
    <w:link w:val="Ttulo2Car"/>
    <w:qFormat/>
    <w:rsid w:val="00113B88"/>
    <w:pPr>
      <w:keepNext/>
      <w:widowControl w:val="0"/>
      <w:jc w:val="center"/>
      <w:outlineLvl w:val="1"/>
    </w:pPr>
    <w:rPr>
      <w:b/>
      <w:snapToGrid w:val="0"/>
    </w:rPr>
  </w:style>
  <w:style w:type="paragraph" w:styleId="Ttulo3">
    <w:name w:val="heading 3"/>
    <w:basedOn w:val="Normal"/>
    <w:next w:val="Normal"/>
    <w:qFormat/>
    <w:rsid w:val="00113B88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113B88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113B88"/>
    <w:pPr>
      <w:keepNext/>
      <w:tabs>
        <w:tab w:val="right" w:pos="2339"/>
      </w:tabs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ar"/>
    <w:qFormat/>
    <w:rsid w:val="00113B88"/>
    <w:pPr>
      <w:keepNext/>
      <w:widowControl w:val="0"/>
      <w:ind w:left="2880"/>
      <w:outlineLvl w:val="5"/>
    </w:pPr>
    <w:rPr>
      <w:rFonts w:ascii="Century Gothic" w:hAnsi="Century Gothic"/>
      <w:b/>
      <w:snapToGrid w:val="0"/>
      <w:sz w:val="22"/>
      <w:u w:val="single"/>
    </w:rPr>
  </w:style>
  <w:style w:type="paragraph" w:styleId="Ttulo7">
    <w:name w:val="heading 7"/>
    <w:basedOn w:val="Normal"/>
    <w:next w:val="Normal"/>
    <w:link w:val="Ttulo7Car"/>
    <w:qFormat/>
    <w:rsid w:val="00113B88"/>
    <w:pPr>
      <w:keepNext/>
      <w:outlineLvl w:val="6"/>
    </w:pPr>
    <w:rPr>
      <w:b/>
      <w:u w:val="single"/>
    </w:rPr>
  </w:style>
  <w:style w:type="paragraph" w:styleId="Ttulo8">
    <w:name w:val="heading 8"/>
    <w:basedOn w:val="Normal"/>
    <w:next w:val="Normal"/>
    <w:link w:val="Ttulo8Car"/>
    <w:qFormat/>
    <w:rsid w:val="00113B88"/>
    <w:pPr>
      <w:keepNext/>
      <w:ind w:left="213" w:hanging="213"/>
      <w:jc w:val="center"/>
      <w:outlineLvl w:val="7"/>
    </w:pPr>
    <w:rPr>
      <w:rFonts w:ascii="Century Gothic" w:hAnsi="Century Gothic"/>
      <w:b/>
      <w:snapToGrid w:val="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13B8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13B8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13B88"/>
  </w:style>
  <w:style w:type="character" w:customStyle="1" w:styleId="Ttulo2Car">
    <w:name w:val="Título 2 Car"/>
    <w:link w:val="Ttulo2"/>
    <w:rsid w:val="006C5901"/>
    <w:rPr>
      <w:b/>
      <w:snapToGrid w:val="0"/>
    </w:rPr>
  </w:style>
  <w:style w:type="character" w:customStyle="1" w:styleId="Ttulo6Car">
    <w:name w:val="Título 6 Car"/>
    <w:link w:val="Ttulo6"/>
    <w:rsid w:val="006C5901"/>
    <w:rPr>
      <w:rFonts w:ascii="Century Gothic" w:hAnsi="Century Gothic"/>
      <w:b/>
      <w:snapToGrid w:val="0"/>
      <w:sz w:val="22"/>
      <w:u w:val="single"/>
    </w:rPr>
  </w:style>
  <w:style w:type="character" w:customStyle="1" w:styleId="Ttulo7Car">
    <w:name w:val="Título 7 Car"/>
    <w:link w:val="Ttulo7"/>
    <w:rsid w:val="006C5901"/>
    <w:rPr>
      <w:b/>
      <w:u w:val="single"/>
    </w:rPr>
  </w:style>
  <w:style w:type="character" w:customStyle="1" w:styleId="Ttulo8Car">
    <w:name w:val="Título 8 Car"/>
    <w:link w:val="Ttulo8"/>
    <w:rsid w:val="006C5901"/>
    <w:rPr>
      <w:rFonts w:ascii="Century Gothic" w:hAnsi="Century Gothic"/>
      <w:b/>
      <w:snapToGrid w:val="0"/>
      <w:sz w:val="22"/>
    </w:rPr>
  </w:style>
  <w:style w:type="character" w:customStyle="1" w:styleId="EncabezadoCar">
    <w:name w:val="Encabezado Car"/>
    <w:basedOn w:val="Fuentedeprrafopredeter"/>
    <w:link w:val="Encabezado"/>
    <w:rsid w:val="006C5901"/>
  </w:style>
  <w:style w:type="table" w:styleId="Tablaconcuadrcula">
    <w:name w:val="Table Grid"/>
    <w:basedOn w:val="Tablanormal"/>
    <w:uiPriority w:val="59"/>
    <w:rsid w:val="005B7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050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02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05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3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s%20documentos\ImprCV\Especificac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153287C4DA584BA7C752A96B3CDB4B" ma:contentTypeVersion="" ma:contentTypeDescription="Crear nuevo documento." ma:contentTypeScope="" ma:versionID="7f7fe160afb84946d43e6fac8505b0e0">
  <xsd:schema xmlns:xsd="http://www.w3.org/2001/XMLSchema" xmlns:xs="http://www.w3.org/2001/XMLSchema" xmlns:p="http://schemas.microsoft.com/office/2006/metadata/properties" xmlns:ns1="http://schemas.microsoft.com/sharepoint/v3" xmlns:ns2="d63f033b-438c-4b16-8001-da068c2bd2ac" xmlns:ns3="c429468b-e1c1-4cf3-8566-00ab4a793afb" targetNamespace="http://schemas.microsoft.com/office/2006/metadata/properties" ma:root="true" ma:fieldsID="8516e2c5ca57e83d11266ca8a2e4aaf4" ns1:_="" ns2:_="" ns3:_="">
    <xsd:import namespace="http://schemas.microsoft.com/sharepoint/v3"/>
    <xsd:import namespace="d63f033b-438c-4b16-8001-da068c2bd2ac"/>
    <xsd:import namespace="c429468b-e1c1-4cf3-8566-00ab4a793a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Propiedades de la Directiva de cumplimiento unificado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cción de IU de la Directiva de cumplimiento unificado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f033b-438c-4b16-8001-da068c2bd2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9468b-e1c1-4cf3-8566-00ab4a793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07A15-310A-4CBF-861B-96AF327D7CC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F566C0-A42C-4EB7-BDA5-428DE9B545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89CC33-6D7A-4F73-853A-DFD01A582800}"/>
</file>

<file path=customXml/itemProps4.xml><?xml version="1.0" encoding="utf-8"?>
<ds:datastoreItem xmlns:ds="http://schemas.openxmlformats.org/officeDocument/2006/customXml" ds:itemID="{3A7250B5-F8A3-4570-A349-E3590D624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Especificación.dot</Template>
  <TotalTime>9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Gotas blancas 14 kg</vt:lpstr>
    </vt:vector>
  </TitlesOfParts>
  <Company>CHOCOLATES VALOR SA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Gotas blancas 14 kg</dc:title>
  <dc:subject/>
  <dc:creator>Alberto Olcina</dc:creator>
  <cp:keywords/>
  <cp:lastModifiedBy>Marcos Pozo</cp:lastModifiedBy>
  <cp:revision>4</cp:revision>
  <cp:lastPrinted>2014-03-27T15:39:00Z</cp:lastPrinted>
  <dcterms:created xsi:type="dcterms:W3CDTF">2015-09-07T08:03:00Z</dcterms:created>
  <dcterms:modified xsi:type="dcterms:W3CDTF">2015-09-07T08:13:00Z</dcterms:modified>
  <cp:category>I + 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0x010100CB153287C4DA584BA7C752A96B3CDB4B</vt:lpwstr>
  </property>
</Properties>
</file>