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83D4" w14:textId="77777777" w:rsidR="00C8011F" w:rsidRDefault="00C8011F">
      <w:pPr>
        <w:widowControl w:val="0"/>
        <w:rPr>
          <w:snapToGrid w:val="0"/>
          <w:sz w:val="8"/>
        </w:rPr>
      </w:pPr>
      <w:bookmarkStart w:id="0" w:name="_GoBack"/>
      <w:bookmarkEnd w:id="0"/>
    </w:p>
    <w:p w14:paraId="5CA81050" w14:textId="77777777" w:rsidR="00C8011F" w:rsidRDefault="00C8011F">
      <w:pPr>
        <w:widowControl w:val="0"/>
        <w:rPr>
          <w:snapToGrid w:val="0"/>
          <w:sz w:val="8"/>
        </w:rPr>
      </w:pPr>
    </w:p>
    <w:p w14:paraId="3686C506" w14:textId="77777777" w:rsidR="00C8011F" w:rsidRDefault="00C8011F" w:rsidP="004F74F2">
      <w:pPr>
        <w:pStyle w:val="Encabezado"/>
        <w:widowControl w:val="0"/>
        <w:tabs>
          <w:tab w:val="clear" w:pos="4252"/>
          <w:tab w:val="clear" w:pos="8504"/>
        </w:tabs>
        <w:rPr>
          <w:b/>
          <w:snapToGrid w:val="0"/>
        </w:rPr>
      </w:pPr>
    </w:p>
    <w:p w14:paraId="6B41499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ind w:firstLine="720"/>
        <w:rPr>
          <w:b/>
          <w:snapToGrid w:val="0"/>
        </w:rPr>
      </w:pPr>
      <w:r>
        <w:rPr>
          <w:b/>
          <w:snapToGrid w:val="0"/>
          <w:sz w:val="22"/>
          <w:u w:val="single"/>
        </w:rPr>
        <w:t>FICHA DE DECLARACIÓN LEGAL DE ETIQUETADO</w:t>
      </w:r>
      <w:r>
        <w:rPr>
          <w:b/>
          <w:snapToGrid w:val="0"/>
          <w:u w:val="single"/>
        </w:rPr>
        <w:t xml:space="preserve">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  <w:vanish/>
        </w:rPr>
        <w:t>texto</w:t>
      </w:r>
    </w:p>
    <w:p w14:paraId="42B16B4B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2B6DE7B3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Producto</w:t>
      </w:r>
      <w:r>
        <w:rPr>
          <w:b/>
          <w:snapToGrid w:val="0"/>
        </w:rPr>
        <w:tab/>
        <w:t xml:space="preserve">:   </w:t>
      </w:r>
      <w:r w:rsidR="006C4DC8">
        <w:rPr>
          <w:b/>
          <w:snapToGrid w:val="0"/>
        </w:rPr>
        <w:t xml:space="preserve">Cobertura </w:t>
      </w:r>
      <w:r w:rsidR="006A0150">
        <w:rPr>
          <w:b/>
          <w:snapToGrid w:val="0"/>
        </w:rPr>
        <w:t>70%</w:t>
      </w:r>
      <w:r w:rsidR="00595C87">
        <w:rPr>
          <w:b/>
          <w:snapToGrid w:val="0"/>
        </w:rPr>
        <w:t xml:space="preserve"> </w:t>
      </w:r>
      <w:r w:rsidR="006D6D24">
        <w:rPr>
          <w:b/>
          <w:snapToGrid w:val="0"/>
        </w:rPr>
        <w:t>gotas – 2,5</w:t>
      </w:r>
      <w:r w:rsidR="006C4DC8">
        <w:rPr>
          <w:b/>
          <w:snapToGrid w:val="0"/>
        </w:rPr>
        <w:t xml:space="preserve"> kg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325E947F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rPr>
          <w:snapToGrid w:val="0"/>
        </w:rPr>
      </w:pPr>
      <w:r>
        <w:rPr>
          <w:b/>
          <w:snapToGrid w:val="0"/>
        </w:rPr>
        <w:tab/>
        <w:t>Formato</w:t>
      </w:r>
      <w:r>
        <w:rPr>
          <w:b/>
          <w:snapToGrid w:val="0"/>
        </w:rPr>
        <w:tab/>
        <w:t xml:space="preserve">:   </w:t>
      </w:r>
      <w:r w:rsidR="006D6D24">
        <w:rPr>
          <w:b/>
          <w:snapToGrid w:val="0"/>
        </w:rPr>
        <w:t>2,5</w:t>
      </w:r>
      <w:r w:rsidR="006C4DC8">
        <w:rPr>
          <w:b/>
          <w:snapToGrid w:val="0"/>
        </w:rPr>
        <w:t xml:space="preserve"> kg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Código</w:t>
      </w:r>
      <w:r>
        <w:rPr>
          <w:b/>
          <w:snapToGrid w:val="0"/>
        </w:rPr>
        <w:tab/>
        <w:t xml:space="preserve">:  </w:t>
      </w:r>
      <w:r w:rsidR="00E859FF">
        <w:rPr>
          <w:b/>
          <w:snapToGrid w:val="0"/>
        </w:rPr>
        <w:t>100625</w:t>
      </w:r>
      <w:r>
        <w:rPr>
          <w:b/>
          <w:snapToGrid w:val="0"/>
        </w:rPr>
        <w:tab/>
      </w:r>
      <w:r>
        <w:rPr>
          <w:b/>
          <w:snapToGrid w:val="0"/>
        </w:rPr>
        <w:tab/>
        <w:t>Fecha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:   </w:t>
      </w:r>
      <w:r w:rsidR="00E859FF">
        <w:rPr>
          <w:b/>
          <w:snapToGrid w:val="0"/>
        </w:rPr>
        <w:t>2014-11-19</w:t>
      </w:r>
      <w:r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Revisión</w:t>
      </w:r>
      <w:r>
        <w:rPr>
          <w:b/>
          <w:snapToGrid w:val="0"/>
        </w:rPr>
        <w:tab/>
        <w:t xml:space="preserve">:    </w:t>
      </w:r>
      <w:r w:rsidR="00E859FF">
        <w:rPr>
          <w:b/>
          <w:snapToGrid w:val="0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011F" w14:paraId="7A7A1318" w14:textId="77777777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71739723" w14:textId="77777777" w:rsidR="00C8011F" w:rsidRDefault="00C8011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</w:tbl>
    <w:p w14:paraId="383B89D0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F22C16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362B29C" w14:textId="397716E9" w:rsidR="00C8011F" w:rsidRDefault="00E859F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57D811" wp14:editId="3D2B1951">
                <wp:simplePos x="0" y="0"/>
                <wp:positionH relativeFrom="column">
                  <wp:posOffset>285750</wp:posOffset>
                </wp:positionH>
                <wp:positionV relativeFrom="paragraph">
                  <wp:posOffset>19685</wp:posOffset>
                </wp:positionV>
                <wp:extent cx="5669280" cy="6626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62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E8F5" w14:textId="77777777" w:rsidR="00C8011F" w:rsidRDefault="00C8011F">
                            <w:pPr>
                              <w:pStyle w:val="Ttulo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 </w:t>
                            </w:r>
                            <w:r>
                              <w:t>Denominación de venta: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C4DC8">
                              <w:rPr>
                                <w:sz w:val="24"/>
                              </w:rPr>
                              <w:t>Cobertura de chocolate</w:t>
                            </w:r>
                          </w:p>
                          <w:p w14:paraId="0F94EAE7" w14:textId="77777777" w:rsidR="00C8011F" w:rsidRDefault="00C8011F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14:paraId="5F0468F9" w14:textId="398A0318" w:rsidR="00C8011F" w:rsidRDefault="00C8011F">
                            <w:r>
                              <w:rPr>
                                <w:b/>
                              </w:rPr>
                              <w:t>Ingredientes:</w:t>
                            </w:r>
                            <w:r>
                              <w:t xml:space="preserve"> </w:t>
                            </w:r>
                            <w:r w:rsidR="006A0150">
                              <w:t xml:space="preserve">Pasta de cacao, azúcar, </w:t>
                            </w:r>
                            <w:r w:rsidR="00EB1C78">
                              <w:t xml:space="preserve">manteca de cacao, </w:t>
                            </w:r>
                            <w:r w:rsidR="006A0150">
                              <w:t xml:space="preserve">cacao </w:t>
                            </w:r>
                            <w:r w:rsidR="002E4C24">
                              <w:t xml:space="preserve">desgrasado </w:t>
                            </w:r>
                            <w:r w:rsidR="006A0150">
                              <w:t xml:space="preserve">en polvo, emulgente: lecitina de </w:t>
                            </w:r>
                            <w:r w:rsidR="006A0150" w:rsidRPr="00E859FF">
                              <w:rPr>
                                <w:b/>
                              </w:rPr>
                              <w:t>soja</w:t>
                            </w:r>
                            <w:r w:rsidR="00E859FF">
                              <w:t>, aroma natural de vainilla</w:t>
                            </w:r>
                          </w:p>
                          <w:p w14:paraId="473BF61E" w14:textId="77777777" w:rsidR="006C4DC8" w:rsidRDefault="006C4DC8">
                            <w:r>
                              <w:t>Puede conten</w:t>
                            </w:r>
                            <w:r w:rsidR="006A0150">
                              <w:t xml:space="preserve">er trazas de </w:t>
                            </w:r>
                            <w:r w:rsidR="006A0150" w:rsidRPr="00E859FF">
                              <w:rPr>
                                <w:b/>
                              </w:rPr>
                              <w:t>almendra</w:t>
                            </w:r>
                            <w:r w:rsidR="006A0150">
                              <w:t xml:space="preserve">, </w:t>
                            </w:r>
                            <w:r w:rsidR="006A0150" w:rsidRPr="00E859FF">
                              <w:rPr>
                                <w:b/>
                              </w:rPr>
                              <w:t>avellana</w:t>
                            </w:r>
                            <w:r w:rsidR="006A0150">
                              <w:t xml:space="preserve"> y </w:t>
                            </w:r>
                            <w:r w:rsidR="006A0150" w:rsidRPr="00E859FF">
                              <w:rPr>
                                <w:b/>
                              </w:rPr>
                              <w:t>leche</w:t>
                            </w:r>
                          </w:p>
                          <w:p w14:paraId="625DB8AF" w14:textId="77777777" w:rsidR="00E859FF" w:rsidRDefault="00E859FF" w:rsidP="00E859FF">
                            <w:pPr>
                              <w:pStyle w:val="Ttulo5"/>
                              <w:rPr>
                                <w:b w:val="0"/>
                              </w:rPr>
                            </w:pPr>
                            <w:r w:rsidRPr="006C4DC8">
                              <w:rPr>
                                <w:b w:val="0"/>
                              </w:rPr>
                              <w:t>Cacao:</w:t>
                            </w:r>
                            <w:r>
                              <w:rPr>
                                <w:b w:val="0"/>
                              </w:rPr>
                              <w:t xml:space="preserve"> 70</w:t>
                            </w:r>
                            <w:r w:rsidRPr="006C4DC8">
                              <w:rPr>
                                <w:b w:val="0"/>
                              </w:rPr>
                              <w:t>% mínimo</w:t>
                            </w:r>
                          </w:p>
                          <w:p w14:paraId="4082FEF8" w14:textId="257E4A0F" w:rsidR="00E859FF" w:rsidRPr="006D6D24" w:rsidRDefault="00BA1747" w:rsidP="00E859FF">
                            <w:r>
                              <w:t>Manteca de cacao: 41</w:t>
                            </w:r>
                            <w:r w:rsidR="00E859FF">
                              <w:t>%</w:t>
                            </w:r>
                          </w:p>
                          <w:p w14:paraId="7C7C516C" w14:textId="77777777" w:rsidR="00C8011F" w:rsidRDefault="00C8011F"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Cantidad neta:</w:t>
                            </w:r>
                            <w:r w:rsidR="006D6D24">
                              <w:t xml:space="preserve">  2,5</w:t>
                            </w:r>
                            <w:r w:rsidR="006C4DC8">
                              <w:t xml:space="preserve"> kg</w:t>
                            </w:r>
                          </w:p>
                          <w:p w14:paraId="484C9A90" w14:textId="77777777" w:rsidR="00C8011F" w:rsidRDefault="00C8011F"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>
                              <w:t xml:space="preserve"> Consumir preferentemente antes del fin de: mes y año.</w:t>
                            </w:r>
                          </w:p>
                          <w:p w14:paraId="3DD269BE" w14:textId="77777777" w:rsidR="00C8011F" w:rsidRDefault="00C8011F">
                            <w:r>
                              <w:t>Conservar en lugar fresco y seco, alejado de olores.</w:t>
                            </w:r>
                          </w:p>
                          <w:p w14:paraId="4C2F7949" w14:textId="77777777" w:rsidR="00C8011F" w:rsidRDefault="00C8011F">
                            <w:r>
                              <w:t>Lote:   nnn-n</w:t>
                            </w:r>
                          </w:p>
                          <w:p w14:paraId="544CC880" w14:textId="77777777" w:rsidR="00C8011F" w:rsidRDefault="00C8011F"/>
                          <w:p w14:paraId="20B4AE51" w14:textId="77777777" w:rsidR="00C8011F" w:rsidRDefault="00C8011F">
                            <w:r>
                              <w:t>Chocolates Valor S.A.</w:t>
                            </w:r>
                          </w:p>
                          <w:p w14:paraId="4E902EC5" w14:textId="77777777" w:rsidR="00C8011F" w:rsidRDefault="00C8011F">
                            <w:r>
                              <w:t>c/ Pianista Soriano, 13</w:t>
                            </w:r>
                          </w:p>
                          <w:p w14:paraId="0C5F1123" w14:textId="77777777" w:rsidR="00C8011F" w:rsidRDefault="00C8011F">
                            <w:r>
                              <w:t>03570 Villajoyosa (Alicante)</w:t>
                            </w:r>
                          </w:p>
                          <w:p w14:paraId="36212FD3" w14:textId="77777777" w:rsidR="00C8011F" w:rsidRDefault="00C8011F"/>
                          <w:p w14:paraId="32348FC3" w14:textId="77777777" w:rsidR="00E859FF" w:rsidRPr="00083326" w:rsidRDefault="00E859FF" w:rsidP="00E859FF">
                            <w:pPr>
                              <w:rPr>
                                <w:rStyle w:val="Hipervnculo"/>
                                <w:b/>
                                <w:color w:val="auto"/>
                                <w:u w:val="none"/>
                              </w:rPr>
                            </w:pPr>
                            <w:r w:rsidRPr="00083326">
                              <w:rPr>
                                <w:rStyle w:val="Hipervnculo"/>
                                <w:b/>
                                <w:color w:val="auto"/>
                                <w:u w:val="none"/>
                              </w:rPr>
                              <w:t>Información nutricional por 100 g.</w:t>
                            </w:r>
                          </w:p>
                          <w:p w14:paraId="257C0B13" w14:textId="77777777" w:rsidR="00E859FF" w:rsidRDefault="00E859FF" w:rsidP="00E859FF">
                            <w:pPr>
                              <w:rPr>
                                <w:rStyle w:val="Hipervnculo"/>
                              </w:rPr>
                            </w:pPr>
                          </w:p>
                          <w:tbl>
                            <w:tblPr>
                              <w:tblW w:w="4994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04"/>
                              <w:gridCol w:w="6"/>
                              <w:gridCol w:w="6"/>
                            </w:tblGrid>
                            <w:tr w:rsidR="00E859FF" w:rsidRPr="00C16A22" w14:paraId="0E2386F7" w14:textId="77777777" w:rsidTr="005A49B0">
                              <w:trPr>
                                <w:trHeight w:val="330"/>
                                <w:tblCellSpacing w:w="0" w:type="dxa"/>
                              </w:trPr>
                              <w:tc>
                                <w:tcPr>
                                  <w:tcW w:w="4994" w:type="pct"/>
                                  <w:shd w:val="clear" w:color="auto" w:fill="FFFFFF"/>
                                </w:tcPr>
                                <w:tbl>
                                  <w:tblPr>
                                    <w:tblW w:w="518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4"/>
                                    <w:gridCol w:w="1068"/>
                                    <w:gridCol w:w="1424"/>
                                  </w:tblGrid>
                                  <w:tr w:rsidR="00E859FF" w:rsidRPr="00C16A22" w14:paraId="5ADA8652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2C1AC93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Valor energético: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7B06409E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562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39E9D699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kcal/100 g</w:t>
                                        </w:r>
                                      </w:p>
                                    </w:tc>
                                  </w:tr>
                                  <w:tr w:rsidR="00E859FF" w:rsidRPr="00C16A22" w14:paraId="0B73C84D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0C5FD05C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52C9015C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2331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0445F926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kJ/100g</w:t>
                                        </w:r>
                                      </w:p>
                                    </w:tc>
                                  </w:tr>
                                  <w:tr w:rsidR="00E859FF" w:rsidRPr="00C16A22" w14:paraId="0CF572CB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73D7ECDD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Grasas: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3DA6D1A5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43C58E6B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E859FF" w:rsidRPr="00C16A22" w14:paraId="6E6A9F21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3F419A02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de las cuales: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52BE0469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5EBC0722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59FF" w:rsidRPr="00C16A22" w14:paraId="1D26BEC0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0B67B7E4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Saturadas</w:t>
                                        </w: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50665E5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017FC149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E859FF" w:rsidRPr="00C16A22" w14:paraId="646208D5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</w:tcPr>
                                      <w:p w14:paraId="72708C30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Hidratos de Carbono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</w:tcPr>
                                      <w:p w14:paraId="62BEFADE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</w:tcPr>
                                      <w:p w14:paraId="53AB0EC2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E859FF" w:rsidRPr="00C16A22" w14:paraId="4E8FFAEE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</w:tcPr>
                                      <w:p w14:paraId="1FF9C3D9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de los cuales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</w:tcPr>
                                      <w:p w14:paraId="4BDB27F5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</w:tcPr>
                                      <w:p w14:paraId="3198D0D3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59FF" w:rsidRPr="00C16A22" w14:paraId="265DA9C7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049A52DB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Azúcares: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F695F98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7885215B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E859FF" w:rsidRPr="00C16A22" w14:paraId="60885268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72470BBC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Proteínas</w:t>
                                        </w: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A9A2056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75D75297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  <w:tr w:rsidR="00E859FF" w:rsidRPr="00C16A22" w14:paraId="260A96F4" w14:textId="77777777" w:rsidTr="005A49B0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68CE3AD1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Sal: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4AB3585D" w14:textId="77777777" w:rsidR="00E859FF" w:rsidRPr="007627A7" w:rsidRDefault="00E859FF" w:rsidP="00E859FF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5D51CBF6" w14:textId="77777777" w:rsidR="00E859FF" w:rsidRPr="007627A7" w:rsidRDefault="00E859FF" w:rsidP="00E859FF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7627A7">
                                          <w:rPr>
                                            <w:lang w:val="en-US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</w:tr>
                                </w:tbl>
                                <w:p w14:paraId="7F4DC868" w14:textId="77777777" w:rsidR="00E859FF" w:rsidRPr="00C16A22" w:rsidRDefault="00E859FF" w:rsidP="00E859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" w:type="pct"/>
                                  <w:shd w:val="clear" w:color="auto" w:fill="FFFFFF"/>
                                </w:tcPr>
                                <w:p w14:paraId="660E3FB4" w14:textId="77777777" w:rsidR="00E859FF" w:rsidRPr="00C16A22" w:rsidRDefault="00E859FF" w:rsidP="00E859F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" w:type="pct"/>
                                  <w:shd w:val="clear" w:color="auto" w:fill="FFFFFF"/>
                                </w:tcPr>
                                <w:p w14:paraId="4BAEDB65" w14:textId="77777777" w:rsidR="00E859FF" w:rsidRPr="00C16A22" w:rsidRDefault="00E859FF" w:rsidP="00E859F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D59F9" w14:textId="77777777" w:rsidR="00C8011F" w:rsidRDefault="00C8011F"/>
                          <w:p w14:paraId="29714754" w14:textId="77777777" w:rsidR="00C8011F" w:rsidRDefault="00C8011F"/>
                          <w:p w14:paraId="79CA18E2" w14:textId="77777777" w:rsidR="00C8011F" w:rsidRDefault="00C8011F">
                            <w:pPr>
                              <w:pStyle w:val="Ttulo5"/>
                            </w:pPr>
                            <w:r>
                              <w:tab/>
                            </w:r>
                          </w:p>
                          <w:p w14:paraId="59299F38" w14:textId="77777777" w:rsidR="00C8011F" w:rsidRDefault="00C8011F"/>
                          <w:p w14:paraId="2CCE10C5" w14:textId="77777777" w:rsidR="00C8011F" w:rsidRDefault="00C8011F">
                            <w:r>
                              <w:rPr>
                                <w:b/>
                                <w:sz w:val="24"/>
                              </w:rPr>
                              <w:t xml:space="preserve">*  </w:t>
                            </w:r>
                            <w:r>
                              <w:t>Las indicaciones marcadas con un asterisco figurarán en el mismo campo visual.</w:t>
                            </w:r>
                          </w:p>
                          <w:p w14:paraId="78661ED8" w14:textId="77777777" w:rsidR="00C8011F" w:rsidRDefault="00C8011F"/>
                          <w:p w14:paraId="00BA370A" w14:textId="77777777" w:rsidR="00C8011F" w:rsidRDefault="00C8011F"/>
                          <w:p w14:paraId="02DE23C6" w14:textId="77777777" w:rsidR="00C8011F" w:rsidRDefault="00C8011F"/>
                          <w:p w14:paraId="1F0F0BB2" w14:textId="77777777" w:rsidR="00C8011F" w:rsidRDefault="00C8011F"/>
                          <w:p w14:paraId="1F406373" w14:textId="77777777" w:rsidR="00C8011F" w:rsidRDefault="00C8011F"/>
                          <w:p w14:paraId="0433EB51" w14:textId="77777777" w:rsidR="00C8011F" w:rsidRDefault="00C8011F"/>
                          <w:p w14:paraId="56D7248E" w14:textId="77777777" w:rsidR="00C8011F" w:rsidRDefault="00C8011F"/>
                          <w:p w14:paraId="16A23E88" w14:textId="77777777" w:rsidR="00C8011F" w:rsidRDefault="00C8011F"/>
                          <w:p w14:paraId="6945A897" w14:textId="77777777" w:rsidR="00C8011F" w:rsidRDefault="00C8011F"/>
                          <w:p w14:paraId="3061AA1C" w14:textId="77777777" w:rsidR="00C8011F" w:rsidRDefault="00C8011F"/>
                          <w:p w14:paraId="2DC7B450" w14:textId="77777777" w:rsidR="00C8011F" w:rsidRDefault="00C8011F"/>
                          <w:p w14:paraId="615D271E" w14:textId="77777777" w:rsidR="00C8011F" w:rsidRDefault="00C8011F"/>
                          <w:p w14:paraId="4DB2A3BB" w14:textId="77777777" w:rsidR="00C8011F" w:rsidRDefault="00C8011F"/>
                          <w:p w14:paraId="5940241C" w14:textId="77777777" w:rsidR="00C8011F" w:rsidRDefault="00C8011F"/>
                          <w:p w14:paraId="0CB62496" w14:textId="77777777" w:rsidR="00C8011F" w:rsidRDefault="00C8011F"/>
                          <w:p w14:paraId="42A63CDF" w14:textId="77777777" w:rsidR="00C8011F" w:rsidRDefault="00C8011F"/>
                          <w:p w14:paraId="7E7A218E" w14:textId="77777777" w:rsidR="00C8011F" w:rsidRDefault="00C8011F"/>
                          <w:p w14:paraId="2E665007" w14:textId="77777777" w:rsidR="00C8011F" w:rsidRDefault="00C8011F"/>
                          <w:p w14:paraId="2618F7BC" w14:textId="77777777" w:rsidR="00C8011F" w:rsidRDefault="00C8011F"/>
                          <w:p w14:paraId="26E49CF3" w14:textId="77777777" w:rsidR="00C8011F" w:rsidRDefault="00C8011F"/>
                          <w:p w14:paraId="2B65CBDA" w14:textId="77777777" w:rsidR="00C8011F" w:rsidRDefault="00C8011F"/>
                          <w:p w14:paraId="7B4A3F29" w14:textId="77777777" w:rsidR="00C8011F" w:rsidRDefault="00C8011F"/>
                          <w:p w14:paraId="6A660758" w14:textId="77777777" w:rsidR="00C8011F" w:rsidRDefault="00C8011F"/>
                          <w:p w14:paraId="6734BA1F" w14:textId="77777777" w:rsidR="00C8011F" w:rsidRDefault="00C8011F"/>
                          <w:p w14:paraId="6CD51A77" w14:textId="77777777" w:rsidR="00C8011F" w:rsidRDefault="00C8011F"/>
                          <w:p w14:paraId="466533F4" w14:textId="77777777" w:rsidR="00C8011F" w:rsidRDefault="00C8011F"/>
                          <w:p w14:paraId="3386E0B2" w14:textId="77777777" w:rsidR="00C8011F" w:rsidRDefault="00C8011F"/>
                          <w:p w14:paraId="5866EA53" w14:textId="77777777" w:rsidR="00C8011F" w:rsidRDefault="00C8011F"/>
                          <w:p w14:paraId="7F384DF0" w14:textId="77777777" w:rsidR="00C8011F" w:rsidRDefault="00C8011F"/>
                          <w:p w14:paraId="2E12DD96" w14:textId="77777777" w:rsidR="00C8011F" w:rsidRDefault="00C8011F"/>
                          <w:p w14:paraId="24CB7E76" w14:textId="77777777" w:rsidR="00C8011F" w:rsidRDefault="00C8011F"/>
                          <w:p w14:paraId="2DBF4CD6" w14:textId="77777777" w:rsidR="00C8011F" w:rsidRDefault="00C8011F"/>
                          <w:p w14:paraId="1EF36AA9" w14:textId="77777777" w:rsidR="00C8011F" w:rsidRDefault="00C8011F"/>
                          <w:p w14:paraId="7B4FA2B8" w14:textId="77777777" w:rsidR="00C8011F" w:rsidRDefault="00C8011F"/>
                          <w:p w14:paraId="39225811" w14:textId="77777777" w:rsidR="00C8011F" w:rsidRDefault="00C8011F"/>
                          <w:p w14:paraId="75995B50" w14:textId="77777777" w:rsidR="00C8011F" w:rsidRDefault="00C8011F"/>
                          <w:p w14:paraId="175115C9" w14:textId="77777777" w:rsidR="00C8011F" w:rsidRDefault="00C8011F"/>
                          <w:p w14:paraId="1CBD6E1A" w14:textId="77777777" w:rsidR="00C8011F" w:rsidRDefault="00C8011F"/>
                          <w:p w14:paraId="2A35AA1F" w14:textId="77777777" w:rsidR="00C8011F" w:rsidRDefault="00C8011F"/>
                          <w:p w14:paraId="67CC3675" w14:textId="77777777" w:rsidR="00C8011F" w:rsidRDefault="00C8011F"/>
                          <w:p w14:paraId="2052267C" w14:textId="77777777" w:rsidR="00C8011F" w:rsidRDefault="00C8011F"/>
                          <w:p w14:paraId="0A9B1FD1" w14:textId="77777777" w:rsidR="00C8011F" w:rsidRDefault="00C8011F"/>
                          <w:p w14:paraId="7C205450" w14:textId="77777777" w:rsidR="00C8011F" w:rsidRDefault="00C8011F"/>
                          <w:p w14:paraId="7F4F7486" w14:textId="77777777" w:rsidR="00C8011F" w:rsidRDefault="00C8011F"/>
                          <w:p w14:paraId="26363570" w14:textId="77777777" w:rsidR="00C8011F" w:rsidRDefault="00C8011F"/>
                          <w:p w14:paraId="08ACCDCD" w14:textId="77777777" w:rsidR="00C8011F" w:rsidRDefault="00C8011F"/>
                          <w:p w14:paraId="685FE938" w14:textId="77777777" w:rsidR="00C8011F" w:rsidRDefault="00C8011F"/>
                          <w:p w14:paraId="4282E894" w14:textId="77777777" w:rsidR="00C8011F" w:rsidRDefault="00C8011F"/>
                          <w:p w14:paraId="33214A70" w14:textId="77777777" w:rsidR="00C8011F" w:rsidRDefault="00C8011F"/>
                          <w:p w14:paraId="1F3167E8" w14:textId="77777777" w:rsidR="00C8011F" w:rsidRDefault="00C8011F"/>
                          <w:p w14:paraId="456BF21E" w14:textId="77777777" w:rsidR="00C8011F" w:rsidRDefault="00C8011F"/>
                          <w:p w14:paraId="593443A3" w14:textId="77777777" w:rsidR="00C8011F" w:rsidRDefault="00C8011F"/>
                          <w:p w14:paraId="45139CC8" w14:textId="77777777" w:rsidR="00C8011F" w:rsidRDefault="00C8011F"/>
                          <w:p w14:paraId="1C7272F5" w14:textId="77777777" w:rsidR="00C8011F" w:rsidRDefault="00C8011F"/>
                          <w:p w14:paraId="6DB0F3B9" w14:textId="77777777" w:rsidR="00C8011F" w:rsidRDefault="00C8011F"/>
                          <w:p w14:paraId="3882EE6D" w14:textId="77777777" w:rsidR="00C8011F" w:rsidRDefault="00C8011F"/>
                          <w:p w14:paraId="1201ACEF" w14:textId="77777777" w:rsidR="00C8011F" w:rsidRDefault="00C8011F"/>
                          <w:p w14:paraId="6553FE6D" w14:textId="77777777" w:rsidR="00C8011F" w:rsidRDefault="00C8011F"/>
                          <w:p w14:paraId="62547EE0" w14:textId="77777777" w:rsidR="00C8011F" w:rsidRDefault="00C8011F"/>
                          <w:p w14:paraId="5E944B10" w14:textId="77777777" w:rsidR="00C8011F" w:rsidRDefault="00C8011F"/>
                          <w:p w14:paraId="7A109008" w14:textId="77777777" w:rsidR="00C8011F" w:rsidRDefault="00C8011F"/>
                          <w:p w14:paraId="68728056" w14:textId="77777777" w:rsidR="00C8011F" w:rsidRDefault="00C8011F"/>
                          <w:p w14:paraId="0BB23FC8" w14:textId="77777777" w:rsidR="00C8011F" w:rsidRDefault="00C8011F"/>
                          <w:p w14:paraId="50459BA5" w14:textId="77777777" w:rsidR="00C8011F" w:rsidRDefault="00C8011F"/>
                          <w:p w14:paraId="1970E76E" w14:textId="77777777" w:rsidR="00C8011F" w:rsidRDefault="00C8011F"/>
                          <w:p w14:paraId="1B6B1C50" w14:textId="77777777" w:rsidR="00C8011F" w:rsidRDefault="00C8011F"/>
                          <w:p w14:paraId="7729E920" w14:textId="77777777" w:rsidR="00C8011F" w:rsidRDefault="00C8011F"/>
                          <w:p w14:paraId="1DE15615" w14:textId="77777777" w:rsidR="00C8011F" w:rsidRDefault="00C8011F"/>
                          <w:p w14:paraId="68B01501" w14:textId="77777777" w:rsidR="00C8011F" w:rsidRDefault="00C8011F"/>
                          <w:p w14:paraId="4622BC1A" w14:textId="77777777" w:rsidR="00C8011F" w:rsidRDefault="00C8011F"/>
                          <w:p w14:paraId="3D970B23" w14:textId="77777777" w:rsidR="00C8011F" w:rsidRDefault="00C8011F"/>
                          <w:p w14:paraId="66930173" w14:textId="77777777" w:rsidR="00C8011F" w:rsidRDefault="00C8011F"/>
                          <w:p w14:paraId="30AB7A69" w14:textId="77777777" w:rsidR="00C8011F" w:rsidRDefault="00C8011F"/>
                          <w:p w14:paraId="3D83DB9F" w14:textId="77777777" w:rsidR="00C8011F" w:rsidRDefault="00C8011F"/>
                          <w:p w14:paraId="068D3590" w14:textId="77777777" w:rsidR="00C8011F" w:rsidRDefault="00C8011F"/>
                          <w:p w14:paraId="724C7DC5" w14:textId="77777777" w:rsidR="00C8011F" w:rsidRDefault="00C8011F"/>
                          <w:p w14:paraId="7B81F210" w14:textId="77777777" w:rsidR="00C8011F" w:rsidRDefault="00C8011F"/>
                          <w:p w14:paraId="4330479F" w14:textId="77777777" w:rsidR="00C8011F" w:rsidRDefault="00C8011F"/>
                          <w:p w14:paraId="2E3889B0" w14:textId="77777777" w:rsidR="00C8011F" w:rsidRDefault="00C8011F"/>
                          <w:p w14:paraId="4A06E021" w14:textId="77777777" w:rsidR="00C8011F" w:rsidRDefault="00C8011F"/>
                          <w:p w14:paraId="04D13EDD" w14:textId="77777777" w:rsidR="00C8011F" w:rsidRDefault="00C8011F"/>
                          <w:p w14:paraId="6A6554D6" w14:textId="77777777" w:rsidR="00C8011F" w:rsidRDefault="00C8011F"/>
                          <w:p w14:paraId="4C748A8E" w14:textId="77777777" w:rsidR="00C8011F" w:rsidRDefault="00C8011F"/>
                          <w:p w14:paraId="2DF44A3F" w14:textId="77777777" w:rsidR="00C8011F" w:rsidRDefault="00C8011F"/>
                          <w:p w14:paraId="0FD11281" w14:textId="77777777" w:rsidR="00C8011F" w:rsidRDefault="00C8011F"/>
                          <w:p w14:paraId="62BF9A81" w14:textId="77777777" w:rsidR="00C8011F" w:rsidRDefault="00C8011F"/>
                          <w:p w14:paraId="6B97372E" w14:textId="77777777" w:rsidR="00C8011F" w:rsidRDefault="00C8011F"/>
                          <w:p w14:paraId="232CC444" w14:textId="77777777" w:rsidR="00C8011F" w:rsidRDefault="00C8011F"/>
                          <w:p w14:paraId="0772358E" w14:textId="77777777" w:rsidR="00C8011F" w:rsidRDefault="00C8011F"/>
                          <w:p w14:paraId="437D3BB0" w14:textId="77777777" w:rsidR="00C8011F" w:rsidRDefault="00C8011F"/>
                          <w:p w14:paraId="3667A422" w14:textId="77777777" w:rsidR="00C8011F" w:rsidRDefault="00C8011F"/>
                          <w:p w14:paraId="411073FC" w14:textId="77777777" w:rsidR="00C8011F" w:rsidRDefault="00C8011F"/>
                          <w:p w14:paraId="2F3E56E6" w14:textId="77777777" w:rsidR="00C8011F" w:rsidRDefault="00C8011F"/>
                          <w:p w14:paraId="059892EB" w14:textId="77777777" w:rsidR="00C8011F" w:rsidRDefault="00C8011F"/>
                          <w:p w14:paraId="49490149" w14:textId="77777777" w:rsidR="00C8011F" w:rsidRDefault="00C8011F"/>
                          <w:p w14:paraId="10C3250A" w14:textId="77777777" w:rsidR="00C8011F" w:rsidRDefault="00C8011F"/>
                          <w:p w14:paraId="2970AA1B" w14:textId="77777777" w:rsidR="00C8011F" w:rsidRDefault="00C8011F"/>
                          <w:p w14:paraId="623A8D7F" w14:textId="77777777" w:rsidR="00C8011F" w:rsidRDefault="00C8011F"/>
                          <w:p w14:paraId="7B532A1C" w14:textId="77777777" w:rsidR="00C8011F" w:rsidRDefault="00C8011F"/>
                          <w:p w14:paraId="4083605E" w14:textId="77777777" w:rsidR="00C8011F" w:rsidRDefault="00C8011F"/>
                          <w:p w14:paraId="0B14DB15" w14:textId="77777777" w:rsidR="00C8011F" w:rsidRDefault="00C8011F"/>
                          <w:p w14:paraId="3A255B71" w14:textId="77777777" w:rsidR="00C8011F" w:rsidRDefault="00C8011F"/>
                          <w:p w14:paraId="4631DB56" w14:textId="77777777" w:rsidR="00C8011F" w:rsidRDefault="00C8011F"/>
                          <w:p w14:paraId="01B8518E" w14:textId="77777777" w:rsidR="00C8011F" w:rsidRDefault="00C8011F"/>
                          <w:p w14:paraId="171D69DD" w14:textId="77777777" w:rsidR="00C8011F" w:rsidRDefault="00C8011F"/>
                          <w:p w14:paraId="5E72FC62" w14:textId="77777777" w:rsidR="00C8011F" w:rsidRDefault="00C8011F"/>
                          <w:p w14:paraId="7C4915D0" w14:textId="77777777" w:rsidR="00C8011F" w:rsidRDefault="00C8011F"/>
                          <w:p w14:paraId="1AD6C114" w14:textId="77777777" w:rsidR="00C8011F" w:rsidRDefault="00C8011F"/>
                          <w:p w14:paraId="3BB9E120" w14:textId="77777777" w:rsidR="00C8011F" w:rsidRDefault="00C8011F"/>
                          <w:p w14:paraId="64FE5FB1" w14:textId="77777777" w:rsidR="00C8011F" w:rsidRDefault="00C8011F"/>
                          <w:p w14:paraId="0DA9E5B1" w14:textId="77777777" w:rsidR="00C8011F" w:rsidRDefault="00C8011F"/>
                          <w:p w14:paraId="49DD695A" w14:textId="77777777" w:rsidR="00C8011F" w:rsidRDefault="00C8011F"/>
                          <w:p w14:paraId="4E1F886C" w14:textId="77777777" w:rsidR="00C8011F" w:rsidRDefault="00C8011F"/>
                          <w:p w14:paraId="2AC17233" w14:textId="77777777" w:rsidR="00C8011F" w:rsidRDefault="00C8011F"/>
                          <w:p w14:paraId="5A46D5A2" w14:textId="77777777" w:rsidR="00C8011F" w:rsidRDefault="00C8011F"/>
                          <w:p w14:paraId="6A7E9026" w14:textId="77777777" w:rsidR="00C8011F" w:rsidRDefault="00C8011F"/>
                          <w:p w14:paraId="146CFC04" w14:textId="77777777" w:rsidR="00C8011F" w:rsidRDefault="00C8011F"/>
                          <w:p w14:paraId="340CE2BF" w14:textId="77777777" w:rsidR="00C8011F" w:rsidRDefault="00C8011F"/>
                          <w:p w14:paraId="6D638330" w14:textId="77777777" w:rsidR="00C8011F" w:rsidRDefault="00C8011F"/>
                          <w:p w14:paraId="1DACC56C" w14:textId="77777777" w:rsidR="00C8011F" w:rsidRDefault="00C8011F"/>
                          <w:p w14:paraId="081E72D1" w14:textId="77777777" w:rsidR="00C8011F" w:rsidRDefault="00C8011F"/>
                          <w:p w14:paraId="13276058" w14:textId="77777777" w:rsidR="00C8011F" w:rsidRDefault="00C8011F"/>
                          <w:p w14:paraId="68A7CE15" w14:textId="77777777" w:rsidR="00C8011F" w:rsidRDefault="00C8011F"/>
                          <w:p w14:paraId="0899EBBA" w14:textId="77777777" w:rsidR="00C8011F" w:rsidRDefault="00C8011F"/>
                          <w:p w14:paraId="13F4E7DC" w14:textId="77777777" w:rsidR="00C8011F" w:rsidRDefault="00C8011F"/>
                          <w:p w14:paraId="356F999F" w14:textId="77777777" w:rsidR="00C8011F" w:rsidRDefault="00C8011F"/>
                          <w:p w14:paraId="1565332B" w14:textId="77777777" w:rsidR="00C8011F" w:rsidRDefault="00C8011F"/>
                          <w:p w14:paraId="6668BA42" w14:textId="77777777" w:rsidR="00C8011F" w:rsidRDefault="00C8011F"/>
                          <w:p w14:paraId="5ABE544F" w14:textId="77777777" w:rsidR="00C8011F" w:rsidRDefault="00C8011F"/>
                          <w:p w14:paraId="52B54ED6" w14:textId="77777777" w:rsidR="00C8011F" w:rsidRDefault="00C8011F"/>
                          <w:p w14:paraId="109E566A" w14:textId="77777777" w:rsidR="00C8011F" w:rsidRDefault="00C8011F"/>
                          <w:p w14:paraId="2565DEDA" w14:textId="77777777" w:rsidR="00C8011F" w:rsidRDefault="00C8011F"/>
                          <w:p w14:paraId="50230977" w14:textId="77777777" w:rsidR="00C8011F" w:rsidRDefault="00C8011F"/>
                          <w:p w14:paraId="6B2F03E1" w14:textId="77777777" w:rsidR="00C8011F" w:rsidRDefault="00C8011F"/>
                          <w:p w14:paraId="05B4ACED" w14:textId="77777777" w:rsidR="00C8011F" w:rsidRDefault="00C8011F"/>
                          <w:p w14:paraId="7F5AC002" w14:textId="77777777" w:rsidR="00C8011F" w:rsidRDefault="00C8011F"/>
                          <w:p w14:paraId="57850A9B" w14:textId="77777777" w:rsidR="00C8011F" w:rsidRDefault="00C8011F"/>
                          <w:p w14:paraId="25F4BC25" w14:textId="77777777" w:rsidR="00C8011F" w:rsidRDefault="00C8011F"/>
                          <w:p w14:paraId="38E29722" w14:textId="77777777" w:rsidR="00C8011F" w:rsidRDefault="00C8011F"/>
                          <w:p w14:paraId="67CCB5F6" w14:textId="77777777" w:rsidR="00C8011F" w:rsidRDefault="00C8011F"/>
                          <w:p w14:paraId="336D8A91" w14:textId="77777777" w:rsidR="00C8011F" w:rsidRDefault="00C8011F"/>
                          <w:p w14:paraId="0C699B3F" w14:textId="77777777" w:rsidR="00C8011F" w:rsidRDefault="00C8011F"/>
                          <w:p w14:paraId="4A7566B3" w14:textId="77777777" w:rsidR="00C8011F" w:rsidRDefault="00C8011F"/>
                          <w:p w14:paraId="14F1BE51" w14:textId="77777777" w:rsidR="00C8011F" w:rsidRDefault="00C8011F"/>
                          <w:p w14:paraId="191EE260" w14:textId="77777777" w:rsidR="00C8011F" w:rsidRDefault="00C8011F"/>
                          <w:p w14:paraId="50DF3226" w14:textId="77777777" w:rsidR="00C8011F" w:rsidRDefault="00C8011F"/>
                          <w:p w14:paraId="1D93BB44" w14:textId="77777777" w:rsidR="00C8011F" w:rsidRDefault="00C8011F"/>
                          <w:p w14:paraId="4783E2EA" w14:textId="77777777" w:rsidR="00C8011F" w:rsidRDefault="00C8011F"/>
                          <w:p w14:paraId="29A5023A" w14:textId="77777777" w:rsidR="00C8011F" w:rsidRDefault="00C8011F"/>
                          <w:p w14:paraId="3A532F08" w14:textId="77777777" w:rsidR="00C8011F" w:rsidRDefault="00C8011F"/>
                          <w:p w14:paraId="24401615" w14:textId="77777777" w:rsidR="00C8011F" w:rsidRDefault="00C8011F"/>
                          <w:p w14:paraId="499BE4BE" w14:textId="77777777" w:rsidR="00C8011F" w:rsidRDefault="00C8011F"/>
                          <w:p w14:paraId="7CA320F1" w14:textId="77777777" w:rsidR="00C8011F" w:rsidRDefault="00C8011F"/>
                          <w:p w14:paraId="1933A82D" w14:textId="77777777" w:rsidR="00C8011F" w:rsidRDefault="00C8011F"/>
                          <w:p w14:paraId="6DC78C1A" w14:textId="77777777" w:rsidR="00C8011F" w:rsidRDefault="00C8011F"/>
                          <w:p w14:paraId="1B56C5C5" w14:textId="77777777" w:rsidR="00C8011F" w:rsidRDefault="00C8011F"/>
                          <w:p w14:paraId="6AEDE803" w14:textId="77777777" w:rsidR="00C8011F" w:rsidRDefault="00C8011F"/>
                          <w:p w14:paraId="43EAA5F0" w14:textId="77777777" w:rsidR="00C8011F" w:rsidRDefault="00C8011F"/>
                          <w:p w14:paraId="1BECC2EE" w14:textId="77777777" w:rsidR="00C8011F" w:rsidRDefault="00C8011F"/>
                          <w:p w14:paraId="64FED6A9" w14:textId="77777777" w:rsidR="00C8011F" w:rsidRDefault="00C8011F"/>
                          <w:p w14:paraId="1F7E060F" w14:textId="77777777" w:rsidR="00C8011F" w:rsidRDefault="00C8011F"/>
                          <w:p w14:paraId="40BB402C" w14:textId="77777777" w:rsidR="00C8011F" w:rsidRDefault="00C8011F"/>
                          <w:p w14:paraId="6A999FD7" w14:textId="77777777" w:rsidR="00C8011F" w:rsidRDefault="00C8011F"/>
                          <w:p w14:paraId="2295DC5D" w14:textId="77777777" w:rsidR="00C8011F" w:rsidRDefault="00C8011F"/>
                          <w:p w14:paraId="6A33ACC8" w14:textId="77777777" w:rsidR="00C8011F" w:rsidRDefault="00C8011F"/>
                          <w:p w14:paraId="5B785C0E" w14:textId="77777777" w:rsidR="00C8011F" w:rsidRDefault="00C8011F"/>
                          <w:p w14:paraId="33707867" w14:textId="77777777" w:rsidR="00C8011F" w:rsidRDefault="00C8011F"/>
                          <w:p w14:paraId="7CC7CFCC" w14:textId="77777777" w:rsidR="00C8011F" w:rsidRDefault="00C8011F"/>
                          <w:p w14:paraId="187BB0C9" w14:textId="77777777" w:rsidR="00C8011F" w:rsidRDefault="00C8011F"/>
                          <w:p w14:paraId="5C39C33E" w14:textId="77777777" w:rsidR="00C8011F" w:rsidRDefault="00C8011F"/>
                          <w:p w14:paraId="2F041284" w14:textId="77777777" w:rsidR="00C8011F" w:rsidRDefault="00C8011F"/>
                          <w:p w14:paraId="4A47287F" w14:textId="77777777" w:rsidR="00C8011F" w:rsidRDefault="00C8011F"/>
                          <w:p w14:paraId="26E9621C" w14:textId="77777777" w:rsidR="00C8011F" w:rsidRDefault="00C8011F"/>
                          <w:p w14:paraId="62659B12" w14:textId="77777777" w:rsidR="00C8011F" w:rsidRDefault="00C8011F"/>
                          <w:p w14:paraId="6EFAE5A4" w14:textId="77777777" w:rsidR="00C8011F" w:rsidRDefault="00C8011F"/>
                          <w:p w14:paraId="2A48B832" w14:textId="77777777" w:rsidR="00C8011F" w:rsidRDefault="00C8011F"/>
                          <w:p w14:paraId="42CF1421" w14:textId="77777777" w:rsidR="00C8011F" w:rsidRDefault="00C8011F"/>
                          <w:p w14:paraId="1D441826" w14:textId="77777777" w:rsidR="00C8011F" w:rsidRDefault="00C8011F"/>
                          <w:p w14:paraId="585F1B55" w14:textId="77777777" w:rsidR="00C8011F" w:rsidRDefault="00C8011F"/>
                          <w:p w14:paraId="53A86831" w14:textId="77777777" w:rsidR="00C8011F" w:rsidRDefault="00C8011F"/>
                          <w:p w14:paraId="7EB1F13F" w14:textId="77777777" w:rsidR="00C8011F" w:rsidRDefault="00C8011F"/>
                          <w:p w14:paraId="0B80E8BD" w14:textId="77777777" w:rsidR="00C8011F" w:rsidRDefault="00C8011F"/>
                          <w:p w14:paraId="6B6D4F08" w14:textId="77777777" w:rsidR="00C8011F" w:rsidRDefault="00C8011F"/>
                          <w:p w14:paraId="5B7DE4D5" w14:textId="77777777" w:rsidR="00C8011F" w:rsidRDefault="00C8011F"/>
                          <w:p w14:paraId="07C0B432" w14:textId="77777777" w:rsidR="00C8011F" w:rsidRDefault="00C8011F"/>
                          <w:p w14:paraId="06CD9C76" w14:textId="77777777" w:rsidR="00C8011F" w:rsidRDefault="00C8011F"/>
                          <w:p w14:paraId="18F81A7C" w14:textId="77777777" w:rsidR="00C8011F" w:rsidRDefault="00C8011F"/>
                          <w:p w14:paraId="011CC2B2" w14:textId="77777777" w:rsidR="00C8011F" w:rsidRDefault="00C8011F"/>
                          <w:p w14:paraId="4765CA41" w14:textId="77777777" w:rsidR="00C8011F" w:rsidRDefault="00C8011F"/>
                          <w:p w14:paraId="270D042C" w14:textId="77777777" w:rsidR="00C8011F" w:rsidRDefault="00C8011F"/>
                          <w:p w14:paraId="3965C1C9" w14:textId="77777777" w:rsidR="00C8011F" w:rsidRDefault="00C8011F"/>
                          <w:p w14:paraId="0FC7FF88" w14:textId="77777777" w:rsidR="00C8011F" w:rsidRDefault="00C8011F"/>
                          <w:p w14:paraId="06A2D123" w14:textId="77777777" w:rsidR="00C8011F" w:rsidRDefault="00C8011F"/>
                          <w:p w14:paraId="2F3DDF31" w14:textId="77777777" w:rsidR="00C8011F" w:rsidRDefault="00C8011F"/>
                          <w:p w14:paraId="73A82C78" w14:textId="77777777" w:rsidR="00C8011F" w:rsidRDefault="00C8011F"/>
                          <w:p w14:paraId="15BEF759" w14:textId="77777777" w:rsidR="00C8011F" w:rsidRDefault="00C8011F"/>
                          <w:p w14:paraId="5A23DFA1" w14:textId="77777777" w:rsidR="00C8011F" w:rsidRDefault="00C8011F"/>
                          <w:p w14:paraId="2D471C93" w14:textId="77777777" w:rsidR="00C8011F" w:rsidRDefault="00C8011F"/>
                          <w:p w14:paraId="1C1FFB43" w14:textId="77777777" w:rsidR="00C8011F" w:rsidRDefault="00C8011F"/>
                          <w:p w14:paraId="11F6F43D" w14:textId="77777777" w:rsidR="00C8011F" w:rsidRDefault="00C8011F"/>
                          <w:p w14:paraId="4A0472CB" w14:textId="77777777" w:rsidR="00C8011F" w:rsidRDefault="00C8011F"/>
                          <w:p w14:paraId="27B4BD26" w14:textId="77777777" w:rsidR="00C8011F" w:rsidRDefault="00C8011F"/>
                          <w:p w14:paraId="5BC927C1" w14:textId="77777777" w:rsidR="00C8011F" w:rsidRDefault="00C8011F"/>
                          <w:p w14:paraId="4F0705DB" w14:textId="77777777" w:rsidR="00C8011F" w:rsidRDefault="00C8011F"/>
                          <w:p w14:paraId="5B788E3B" w14:textId="77777777" w:rsidR="00C8011F" w:rsidRDefault="00C8011F"/>
                          <w:p w14:paraId="3AF547F3" w14:textId="77777777" w:rsidR="00C8011F" w:rsidRDefault="00C8011F"/>
                          <w:p w14:paraId="6ED5F8EF" w14:textId="77777777" w:rsidR="00C8011F" w:rsidRDefault="00C8011F"/>
                          <w:p w14:paraId="21BBE9DA" w14:textId="77777777" w:rsidR="00C8011F" w:rsidRDefault="00C8011F"/>
                          <w:p w14:paraId="410721F1" w14:textId="77777777" w:rsidR="00C8011F" w:rsidRDefault="00C8011F"/>
                          <w:p w14:paraId="49ADFAE9" w14:textId="77777777" w:rsidR="00C8011F" w:rsidRDefault="00C8011F"/>
                          <w:p w14:paraId="327F86C0" w14:textId="77777777" w:rsidR="00C8011F" w:rsidRDefault="00C8011F"/>
                          <w:p w14:paraId="61613FE0" w14:textId="77777777" w:rsidR="00C8011F" w:rsidRDefault="00C8011F"/>
                          <w:p w14:paraId="6ADC6331" w14:textId="77777777" w:rsidR="00C8011F" w:rsidRDefault="00C8011F"/>
                          <w:p w14:paraId="23D64171" w14:textId="77777777" w:rsidR="00C8011F" w:rsidRDefault="00C8011F"/>
                          <w:p w14:paraId="6D996297" w14:textId="77777777" w:rsidR="00C8011F" w:rsidRDefault="00C8011F"/>
                          <w:p w14:paraId="30683331" w14:textId="77777777" w:rsidR="00C8011F" w:rsidRDefault="00C8011F"/>
                          <w:p w14:paraId="2880ADDA" w14:textId="77777777" w:rsidR="00C8011F" w:rsidRDefault="00C8011F"/>
                          <w:p w14:paraId="6B9A4FDF" w14:textId="77777777" w:rsidR="00C8011F" w:rsidRDefault="00C8011F"/>
                          <w:p w14:paraId="19F70963" w14:textId="77777777" w:rsidR="00C8011F" w:rsidRDefault="00C8011F"/>
                          <w:p w14:paraId="352FD9AE" w14:textId="77777777" w:rsidR="00C8011F" w:rsidRDefault="00C8011F"/>
                          <w:p w14:paraId="07BEC354" w14:textId="77777777" w:rsidR="00C8011F" w:rsidRDefault="00C8011F"/>
                          <w:p w14:paraId="3C581C32" w14:textId="77777777" w:rsidR="00C8011F" w:rsidRDefault="00C8011F"/>
                          <w:p w14:paraId="1B3E8A3A" w14:textId="77777777" w:rsidR="00C8011F" w:rsidRDefault="00C8011F"/>
                          <w:p w14:paraId="4949814D" w14:textId="77777777" w:rsidR="00C8011F" w:rsidRDefault="00C8011F"/>
                          <w:p w14:paraId="23F24396" w14:textId="77777777" w:rsidR="00C8011F" w:rsidRDefault="00C8011F"/>
                          <w:p w14:paraId="20179874" w14:textId="77777777" w:rsidR="00C8011F" w:rsidRDefault="00C8011F"/>
                          <w:p w14:paraId="44404E24" w14:textId="77777777" w:rsidR="00C8011F" w:rsidRDefault="00C8011F"/>
                          <w:p w14:paraId="7202972A" w14:textId="77777777" w:rsidR="00C8011F" w:rsidRDefault="00C8011F"/>
                          <w:p w14:paraId="686E0929" w14:textId="77777777" w:rsidR="00C8011F" w:rsidRDefault="00C8011F"/>
                          <w:p w14:paraId="6062611B" w14:textId="77777777" w:rsidR="00C8011F" w:rsidRDefault="00C8011F"/>
                          <w:p w14:paraId="39342246" w14:textId="77777777" w:rsidR="00C8011F" w:rsidRDefault="00C8011F"/>
                          <w:p w14:paraId="2013ACA0" w14:textId="77777777" w:rsidR="00C8011F" w:rsidRDefault="00C8011F"/>
                          <w:p w14:paraId="2DD23DC2" w14:textId="77777777" w:rsidR="00C8011F" w:rsidRDefault="00C8011F"/>
                          <w:p w14:paraId="759807D3" w14:textId="77777777" w:rsidR="00C8011F" w:rsidRDefault="00C8011F"/>
                          <w:p w14:paraId="64712D60" w14:textId="77777777" w:rsidR="00C8011F" w:rsidRDefault="00C8011F"/>
                          <w:p w14:paraId="64E6A24D" w14:textId="77777777" w:rsidR="00C8011F" w:rsidRDefault="00C8011F"/>
                          <w:p w14:paraId="7EED496C" w14:textId="77777777" w:rsidR="00C8011F" w:rsidRDefault="00C8011F"/>
                          <w:p w14:paraId="7026B230" w14:textId="77777777" w:rsidR="00C8011F" w:rsidRDefault="00C8011F"/>
                          <w:p w14:paraId="178EC251" w14:textId="77777777" w:rsidR="00C8011F" w:rsidRDefault="00C8011F"/>
                          <w:p w14:paraId="5AC16009" w14:textId="77777777" w:rsidR="00C8011F" w:rsidRDefault="00C8011F"/>
                          <w:p w14:paraId="478E2577" w14:textId="77777777" w:rsidR="00C8011F" w:rsidRDefault="00C8011F"/>
                          <w:p w14:paraId="33402B29" w14:textId="77777777" w:rsidR="00C8011F" w:rsidRDefault="00C8011F"/>
                          <w:p w14:paraId="3FC49112" w14:textId="77777777" w:rsidR="00C8011F" w:rsidRDefault="00C8011F"/>
                          <w:p w14:paraId="72FE3CD2" w14:textId="77777777" w:rsidR="00C8011F" w:rsidRDefault="00C8011F"/>
                          <w:p w14:paraId="1E7049F7" w14:textId="77777777" w:rsidR="00C8011F" w:rsidRDefault="00C8011F"/>
                          <w:p w14:paraId="54D23E01" w14:textId="77777777" w:rsidR="00C8011F" w:rsidRDefault="00C8011F"/>
                          <w:p w14:paraId="20A18BD3" w14:textId="77777777" w:rsidR="00C8011F" w:rsidRDefault="00C8011F"/>
                          <w:p w14:paraId="707DE0DC" w14:textId="77777777" w:rsidR="00C8011F" w:rsidRDefault="00C8011F"/>
                          <w:p w14:paraId="28285581" w14:textId="77777777" w:rsidR="00C8011F" w:rsidRDefault="00C8011F"/>
                          <w:p w14:paraId="2E64F9D3" w14:textId="77777777" w:rsidR="00C8011F" w:rsidRDefault="00C8011F"/>
                          <w:p w14:paraId="72D0E3D3" w14:textId="77777777" w:rsidR="00C8011F" w:rsidRDefault="00C8011F"/>
                          <w:p w14:paraId="52C0FD21" w14:textId="77777777" w:rsidR="00C8011F" w:rsidRDefault="00C8011F"/>
                          <w:p w14:paraId="50BBAEFB" w14:textId="77777777" w:rsidR="00C8011F" w:rsidRDefault="00C8011F"/>
                          <w:p w14:paraId="4B34C4C6" w14:textId="77777777" w:rsidR="00C8011F" w:rsidRDefault="00C8011F"/>
                          <w:p w14:paraId="426DC7DB" w14:textId="77777777" w:rsidR="00C8011F" w:rsidRDefault="00C8011F"/>
                          <w:p w14:paraId="0898F3EE" w14:textId="77777777" w:rsidR="00C8011F" w:rsidRDefault="00C8011F"/>
                          <w:p w14:paraId="6ED29CFE" w14:textId="77777777" w:rsidR="00C8011F" w:rsidRDefault="00C8011F"/>
                          <w:p w14:paraId="20DDAA92" w14:textId="77777777" w:rsidR="00C8011F" w:rsidRDefault="00C8011F"/>
                          <w:p w14:paraId="72E564E6" w14:textId="77777777" w:rsidR="00C8011F" w:rsidRDefault="00C8011F"/>
                          <w:p w14:paraId="655CBECB" w14:textId="77777777" w:rsidR="00C8011F" w:rsidRDefault="00C8011F"/>
                          <w:p w14:paraId="321059AC" w14:textId="77777777" w:rsidR="00C8011F" w:rsidRDefault="00C8011F"/>
                          <w:p w14:paraId="384CF2DA" w14:textId="77777777" w:rsidR="00C8011F" w:rsidRDefault="00C8011F"/>
                          <w:p w14:paraId="7B0D6717" w14:textId="77777777" w:rsidR="00C8011F" w:rsidRDefault="00C8011F"/>
                          <w:p w14:paraId="4C38CBA6" w14:textId="77777777" w:rsidR="00C8011F" w:rsidRDefault="00C8011F"/>
                          <w:p w14:paraId="39E98788" w14:textId="77777777" w:rsidR="00C8011F" w:rsidRDefault="00C8011F"/>
                          <w:p w14:paraId="4F013948" w14:textId="77777777" w:rsidR="00C8011F" w:rsidRDefault="00C8011F"/>
                          <w:p w14:paraId="7CFF66EE" w14:textId="77777777" w:rsidR="00C8011F" w:rsidRDefault="00C8011F"/>
                          <w:p w14:paraId="6D1CA840" w14:textId="77777777" w:rsidR="00C8011F" w:rsidRDefault="00C8011F"/>
                          <w:p w14:paraId="7F6F9FC0" w14:textId="77777777" w:rsidR="00C8011F" w:rsidRDefault="00C8011F"/>
                          <w:p w14:paraId="7850765E" w14:textId="77777777" w:rsidR="00C8011F" w:rsidRDefault="00C8011F"/>
                          <w:p w14:paraId="41D9EA76" w14:textId="77777777" w:rsidR="00C8011F" w:rsidRDefault="00C8011F"/>
                          <w:p w14:paraId="60048383" w14:textId="77777777" w:rsidR="00C8011F" w:rsidRDefault="00C8011F"/>
                          <w:p w14:paraId="28361FD8" w14:textId="77777777" w:rsidR="00C8011F" w:rsidRDefault="00C8011F"/>
                          <w:p w14:paraId="3F70607C" w14:textId="77777777" w:rsidR="00C8011F" w:rsidRDefault="00C8011F"/>
                          <w:p w14:paraId="553245AB" w14:textId="77777777" w:rsidR="00C8011F" w:rsidRDefault="00C8011F"/>
                          <w:p w14:paraId="04A79C0C" w14:textId="77777777" w:rsidR="00C8011F" w:rsidRDefault="00C8011F"/>
                          <w:p w14:paraId="2D1A338E" w14:textId="77777777" w:rsidR="00C8011F" w:rsidRDefault="00C8011F"/>
                          <w:p w14:paraId="61389517" w14:textId="77777777" w:rsidR="00C8011F" w:rsidRDefault="00C8011F"/>
                          <w:p w14:paraId="52BC90A2" w14:textId="77777777" w:rsidR="00C8011F" w:rsidRDefault="00C8011F"/>
                          <w:p w14:paraId="27058BAB" w14:textId="77777777" w:rsidR="00C8011F" w:rsidRDefault="00C8011F"/>
                          <w:p w14:paraId="1ACBD96B" w14:textId="77777777" w:rsidR="00C8011F" w:rsidRDefault="00C8011F"/>
                          <w:p w14:paraId="19609D7D" w14:textId="77777777" w:rsidR="00C8011F" w:rsidRDefault="00C8011F"/>
                          <w:p w14:paraId="2A86800E" w14:textId="77777777" w:rsidR="00C8011F" w:rsidRDefault="00C8011F"/>
                          <w:p w14:paraId="04EB630B" w14:textId="77777777" w:rsidR="00C8011F" w:rsidRDefault="00C8011F"/>
                          <w:p w14:paraId="55435B30" w14:textId="77777777" w:rsidR="00C8011F" w:rsidRDefault="00C8011F"/>
                          <w:p w14:paraId="140E1123" w14:textId="77777777" w:rsidR="00C8011F" w:rsidRDefault="00C8011F"/>
                          <w:p w14:paraId="7AB4373D" w14:textId="77777777" w:rsidR="00C8011F" w:rsidRDefault="00C8011F"/>
                          <w:p w14:paraId="6EB822F5" w14:textId="77777777" w:rsidR="00C8011F" w:rsidRDefault="00C8011F"/>
                          <w:p w14:paraId="2921FE53" w14:textId="77777777" w:rsidR="00C8011F" w:rsidRDefault="00C8011F"/>
                          <w:p w14:paraId="18269098" w14:textId="77777777" w:rsidR="00C8011F" w:rsidRDefault="00C8011F"/>
                          <w:p w14:paraId="1A85D3EA" w14:textId="77777777" w:rsidR="00C8011F" w:rsidRDefault="00C8011F"/>
                          <w:p w14:paraId="1B1F706E" w14:textId="77777777" w:rsidR="00C8011F" w:rsidRDefault="00C8011F"/>
                          <w:p w14:paraId="2028FD2F" w14:textId="77777777" w:rsidR="00C8011F" w:rsidRDefault="00C8011F"/>
                          <w:p w14:paraId="5F85CA04" w14:textId="77777777" w:rsidR="00C8011F" w:rsidRDefault="00C8011F"/>
                          <w:p w14:paraId="2AA3E268" w14:textId="77777777" w:rsidR="00C8011F" w:rsidRDefault="00C8011F"/>
                          <w:p w14:paraId="6C317949" w14:textId="77777777" w:rsidR="00C8011F" w:rsidRDefault="00C8011F"/>
                          <w:p w14:paraId="4106C6A0" w14:textId="77777777" w:rsidR="00C8011F" w:rsidRDefault="00C8011F"/>
                          <w:p w14:paraId="3BFED18D" w14:textId="77777777" w:rsidR="00C8011F" w:rsidRDefault="00C8011F"/>
                          <w:p w14:paraId="39B9D781" w14:textId="77777777" w:rsidR="00C8011F" w:rsidRDefault="00C8011F"/>
                          <w:p w14:paraId="298D3C11" w14:textId="77777777" w:rsidR="00C8011F" w:rsidRDefault="00C8011F"/>
                          <w:p w14:paraId="2A46279A" w14:textId="77777777" w:rsidR="00C8011F" w:rsidRDefault="00C8011F"/>
                          <w:p w14:paraId="606A0719" w14:textId="77777777" w:rsidR="00C8011F" w:rsidRDefault="00C8011F"/>
                          <w:p w14:paraId="5E9F4736" w14:textId="77777777" w:rsidR="00C8011F" w:rsidRDefault="00C8011F"/>
                          <w:p w14:paraId="1F7BC97F" w14:textId="77777777" w:rsidR="00C8011F" w:rsidRDefault="00C8011F"/>
                          <w:p w14:paraId="6AEDCFAC" w14:textId="77777777" w:rsidR="00C8011F" w:rsidRDefault="00C8011F"/>
                          <w:p w14:paraId="4044DEB6" w14:textId="77777777" w:rsidR="00C8011F" w:rsidRDefault="00C8011F"/>
                          <w:p w14:paraId="2D20D53E" w14:textId="77777777" w:rsidR="00C8011F" w:rsidRDefault="00C8011F"/>
                          <w:p w14:paraId="5FA17F4B" w14:textId="77777777" w:rsidR="00C8011F" w:rsidRDefault="00C8011F"/>
                          <w:p w14:paraId="519D3CEF" w14:textId="77777777" w:rsidR="00C8011F" w:rsidRDefault="00C8011F"/>
                          <w:p w14:paraId="18376AC1" w14:textId="77777777" w:rsidR="00C8011F" w:rsidRDefault="00C8011F"/>
                          <w:p w14:paraId="21071DFF" w14:textId="77777777" w:rsidR="00C8011F" w:rsidRDefault="00C8011F"/>
                          <w:p w14:paraId="291675BD" w14:textId="77777777" w:rsidR="00C8011F" w:rsidRDefault="00C8011F"/>
                          <w:p w14:paraId="5DAF8CAE" w14:textId="77777777" w:rsidR="00C8011F" w:rsidRDefault="00C8011F"/>
                          <w:p w14:paraId="32B4D1D1" w14:textId="77777777" w:rsidR="00C8011F" w:rsidRDefault="00C8011F"/>
                          <w:p w14:paraId="5DE21A43" w14:textId="77777777" w:rsidR="00C8011F" w:rsidRDefault="00C8011F"/>
                          <w:p w14:paraId="4616664A" w14:textId="77777777" w:rsidR="00C8011F" w:rsidRDefault="00C8011F"/>
                          <w:p w14:paraId="645EF893" w14:textId="77777777" w:rsidR="00C8011F" w:rsidRDefault="00C8011F"/>
                          <w:p w14:paraId="2A731B7C" w14:textId="77777777" w:rsidR="00C8011F" w:rsidRDefault="00C8011F"/>
                          <w:p w14:paraId="1CF23619" w14:textId="77777777" w:rsidR="00C8011F" w:rsidRDefault="00C8011F"/>
                          <w:p w14:paraId="13120C97" w14:textId="77777777" w:rsidR="00C8011F" w:rsidRDefault="00C8011F"/>
                          <w:p w14:paraId="3679B67A" w14:textId="77777777" w:rsidR="00C8011F" w:rsidRDefault="00C8011F"/>
                          <w:p w14:paraId="765A33F1" w14:textId="77777777" w:rsidR="00C8011F" w:rsidRDefault="00C8011F"/>
                          <w:p w14:paraId="7D87ABA5" w14:textId="77777777" w:rsidR="00C8011F" w:rsidRDefault="00C8011F"/>
                          <w:p w14:paraId="58D0C5F6" w14:textId="77777777" w:rsidR="00C8011F" w:rsidRDefault="00C8011F"/>
                          <w:p w14:paraId="5C47534B" w14:textId="77777777" w:rsidR="00C8011F" w:rsidRDefault="00C8011F"/>
                          <w:p w14:paraId="375357C9" w14:textId="77777777" w:rsidR="00C8011F" w:rsidRDefault="00C8011F"/>
                          <w:p w14:paraId="135B974F" w14:textId="77777777" w:rsidR="00C8011F" w:rsidRDefault="00C8011F"/>
                          <w:p w14:paraId="3BC86AA5" w14:textId="77777777" w:rsidR="00C8011F" w:rsidRDefault="00C8011F"/>
                          <w:p w14:paraId="12B01795" w14:textId="77777777" w:rsidR="00C8011F" w:rsidRDefault="00C8011F"/>
                          <w:p w14:paraId="0885683A" w14:textId="77777777" w:rsidR="00C8011F" w:rsidRDefault="00C8011F"/>
                          <w:p w14:paraId="00FC3C49" w14:textId="77777777" w:rsidR="00C8011F" w:rsidRDefault="00C8011F"/>
                          <w:p w14:paraId="67A16D5F" w14:textId="77777777" w:rsidR="00C8011F" w:rsidRDefault="00C8011F"/>
                          <w:p w14:paraId="36EDBFD6" w14:textId="77777777" w:rsidR="00C8011F" w:rsidRDefault="00C8011F"/>
                          <w:p w14:paraId="59E55061" w14:textId="77777777" w:rsidR="00C8011F" w:rsidRDefault="00C8011F"/>
                          <w:p w14:paraId="4D4978B2" w14:textId="77777777" w:rsidR="00C8011F" w:rsidRDefault="00C8011F"/>
                          <w:p w14:paraId="16A82E3E" w14:textId="77777777" w:rsidR="00C8011F" w:rsidRDefault="00C8011F"/>
                          <w:p w14:paraId="4D02B160" w14:textId="77777777" w:rsidR="00C8011F" w:rsidRDefault="00C8011F"/>
                          <w:p w14:paraId="7B5B9A32" w14:textId="77777777" w:rsidR="00C8011F" w:rsidRDefault="00C8011F"/>
                          <w:p w14:paraId="043766B4" w14:textId="77777777" w:rsidR="00C8011F" w:rsidRDefault="00C8011F"/>
                          <w:p w14:paraId="5C6BC8A7" w14:textId="77777777" w:rsidR="00C8011F" w:rsidRDefault="00C8011F"/>
                          <w:p w14:paraId="2DFD9087" w14:textId="77777777" w:rsidR="00C8011F" w:rsidRDefault="00C8011F"/>
                          <w:p w14:paraId="739E470F" w14:textId="77777777" w:rsidR="00C8011F" w:rsidRDefault="00C8011F"/>
                          <w:p w14:paraId="1A18F73F" w14:textId="77777777" w:rsidR="00C8011F" w:rsidRDefault="00C8011F"/>
                          <w:p w14:paraId="4AD1FBD6" w14:textId="77777777" w:rsidR="00C8011F" w:rsidRDefault="00C8011F"/>
                          <w:p w14:paraId="74B7134F" w14:textId="77777777" w:rsidR="00C8011F" w:rsidRDefault="00C8011F"/>
                          <w:p w14:paraId="2E6CC459" w14:textId="77777777" w:rsidR="00C8011F" w:rsidRDefault="00C8011F"/>
                          <w:p w14:paraId="1DB54D8C" w14:textId="77777777" w:rsidR="00C8011F" w:rsidRDefault="00C8011F"/>
                          <w:p w14:paraId="4F6CA4B6" w14:textId="77777777" w:rsidR="00C8011F" w:rsidRDefault="00C8011F"/>
                          <w:p w14:paraId="15F7C471" w14:textId="77777777" w:rsidR="00C8011F" w:rsidRDefault="00C8011F"/>
                          <w:p w14:paraId="5D37F339" w14:textId="77777777" w:rsidR="00C8011F" w:rsidRDefault="00C8011F"/>
                          <w:p w14:paraId="467AB92F" w14:textId="77777777" w:rsidR="00C8011F" w:rsidRDefault="00C8011F"/>
                          <w:p w14:paraId="6D1F13FE" w14:textId="77777777" w:rsidR="00C8011F" w:rsidRDefault="00C8011F"/>
                          <w:p w14:paraId="5C4EE1E5" w14:textId="77777777" w:rsidR="00C8011F" w:rsidRDefault="00C8011F"/>
                          <w:p w14:paraId="593CFA50" w14:textId="77777777" w:rsidR="00C8011F" w:rsidRDefault="00C8011F"/>
                          <w:p w14:paraId="135BAD07" w14:textId="77777777" w:rsidR="00C8011F" w:rsidRDefault="00C8011F"/>
                          <w:p w14:paraId="3F09907A" w14:textId="77777777" w:rsidR="00C8011F" w:rsidRDefault="00C8011F"/>
                          <w:p w14:paraId="6CF8753B" w14:textId="77777777" w:rsidR="00C8011F" w:rsidRDefault="00C8011F"/>
                          <w:p w14:paraId="12B63B44" w14:textId="77777777" w:rsidR="00C8011F" w:rsidRDefault="00C8011F"/>
                          <w:p w14:paraId="740C69A8" w14:textId="77777777" w:rsidR="00C8011F" w:rsidRDefault="00C8011F"/>
                          <w:p w14:paraId="1B3E3696" w14:textId="77777777" w:rsidR="00C8011F" w:rsidRDefault="00C8011F"/>
                          <w:p w14:paraId="3CC0E957" w14:textId="77777777" w:rsidR="00C8011F" w:rsidRDefault="00C8011F"/>
                          <w:p w14:paraId="4FC48812" w14:textId="77777777" w:rsidR="00C8011F" w:rsidRDefault="00C8011F"/>
                          <w:p w14:paraId="41A4EFBC" w14:textId="77777777" w:rsidR="00C8011F" w:rsidRDefault="00C8011F"/>
                          <w:p w14:paraId="6F8DC6ED" w14:textId="77777777" w:rsidR="00C8011F" w:rsidRDefault="00C8011F"/>
                          <w:p w14:paraId="2D1564D0" w14:textId="77777777" w:rsidR="00C8011F" w:rsidRDefault="00C8011F"/>
                          <w:p w14:paraId="28C95D00" w14:textId="77777777" w:rsidR="00C8011F" w:rsidRDefault="00C8011F"/>
                          <w:p w14:paraId="50018FE2" w14:textId="77777777" w:rsidR="00C8011F" w:rsidRDefault="00C8011F"/>
                          <w:p w14:paraId="66F9A47F" w14:textId="77777777" w:rsidR="00C8011F" w:rsidRDefault="00C8011F"/>
                          <w:p w14:paraId="12287C59" w14:textId="77777777" w:rsidR="00C8011F" w:rsidRDefault="00C8011F"/>
                          <w:p w14:paraId="36371E80" w14:textId="77777777" w:rsidR="00C8011F" w:rsidRDefault="00C8011F"/>
                          <w:p w14:paraId="7B99E8DE" w14:textId="77777777" w:rsidR="00C8011F" w:rsidRDefault="00C8011F"/>
                          <w:p w14:paraId="5A877AB8" w14:textId="77777777" w:rsidR="00C8011F" w:rsidRDefault="00C8011F"/>
                          <w:p w14:paraId="1A7BB83E" w14:textId="77777777" w:rsidR="00C8011F" w:rsidRDefault="00C8011F"/>
                          <w:p w14:paraId="1757DC5F" w14:textId="77777777" w:rsidR="00C8011F" w:rsidRDefault="00C8011F"/>
                          <w:p w14:paraId="20ADE4AE" w14:textId="77777777" w:rsidR="00C8011F" w:rsidRDefault="00C8011F"/>
                          <w:p w14:paraId="4A2ABB94" w14:textId="77777777" w:rsidR="00C8011F" w:rsidRDefault="00C8011F"/>
                          <w:p w14:paraId="646B0AD5" w14:textId="77777777" w:rsidR="00C8011F" w:rsidRDefault="00C8011F"/>
                          <w:p w14:paraId="798B870F" w14:textId="77777777" w:rsidR="00C8011F" w:rsidRDefault="00C8011F"/>
                          <w:p w14:paraId="78C94A0D" w14:textId="77777777" w:rsidR="00C8011F" w:rsidRDefault="00C8011F"/>
                          <w:p w14:paraId="5D2ABB73" w14:textId="77777777" w:rsidR="00C8011F" w:rsidRDefault="00C8011F"/>
                          <w:p w14:paraId="4B6605D1" w14:textId="77777777" w:rsidR="00C8011F" w:rsidRDefault="00C8011F"/>
                          <w:p w14:paraId="23F9F101" w14:textId="77777777" w:rsidR="00C8011F" w:rsidRDefault="00C8011F"/>
                          <w:p w14:paraId="469F712E" w14:textId="77777777" w:rsidR="00C8011F" w:rsidRDefault="00C8011F"/>
                          <w:p w14:paraId="6DC5C5EE" w14:textId="77777777" w:rsidR="00C8011F" w:rsidRDefault="00C8011F"/>
                          <w:p w14:paraId="57471B98" w14:textId="77777777" w:rsidR="00C8011F" w:rsidRDefault="00C8011F"/>
                          <w:p w14:paraId="5DFA71DB" w14:textId="77777777" w:rsidR="00C8011F" w:rsidRDefault="00C8011F"/>
                          <w:p w14:paraId="6BEEBE04" w14:textId="77777777" w:rsidR="00C8011F" w:rsidRDefault="00C8011F"/>
                          <w:p w14:paraId="40FC8907" w14:textId="77777777" w:rsidR="00C8011F" w:rsidRDefault="00C8011F"/>
                          <w:p w14:paraId="3321A8D6" w14:textId="77777777" w:rsidR="00C8011F" w:rsidRDefault="00C8011F"/>
                          <w:p w14:paraId="2D56E4AC" w14:textId="77777777" w:rsidR="00C8011F" w:rsidRDefault="00C8011F"/>
                          <w:p w14:paraId="798F6689" w14:textId="77777777" w:rsidR="00C8011F" w:rsidRDefault="00C8011F"/>
                          <w:p w14:paraId="0D5D7DA0" w14:textId="77777777" w:rsidR="00C8011F" w:rsidRDefault="00C8011F"/>
                          <w:p w14:paraId="56A90D4F" w14:textId="77777777" w:rsidR="00C8011F" w:rsidRDefault="00C8011F"/>
                          <w:p w14:paraId="2E7073A8" w14:textId="77777777" w:rsidR="00C8011F" w:rsidRDefault="00C8011F"/>
                          <w:p w14:paraId="2B11B359" w14:textId="77777777" w:rsidR="00C8011F" w:rsidRDefault="00C8011F"/>
                          <w:p w14:paraId="611A2377" w14:textId="77777777" w:rsidR="00C8011F" w:rsidRDefault="00C8011F"/>
                          <w:p w14:paraId="42CF66AB" w14:textId="77777777" w:rsidR="00C8011F" w:rsidRDefault="00C8011F"/>
                          <w:p w14:paraId="29A2912E" w14:textId="77777777" w:rsidR="00C8011F" w:rsidRDefault="00C8011F"/>
                          <w:p w14:paraId="5CA84A21" w14:textId="77777777" w:rsidR="00C8011F" w:rsidRDefault="00C8011F"/>
                          <w:p w14:paraId="3F30CB93" w14:textId="77777777" w:rsidR="00C8011F" w:rsidRDefault="00C8011F"/>
                          <w:p w14:paraId="4DFE9C58" w14:textId="77777777" w:rsidR="00C8011F" w:rsidRDefault="00C8011F"/>
                          <w:p w14:paraId="3BC0C2EC" w14:textId="77777777" w:rsidR="00C8011F" w:rsidRDefault="00C8011F"/>
                          <w:p w14:paraId="6D02A13D" w14:textId="77777777" w:rsidR="00C8011F" w:rsidRDefault="00C8011F"/>
                          <w:p w14:paraId="18F08245" w14:textId="77777777" w:rsidR="00C8011F" w:rsidRDefault="00C8011F"/>
                          <w:p w14:paraId="5DC25420" w14:textId="77777777" w:rsidR="00C8011F" w:rsidRDefault="00C8011F"/>
                          <w:p w14:paraId="03223F46" w14:textId="77777777" w:rsidR="00C8011F" w:rsidRDefault="00C8011F"/>
                          <w:p w14:paraId="53E20645" w14:textId="77777777" w:rsidR="00C8011F" w:rsidRDefault="00C8011F"/>
                          <w:p w14:paraId="2117547F" w14:textId="77777777" w:rsidR="00C8011F" w:rsidRDefault="00C8011F"/>
                          <w:p w14:paraId="171144EF" w14:textId="77777777" w:rsidR="00C8011F" w:rsidRDefault="00C8011F"/>
                          <w:p w14:paraId="0C8E5287" w14:textId="77777777" w:rsidR="00C8011F" w:rsidRDefault="00C8011F"/>
                          <w:p w14:paraId="4B00C661" w14:textId="77777777" w:rsidR="00C8011F" w:rsidRDefault="00C8011F"/>
                          <w:p w14:paraId="77C7600F" w14:textId="77777777" w:rsidR="00C8011F" w:rsidRDefault="00C8011F"/>
                          <w:p w14:paraId="36BD2413" w14:textId="77777777" w:rsidR="00C8011F" w:rsidRDefault="00C8011F"/>
                          <w:p w14:paraId="111DB3DD" w14:textId="77777777" w:rsidR="00C8011F" w:rsidRDefault="00C8011F"/>
                          <w:p w14:paraId="3B89D949" w14:textId="77777777" w:rsidR="00C8011F" w:rsidRDefault="00C8011F"/>
                          <w:p w14:paraId="3261A19C" w14:textId="77777777" w:rsidR="00C8011F" w:rsidRDefault="00C8011F"/>
                          <w:p w14:paraId="66819A36" w14:textId="77777777" w:rsidR="00C8011F" w:rsidRDefault="00C8011F"/>
                          <w:p w14:paraId="150600D5" w14:textId="77777777" w:rsidR="00C8011F" w:rsidRDefault="00C8011F"/>
                          <w:p w14:paraId="225A9E7B" w14:textId="77777777" w:rsidR="00C8011F" w:rsidRDefault="00C8011F"/>
                          <w:p w14:paraId="097EA9E1" w14:textId="77777777" w:rsidR="00C8011F" w:rsidRDefault="00C8011F"/>
                          <w:p w14:paraId="5B47E45E" w14:textId="77777777" w:rsidR="00C8011F" w:rsidRDefault="00C8011F"/>
                          <w:p w14:paraId="7010DCDC" w14:textId="77777777" w:rsidR="00C8011F" w:rsidRDefault="00C8011F"/>
                          <w:p w14:paraId="51F5E7A5" w14:textId="77777777" w:rsidR="00C8011F" w:rsidRDefault="00C8011F"/>
                          <w:p w14:paraId="61C48B5E" w14:textId="77777777" w:rsidR="00C8011F" w:rsidRDefault="00C8011F"/>
                          <w:p w14:paraId="4C237A9A" w14:textId="77777777" w:rsidR="00C8011F" w:rsidRDefault="00C8011F"/>
                          <w:p w14:paraId="08233D8A" w14:textId="77777777" w:rsidR="00C8011F" w:rsidRDefault="00C8011F"/>
                          <w:p w14:paraId="4AFC9792" w14:textId="77777777" w:rsidR="00C8011F" w:rsidRDefault="00C8011F"/>
                          <w:p w14:paraId="574F9DF8" w14:textId="77777777" w:rsidR="00C8011F" w:rsidRDefault="00C8011F"/>
                          <w:p w14:paraId="246C1C72" w14:textId="77777777" w:rsidR="00C8011F" w:rsidRDefault="00C8011F"/>
                          <w:p w14:paraId="628C03B9" w14:textId="77777777" w:rsidR="00C8011F" w:rsidRDefault="00C8011F"/>
                          <w:p w14:paraId="3077C6E5" w14:textId="77777777" w:rsidR="00C8011F" w:rsidRDefault="00C8011F"/>
                          <w:p w14:paraId="7E160E3D" w14:textId="77777777" w:rsidR="00C8011F" w:rsidRDefault="00C8011F"/>
                          <w:p w14:paraId="2F2D2C34" w14:textId="77777777" w:rsidR="00C8011F" w:rsidRDefault="00C8011F"/>
                          <w:p w14:paraId="73058C0C" w14:textId="77777777" w:rsidR="00C8011F" w:rsidRDefault="00C8011F"/>
                          <w:p w14:paraId="36DA9B4D" w14:textId="77777777" w:rsidR="00C8011F" w:rsidRDefault="00C8011F"/>
                          <w:p w14:paraId="7B84A506" w14:textId="77777777" w:rsidR="00C8011F" w:rsidRDefault="00C8011F"/>
                          <w:p w14:paraId="2ABBBF08" w14:textId="77777777" w:rsidR="00C8011F" w:rsidRDefault="00C8011F"/>
                          <w:p w14:paraId="7F9C6673" w14:textId="77777777" w:rsidR="00C8011F" w:rsidRDefault="00C8011F"/>
                          <w:p w14:paraId="2E135419" w14:textId="77777777" w:rsidR="00C8011F" w:rsidRDefault="00C8011F"/>
                          <w:p w14:paraId="368E028C" w14:textId="77777777" w:rsidR="00C8011F" w:rsidRDefault="00C8011F"/>
                          <w:p w14:paraId="010488EF" w14:textId="77777777" w:rsidR="00C8011F" w:rsidRDefault="00C8011F"/>
                          <w:p w14:paraId="2605E4A9" w14:textId="77777777" w:rsidR="00C8011F" w:rsidRDefault="00C8011F"/>
                          <w:p w14:paraId="4B21E4D6" w14:textId="77777777" w:rsidR="00C8011F" w:rsidRDefault="00C8011F"/>
                          <w:p w14:paraId="6E54C8FB" w14:textId="77777777" w:rsidR="00C8011F" w:rsidRDefault="00C8011F"/>
                          <w:p w14:paraId="45AF489C" w14:textId="77777777" w:rsidR="00C8011F" w:rsidRDefault="00C8011F"/>
                          <w:p w14:paraId="70815339" w14:textId="77777777" w:rsidR="00C8011F" w:rsidRDefault="00C8011F"/>
                          <w:p w14:paraId="2C62A7A5" w14:textId="77777777" w:rsidR="00C8011F" w:rsidRDefault="00C8011F"/>
                          <w:p w14:paraId="5FC63B2F" w14:textId="77777777" w:rsidR="00C8011F" w:rsidRDefault="00C8011F"/>
                          <w:p w14:paraId="52D95689" w14:textId="77777777" w:rsidR="00C8011F" w:rsidRDefault="00C8011F"/>
                          <w:p w14:paraId="76D9A526" w14:textId="77777777" w:rsidR="00C8011F" w:rsidRDefault="00C8011F"/>
                          <w:p w14:paraId="16A1ABC7" w14:textId="77777777" w:rsidR="00C8011F" w:rsidRDefault="00C8011F"/>
                          <w:p w14:paraId="5347A644" w14:textId="77777777" w:rsidR="00C8011F" w:rsidRDefault="00C8011F"/>
                          <w:p w14:paraId="7EC268A6" w14:textId="77777777" w:rsidR="00C8011F" w:rsidRDefault="00C8011F"/>
                          <w:p w14:paraId="0335A25E" w14:textId="77777777" w:rsidR="00C8011F" w:rsidRDefault="00C8011F"/>
                          <w:p w14:paraId="3BA29F94" w14:textId="77777777" w:rsidR="00C8011F" w:rsidRDefault="00C8011F"/>
                          <w:p w14:paraId="68D0C9C8" w14:textId="77777777" w:rsidR="00C8011F" w:rsidRDefault="00C8011F"/>
                          <w:p w14:paraId="2CD9E668" w14:textId="77777777" w:rsidR="00C8011F" w:rsidRDefault="00C8011F"/>
                          <w:p w14:paraId="3E68FB13" w14:textId="77777777" w:rsidR="00C8011F" w:rsidRDefault="00C8011F"/>
                          <w:p w14:paraId="5C74D2D4" w14:textId="77777777" w:rsidR="00C8011F" w:rsidRDefault="00C8011F"/>
                          <w:p w14:paraId="08C9016F" w14:textId="77777777" w:rsidR="00C8011F" w:rsidRDefault="00C8011F"/>
                          <w:p w14:paraId="2248C0D0" w14:textId="77777777" w:rsidR="00C8011F" w:rsidRDefault="00C8011F"/>
                          <w:p w14:paraId="5C19BBF6" w14:textId="77777777" w:rsidR="00C8011F" w:rsidRDefault="00C8011F"/>
                          <w:p w14:paraId="624CA262" w14:textId="77777777" w:rsidR="00C8011F" w:rsidRDefault="00C8011F"/>
                          <w:p w14:paraId="30FE7786" w14:textId="77777777" w:rsidR="00C8011F" w:rsidRDefault="00C8011F"/>
                          <w:p w14:paraId="2D3C1511" w14:textId="77777777" w:rsidR="00C8011F" w:rsidRDefault="00C8011F"/>
                          <w:p w14:paraId="7500E84B" w14:textId="77777777" w:rsidR="00C8011F" w:rsidRDefault="00C8011F"/>
                          <w:p w14:paraId="3EDC6B26" w14:textId="77777777" w:rsidR="00C8011F" w:rsidRDefault="00C8011F"/>
                          <w:p w14:paraId="29076BD8" w14:textId="77777777" w:rsidR="00C8011F" w:rsidRDefault="00C8011F"/>
                          <w:p w14:paraId="1CC10B8C" w14:textId="77777777" w:rsidR="00C8011F" w:rsidRDefault="00C8011F"/>
                          <w:p w14:paraId="34E4B7AD" w14:textId="77777777" w:rsidR="00C8011F" w:rsidRDefault="00C8011F"/>
                          <w:p w14:paraId="45673C11" w14:textId="77777777" w:rsidR="00C8011F" w:rsidRDefault="00C8011F"/>
                          <w:p w14:paraId="24783850" w14:textId="77777777" w:rsidR="00C8011F" w:rsidRDefault="00C8011F"/>
                          <w:p w14:paraId="33150A43" w14:textId="77777777" w:rsidR="00C8011F" w:rsidRDefault="00C8011F"/>
                          <w:p w14:paraId="493784D4" w14:textId="77777777" w:rsidR="00C8011F" w:rsidRDefault="00C8011F"/>
                          <w:p w14:paraId="71EFA6B5" w14:textId="77777777" w:rsidR="00C8011F" w:rsidRDefault="00C8011F"/>
                          <w:p w14:paraId="11DB6AF6" w14:textId="77777777" w:rsidR="00C8011F" w:rsidRDefault="00C8011F"/>
                          <w:p w14:paraId="29A326ED" w14:textId="77777777" w:rsidR="00C8011F" w:rsidRDefault="00C8011F"/>
                          <w:p w14:paraId="7319177A" w14:textId="77777777" w:rsidR="00C8011F" w:rsidRDefault="00C8011F"/>
                          <w:p w14:paraId="24A6AB2B" w14:textId="77777777" w:rsidR="00C8011F" w:rsidRDefault="00C8011F"/>
                          <w:p w14:paraId="2901503D" w14:textId="77777777" w:rsidR="00C8011F" w:rsidRDefault="00C8011F"/>
                          <w:p w14:paraId="326FEFCE" w14:textId="77777777" w:rsidR="00C8011F" w:rsidRDefault="00C8011F"/>
                          <w:p w14:paraId="0B4F7BCB" w14:textId="77777777" w:rsidR="00C8011F" w:rsidRDefault="00C8011F"/>
                          <w:p w14:paraId="034CD8F1" w14:textId="77777777" w:rsidR="00C8011F" w:rsidRDefault="00C8011F"/>
                          <w:p w14:paraId="362B3FE3" w14:textId="77777777" w:rsidR="00C8011F" w:rsidRDefault="00C8011F"/>
                          <w:p w14:paraId="343EB2FF" w14:textId="77777777" w:rsidR="00C8011F" w:rsidRDefault="00C8011F"/>
                          <w:p w14:paraId="6465AEB6" w14:textId="77777777" w:rsidR="00C8011F" w:rsidRDefault="00C8011F"/>
                          <w:p w14:paraId="2BEC604C" w14:textId="77777777" w:rsidR="00C8011F" w:rsidRDefault="00C8011F"/>
                          <w:p w14:paraId="263717D5" w14:textId="77777777" w:rsidR="00C8011F" w:rsidRDefault="00C8011F"/>
                          <w:p w14:paraId="2A9A0026" w14:textId="77777777" w:rsidR="00C8011F" w:rsidRDefault="00C8011F"/>
                          <w:p w14:paraId="71048D5D" w14:textId="77777777" w:rsidR="00C8011F" w:rsidRDefault="00C8011F"/>
                          <w:p w14:paraId="56B027A3" w14:textId="77777777" w:rsidR="00C8011F" w:rsidRDefault="00C8011F"/>
                          <w:p w14:paraId="3EED85FC" w14:textId="77777777" w:rsidR="00C8011F" w:rsidRDefault="00C8011F"/>
                          <w:p w14:paraId="3939F25C" w14:textId="77777777" w:rsidR="00C8011F" w:rsidRDefault="00C8011F"/>
                          <w:p w14:paraId="7F1376C7" w14:textId="77777777" w:rsidR="00C8011F" w:rsidRDefault="00C8011F"/>
                          <w:p w14:paraId="28C0BBD0" w14:textId="77777777" w:rsidR="00C8011F" w:rsidRDefault="00C8011F"/>
                          <w:p w14:paraId="04F1D66F" w14:textId="77777777" w:rsidR="00C8011F" w:rsidRDefault="00C8011F"/>
                          <w:p w14:paraId="4CBC18D2" w14:textId="77777777" w:rsidR="00C8011F" w:rsidRDefault="00C8011F"/>
                          <w:p w14:paraId="6711087A" w14:textId="77777777" w:rsidR="00C8011F" w:rsidRDefault="00C8011F"/>
                          <w:p w14:paraId="137F2882" w14:textId="77777777" w:rsidR="00C8011F" w:rsidRDefault="00C8011F"/>
                          <w:p w14:paraId="1041C431" w14:textId="77777777" w:rsidR="00C8011F" w:rsidRDefault="00C8011F"/>
                          <w:p w14:paraId="461051C9" w14:textId="77777777" w:rsidR="00C8011F" w:rsidRDefault="00C8011F"/>
                          <w:p w14:paraId="7B1E5885" w14:textId="77777777" w:rsidR="00C8011F" w:rsidRDefault="00C8011F"/>
                          <w:p w14:paraId="5636D19D" w14:textId="77777777" w:rsidR="00C8011F" w:rsidRDefault="00C8011F"/>
                          <w:p w14:paraId="10145213" w14:textId="77777777" w:rsidR="00C8011F" w:rsidRDefault="00C8011F"/>
                          <w:p w14:paraId="769D54CD" w14:textId="77777777" w:rsidR="00C8011F" w:rsidRDefault="00C8011F"/>
                          <w:p w14:paraId="0CCB3BA1" w14:textId="77777777" w:rsidR="00C8011F" w:rsidRDefault="00C8011F"/>
                          <w:p w14:paraId="6BBB4C67" w14:textId="77777777" w:rsidR="00C8011F" w:rsidRDefault="00C8011F"/>
                          <w:p w14:paraId="0B6EFF1C" w14:textId="77777777" w:rsidR="00C8011F" w:rsidRDefault="00C8011F"/>
                          <w:p w14:paraId="3C3D9A08" w14:textId="77777777" w:rsidR="00C8011F" w:rsidRDefault="00C8011F"/>
                          <w:p w14:paraId="224AFBFA" w14:textId="77777777" w:rsidR="00C8011F" w:rsidRDefault="00C8011F"/>
                          <w:p w14:paraId="31B15BD8" w14:textId="77777777" w:rsidR="00C8011F" w:rsidRDefault="00C8011F"/>
                          <w:p w14:paraId="7C1D45E1" w14:textId="77777777" w:rsidR="00C8011F" w:rsidRDefault="00C8011F"/>
                          <w:p w14:paraId="0A0ED5D5" w14:textId="77777777" w:rsidR="00C8011F" w:rsidRDefault="00C8011F"/>
                          <w:p w14:paraId="762E010D" w14:textId="77777777" w:rsidR="00C8011F" w:rsidRDefault="00C8011F"/>
                          <w:p w14:paraId="5DEB4429" w14:textId="77777777" w:rsidR="00C8011F" w:rsidRDefault="00C8011F"/>
                          <w:p w14:paraId="25A2BD3A" w14:textId="77777777" w:rsidR="00C8011F" w:rsidRDefault="00C8011F"/>
                          <w:p w14:paraId="6F4215DC" w14:textId="77777777" w:rsidR="00C8011F" w:rsidRDefault="00C8011F"/>
                          <w:p w14:paraId="554D972D" w14:textId="77777777" w:rsidR="00C8011F" w:rsidRDefault="00C8011F"/>
                          <w:p w14:paraId="1CAD75BD" w14:textId="77777777" w:rsidR="00C8011F" w:rsidRDefault="00C8011F"/>
                          <w:p w14:paraId="458A85B6" w14:textId="77777777" w:rsidR="00C8011F" w:rsidRDefault="00C8011F"/>
                          <w:p w14:paraId="6E387DD7" w14:textId="77777777" w:rsidR="00C8011F" w:rsidRDefault="00C8011F"/>
                          <w:p w14:paraId="0840A26F" w14:textId="77777777" w:rsidR="00C8011F" w:rsidRDefault="00C8011F"/>
                          <w:p w14:paraId="32A44395" w14:textId="77777777" w:rsidR="00C8011F" w:rsidRDefault="00C8011F"/>
                          <w:p w14:paraId="62C17B00" w14:textId="77777777" w:rsidR="00C8011F" w:rsidRDefault="00C8011F"/>
                          <w:p w14:paraId="3398A0F8" w14:textId="77777777" w:rsidR="00C8011F" w:rsidRDefault="00C8011F"/>
                          <w:p w14:paraId="01640823" w14:textId="77777777" w:rsidR="00C8011F" w:rsidRDefault="00C8011F"/>
                          <w:p w14:paraId="7598E979" w14:textId="77777777" w:rsidR="00C8011F" w:rsidRDefault="00C8011F"/>
                          <w:p w14:paraId="0641C118" w14:textId="77777777" w:rsidR="00C8011F" w:rsidRDefault="00C8011F"/>
                          <w:p w14:paraId="23997795" w14:textId="77777777" w:rsidR="00C8011F" w:rsidRDefault="00C8011F"/>
                          <w:p w14:paraId="518D5C01" w14:textId="77777777" w:rsidR="00C8011F" w:rsidRDefault="00C8011F"/>
                          <w:p w14:paraId="370F7A24" w14:textId="77777777" w:rsidR="00C8011F" w:rsidRDefault="00C8011F"/>
                          <w:p w14:paraId="67CD8081" w14:textId="77777777" w:rsidR="00C8011F" w:rsidRDefault="00C8011F"/>
                          <w:p w14:paraId="51C7D55D" w14:textId="77777777" w:rsidR="00C8011F" w:rsidRDefault="00C8011F"/>
                          <w:p w14:paraId="7A513E54" w14:textId="77777777" w:rsidR="00C8011F" w:rsidRDefault="00C8011F"/>
                          <w:p w14:paraId="19D10BC9" w14:textId="77777777" w:rsidR="00C8011F" w:rsidRDefault="00C8011F"/>
                          <w:p w14:paraId="03BDEDD2" w14:textId="77777777" w:rsidR="00C8011F" w:rsidRDefault="00C8011F"/>
                          <w:p w14:paraId="285955ED" w14:textId="77777777" w:rsidR="00C8011F" w:rsidRDefault="00C8011F"/>
                          <w:p w14:paraId="06422743" w14:textId="77777777" w:rsidR="00C8011F" w:rsidRDefault="00C8011F"/>
                          <w:p w14:paraId="32E8F7BA" w14:textId="77777777" w:rsidR="00C8011F" w:rsidRDefault="00C8011F"/>
                          <w:p w14:paraId="2E7471DD" w14:textId="77777777" w:rsidR="00C8011F" w:rsidRDefault="00C8011F"/>
                          <w:p w14:paraId="4440F637" w14:textId="77777777" w:rsidR="00C8011F" w:rsidRDefault="00C8011F"/>
                          <w:p w14:paraId="0B326809" w14:textId="77777777" w:rsidR="00C8011F" w:rsidRDefault="00C8011F"/>
                          <w:p w14:paraId="27CDE2C2" w14:textId="77777777" w:rsidR="00C8011F" w:rsidRDefault="00C8011F"/>
                          <w:p w14:paraId="2080FCE0" w14:textId="77777777" w:rsidR="00C8011F" w:rsidRDefault="00C8011F"/>
                          <w:p w14:paraId="0F71F365" w14:textId="77777777" w:rsidR="00C8011F" w:rsidRDefault="00C8011F"/>
                          <w:p w14:paraId="21933140" w14:textId="77777777" w:rsidR="00C8011F" w:rsidRDefault="00C8011F"/>
                          <w:p w14:paraId="26D529A3" w14:textId="77777777" w:rsidR="00C8011F" w:rsidRDefault="00C8011F"/>
                          <w:p w14:paraId="5AAB0D55" w14:textId="77777777" w:rsidR="00C8011F" w:rsidRDefault="00C8011F"/>
                          <w:p w14:paraId="6F2B5BC7" w14:textId="77777777" w:rsidR="00C8011F" w:rsidRDefault="00C8011F"/>
                          <w:p w14:paraId="6D6CE2B1" w14:textId="77777777" w:rsidR="00C8011F" w:rsidRDefault="00C8011F"/>
                          <w:p w14:paraId="054194D1" w14:textId="77777777" w:rsidR="00C8011F" w:rsidRDefault="00C8011F"/>
                          <w:p w14:paraId="3FF6DAC9" w14:textId="77777777" w:rsidR="00C8011F" w:rsidRDefault="00C8011F"/>
                          <w:p w14:paraId="7C342815" w14:textId="77777777" w:rsidR="00C8011F" w:rsidRDefault="00C8011F"/>
                          <w:p w14:paraId="77F2B060" w14:textId="77777777" w:rsidR="00C8011F" w:rsidRDefault="00C8011F"/>
                          <w:p w14:paraId="346551BB" w14:textId="77777777" w:rsidR="00C8011F" w:rsidRDefault="00C8011F"/>
                          <w:p w14:paraId="2DFD3A57" w14:textId="77777777" w:rsidR="00C8011F" w:rsidRDefault="00C8011F"/>
                          <w:p w14:paraId="66B3F96A" w14:textId="77777777" w:rsidR="00C8011F" w:rsidRDefault="00C8011F"/>
                          <w:p w14:paraId="2174413C" w14:textId="77777777" w:rsidR="00C8011F" w:rsidRDefault="00C8011F"/>
                          <w:p w14:paraId="03F75997" w14:textId="77777777" w:rsidR="00C8011F" w:rsidRDefault="00C8011F"/>
                          <w:p w14:paraId="4334B193" w14:textId="77777777" w:rsidR="00C8011F" w:rsidRDefault="00C8011F"/>
                          <w:p w14:paraId="578D2553" w14:textId="77777777" w:rsidR="00C8011F" w:rsidRDefault="00C8011F"/>
                          <w:p w14:paraId="5CDDC195" w14:textId="77777777" w:rsidR="00C8011F" w:rsidRDefault="00C8011F"/>
                          <w:p w14:paraId="42586891" w14:textId="77777777" w:rsidR="00C8011F" w:rsidRDefault="00C8011F"/>
                          <w:p w14:paraId="54B04AAE" w14:textId="77777777" w:rsidR="00C8011F" w:rsidRDefault="00C8011F"/>
                          <w:p w14:paraId="0A2DE468" w14:textId="77777777" w:rsidR="00C8011F" w:rsidRDefault="00C8011F"/>
                          <w:p w14:paraId="1DA0328A" w14:textId="77777777" w:rsidR="00C8011F" w:rsidRDefault="00C8011F"/>
                          <w:p w14:paraId="25BF99EC" w14:textId="77777777" w:rsidR="00C8011F" w:rsidRDefault="00C8011F"/>
                          <w:p w14:paraId="4280B8A5" w14:textId="77777777" w:rsidR="00C8011F" w:rsidRDefault="00C8011F"/>
                          <w:p w14:paraId="5F385779" w14:textId="77777777" w:rsidR="00C8011F" w:rsidRDefault="00C8011F"/>
                          <w:p w14:paraId="0F80AC61" w14:textId="77777777" w:rsidR="00C8011F" w:rsidRDefault="00C8011F"/>
                          <w:p w14:paraId="5661BC89" w14:textId="77777777" w:rsidR="00C8011F" w:rsidRDefault="00C8011F"/>
                          <w:p w14:paraId="7E8AAF8E" w14:textId="77777777" w:rsidR="00C8011F" w:rsidRDefault="00C8011F"/>
                          <w:p w14:paraId="297DC7FC" w14:textId="77777777" w:rsidR="00C8011F" w:rsidRDefault="00C8011F"/>
                          <w:p w14:paraId="596DC984" w14:textId="77777777" w:rsidR="00C8011F" w:rsidRDefault="00C8011F"/>
                          <w:p w14:paraId="63D8A4EB" w14:textId="77777777" w:rsidR="00C8011F" w:rsidRDefault="00C8011F"/>
                          <w:p w14:paraId="093BAEA8" w14:textId="77777777" w:rsidR="00C8011F" w:rsidRDefault="00C8011F"/>
                          <w:p w14:paraId="51A809FE" w14:textId="77777777" w:rsidR="00C8011F" w:rsidRDefault="00C8011F"/>
                          <w:p w14:paraId="3694407F" w14:textId="77777777" w:rsidR="00C8011F" w:rsidRDefault="00C8011F"/>
                          <w:p w14:paraId="707B1F33" w14:textId="77777777" w:rsidR="00C8011F" w:rsidRDefault="00C8011F"/>
                          <w:p w14:paraId="3E68EA47" w14:textId="77777777" w:rsidR="00C8011F" w:rsidRDefault="00C8011F"/>
                          <w:p w14:paraId="59F07E48" w14:textId="77777777" w:rsidR="00C8011F" w:rsidRDefault="00C8011F"/>
                          <w:p w14:paraId="7A297DD9" w14:textId="77777777" w:rsidR="00C8011F" w:rsidRDefault="00C8011F"/>
                          <w:p w14:paraId="24CDEB0A" w14:textId="77777777" w:rsidR="00C8011F" w:rsidRDefault="00C8011F"/>
                          <w:p w14:paraId="0ABEA631" w14:textId="77777777" w:rsidR="00C8011F" w:rsidRDefault="00C8011F"/>
                          <w:p w14:paraId="4EFA6B2F" w14:textId="77777777" w:rsidR="00C8011F" w:rsidRDefault="00C8011F"/>
                          <w:p w14:paraId="77EECB8E" w14:textId="77777777" w:rsidR="00C8011F" w:rsidRDefault="00C8011F"/>
                          <w:p w14:paraId="1F03EC7E" w14:textId="77777777" w:rsidR="00C8011F" w:rsidRDefault="00C8011F"/>
                          <w:p w14:paraId="74945272" w14:textId="77777777" w:rsidR="00C8011F" w:rsidRDefault="00C8011F"/>
                          <w:p w14:paraId="792BD3D9" w14:textId="77777777" w:rsidR="00C8011F" w:rsidRDefault="00C8011F"/>
                          <w:p w14:paraId="216B3687" w14:textId="77777777" w:rsidR="00C8011F" w:rsidRDefault="00C8011F"/>
                          <w:p w14:paraId="291794EA" w14:textId="77777777" w:rsidR="00C8011F" w:rsidRDefault="00C8011F"/>
                          <w:p w14:paraId="08B88D82" w14:textId="77777777" w:rsidR="00C8011F" w:rsidRDefault="00C8011F"/>
                          <w:p w14:paraId="2B19660E" w14:textId="77777777" w:rsidR="00C8011F" w:rsidRDefault="00C8011F"/>
                          <w:p w14:paraId="086CF8E9" w14:textId="77777777" w:rsidR="00C8011F" w:rsidRDefault="00C8011F"/>
                          <w:p w14:paraId="5795C39B" w14:textId="77777777" w:rsidR="00C8011F" w:rsidRDefault="00C8011F"/>
                          <w:p w14:paraId="277DFDA8" w14:textId="77777777" w:rsidR="00C8011F" w:rsidRDefault="00C8011F"/>
                          <w:p w14:paraId="2778E289" w14:textId="77777777" w:rsidR="00C8011F" w:rsidRDefault="00C8011F"/>
                          <w:p w14:paraId="639766B4" w14:textId="77777777" w:rsidR="00C8011F" w:rsidRDefault="00C8011F"/>
                          <w:p w14:paraId="424BE56D" w14:textId="77777777" w:rsidR="00C8011F" w:rsidRDefault="00C8011F"/>
                          <w:p w14:paraId="74AD5EDC" w14:textId="77777777" w:rsidR="00C8011F" w:rsidRDefault="00C8011F"/>
                          <w:p w14:paraId="3A1D1D13" w14:textId="77777777" w:rsidR="00C8011F" w:rsidRDefault="00C8011F"/>
                          <w:p w14:paraId="09F14530" w14:textId="77777777" w:rsidR="00C8011F" w:rsidRDefault="00C8011F"/>
                          <w:p w14:paraId="07F7E967" w14:textId="77777777" w:rsidR="00C8011F" w:rsidRDefault="00C8011F"/>
                          <w:p w14:paraId="4CC1D947" w14:textId="77777777" w:rsidR="00C8011F" w:rsidRDefault="00C8011F"/>
                          <w:p w14:paraId="43B94FDC" w14:textId="77777777" w:rsidR="00C8011F" w:rsidRDefault="00C8011F"/>
                          <w:p w14:paraId="3739874F" w14:textId="77777777" w:rsidR="00C8011F" w:rsidRDefault="00C8011F"/>
                          <w:p w14:paraId="3508BA1E" w14:textId="77777777" w:rsidR="00C8011F" w:rsidRDefault="00C8011F"/>
                          <w:p w14:paraId="2AD8D143" w14:textId="77777777" w:rsidR="00C8011F" w:rsidRDefault="00C8011F"/>
                          <w:p w14:paraId="5AE0D24D" w14:textId="77777777" w:rsidR="00C8011F" w:rsidRDefault="00C8011F"/>
                          <w:p w14:paraId="7DF0C170" w14:textId="77777777" w:rsidR="00C8011F" w:rsidRDefault="00C8011F"/>
                          <w:p w14:paraId="1839F45B" w14:textId="77777777" w:rsidR="00C8011F" w:rsidRDefault="00C8011F"/>
                          <w:p w14:paraId="025FF48B" w14:textId="77777777" w:rsidR="00C8011F" w:rsidRDefault="00C8011F"/>
                          <w:p w14:paraId="363535CA" w14:textId="77777777" w:rsidR="00C8011F" w:rsidRDefault="00C8011F"/>
                          <w:p w14:paraId="325D5031" w14:textId="77777777" w:rsidR="00C8011F" w:rsidRDefault="00C8011F"/>
                          <w:p w14:paraId="40DA2F0F" w14:textId="77777777" w:rsidR="00C8011F" w:rsidRDefault="00C8011F"/>
                          <w:p w14:paraId="0D4C2254" w14:textId="77777777" w:rsidR="00C8011F" w:rsidRDefault="00C8011F"/>
                          <w:p w14:paraId="3CCD95C1" w14:textId="77777777" w:rsidR="00C8011F" w:rsidRDefault="00C8011F"/>
                          <w:p w14:paraId="35F6F185" w14:textId="77777777" w:rsidR="00C8011F" w:rsidRDefault="00C8011F"/>
                          <w:p w14:paraId="5D9C3E13" w14:textId="77777777" w:rsidR="00C8011F" w:rsidRDefault="00C8011F"/>
                          <w:p w14:paraId="4E065909" w14:textId="77777777" w:rsidR="00C8011F" w:rsidRDefault="00C8011F"/>
                          <w:p w14:paraId="64928AF4" w14:textId="77777777" w:rsidR="00C8011F" w:rsidRDefault="00C8011F"/>
                          <w:p w14:paraId="64E9A6ED" w14:textId="77777777" w:rsidR="00C8011F" w:rsidRDefault="00C8011F"/>
                          <w:p w14:paraId="72B5CEB3" w14:textId="77777777" w:rsidR="00C8011F" w:rsidRDefault="00C8011F"/>
                          <w:p w14:paraId="43C7ABDA" w14:textId="77777777" w:rsidR="00C8011F" w:rsidRDefault="00C8011F"/>
                          <w:p w14:paraId="5E18A9BA" w14:textId="77777777" w:rsidR="00C8011F" w:rsidRDefault="00C8011F"/>
                          <w:p w14:paraId="7334351C" w14:textId="77777777" w:rsidR="00C8011F" w:rsidRDefault="00C8011F"/>
                          <w:p w14:paraId="34E66CA2" w14:textId="77777777" w:rsidR="00C8011F" w:rsidRDefault="00C8011F"/>
                          <w:p w14:paraId="06E24744" w14:textId="77777777" w:rsidR="00C8011F" w:rsidRDefault="00C8011F"/>
                          <w:p w14:paraId="31D4A8F6" w14:textId="77777777" w:rsidR="00C8011F" w:rsidRDefault="00C8011F"/>
                          <w:p w14:paraId="4662B41E" w14:textId="77777777" w:rsidR="00C8011F" w:rsidRDefault="00C8011F"/>
                          <w:p w14:paraId="53A4B911" w14:textId="77777777" w:rsidR="00C8011F" w:rsidRDefault="00C8011F"/>
                          <w:p w14:paraId="715C96AB" w14:textId="77777777" w:rsidR="00C8011F" w:rsidRDefault="00C8011F"/>
                          <w:p w14:paraId="080D01A1" w14:textId="77777777" w:rsidR="00C8011F" w:rsidRDefault="00C8011F"/>
                          <w:p w14:paraId="7604395A" w14:textId="77777777" w:rsidR="00C8011F" w:rsidRDefault="00C8011F"/>
                          <w:p w14:paraId="1B1936EC" w14:textId="77777777" w:rsidR="00C8011F" w:rsidRDefault="00C8011F"/>
                          <w:p w14:paraId="315CADB6" w14:textId="77777777" w:rsidR="00C8011F" w:rsidRDefault="00C8011F"/>
                          <w:p w14:paraId="4B80FEE0" w14:textId="77777777" w:rsidR="00C8011F" w:rsidRDefault="00C8011F"/>
                          <w:p w14:paraId="2EBEB676" w14:textId="77777777" w:rsidR="00C8011F" w:rsidRDefault="00C8011F"/>
                          <w:p w14:paraId="656A9399" w14:textId="77777777" w:rsidR="00C8011F" w:rsidRDefault="00C8011F"/>
                          <w:p w14:paraId="44AD4067" w14:textId="77777777" w:rsidR="00C8011F" w:rsidRDefault="00C8011F"/>
                          <w:p w14:paraId="458C97DE" w14:textId="77777777" w:rsidR="00C8011F" w:rsidRDefault="00C8011F"/>
                          <w:p w14:paraId="3DAB016E" w14:textId="77777777" w:rsidR="00C8011F" w:rsidRDefault="00C8011F"/>
                          <w:p w14:paraId="6462B45F" w14:textId="77777777" w:rsidR="00C8011F" w:rsidRDefault="00C8011F"/>
                          <w:p w14:paraId="39AE916E" w14:textId="77777777" w:rsidR="00C8011F" w:rsidRDefault="00C8011F"/>
                          <w:p w14:paraId="790DF888" w14:textId="77777777" w:rsidR="00C8011F" w:rsidRDefault="00C8011F"/>
                          <w:p w14:paraId="280475DD" w14:textId="77777777" w:rsidR="00C8011F" w:rsidRDefault="00C8011F"/>
                          <w:p w14:paraId="4E2A6DE2" w14:textId="77777777" w:rsidR="00C8011F" w:rsidRDefault="00C8011F"/>
                          <w:p w14:paraId="4CC665B2" w14:textId="77777777" w:rsidR="00C8011F" w:rsidRDefault="00C8011F"/>
                          <w:p w14:paraId="72383B66" w14:textId="77777777" w:rsidR="00C8011F" w:rsidRDefault="00C8011F"/>
                          <w:p w14:paraId="724B9ACF" w14:textId="77777777" w:rsidR="00C8011F" w:rsidRDefault="00C8011F"/>
                          <w:p w14:paraId="597EE09F" w14:textId="77777777" w:rsidR="00C8011F" w:rsidRDefault="00C8011F"/>
                          <w:p w14:paraId="737C237A" w14:textId="77777777" w:rsidR="00C8011F" w:rsidRDefault="00C8011F"/>
                          <w:p w14:paraId="7C69F8DA" w14:textId="77777777" w:rsidR="00C8011F" w:rsidRDefault="00C8011F"/>
                          <w:p w14:paraId="087CB504" w14:textId="77777777" w:rsidR="00C8011F" w:rsidRDefault="00C8011F"/>
                          <w:p w14:paraId="33390AA2" w14:textId="77777777" w:rsidR="00C8011F" w:rsidRDefault="00C8011F"/>
                          <w:p w14:paraId="2E59BAD3" w14:textId="77777777" w:rsidR="00C8011F" w:rsidRDefault="00C8011F"/>
                          <w:p w14:paraId="4360FF8D" w14:textId="77777777" w:rsidR="00C8011F" w:rsidRDefault="00C8011F"/>
                          <w:p w14:paraId="7B38A853" w14:textId="77777777" w:rsidR="00C8011F" w:rsidRDefault="00C8011F"/>
                          <w:p w14:paraId="479E6BC4" w14:textId="77777777" w:rsidR="00C8011F" w:rsidRDefault="00C8011F"/>
                          <w:p w14:paraId="23992289" w14:textId="77777777" w:rsidR="00C8011F" w:rsidRDefault="00C8011F"/>
                          <w:p w14:paraId="44CE9D90" w14:textId="77777777" w:rsidR="00C8011F" w:rsidRDefault="00C8011F"/>
                          <w:p w14:paraId="457F7534" w14:textId="77777777" w:rsidR="00C8011F" w:rsidRDefault="00C8011F"/>
                          <w:p w14:paraId="45C02834" w14:textId="77777777" w:rsidR="00C8011F" w:rsidRDefault="00C8011F"/>
                          <w:p w14:paraId="77D32456" w14:textId="77777777" w:rsidR="00C8011F" w:rsidRDefault="00C8011F"/>
                          <w:p w14:paraId="7A25E216" w14:textId="77777777" w:rsidR="00C8011F" w:rsidRDefault="00C8011F"/>
                          <w:p w14:paraId="1A5F6719" w14:textId="77777777" w:rsidR="00C8011F" w:rsidRDefault="00C8011F"/>
                          <w:p w14:paraId="5902DC5C" w14:textId="77777777" w:rsidR="00C8011F" w:rsidRDefault="00C8011F"/>
                          <w:p w14:paraId="5DCC8AB0" w14:textId="77777777" w:rsidR="00C8011F" w:rsidRDefault="00C8011F"/>
                          <w:p w14:paraId="0AF176E7" w14:textId="77777777" w:rsidR="00C8011F" w:rsidRDefault="00C8011F"/>
                          <w:p w14:paraId="6C6B4425" w14:textId="77777777" w:rsidR="00C8011F" w:rsidRDefault="00C8011F"/>
                          <w:p w14:paraId="6A22438A" w14:textId="77777777" w:rsidR="00C8011F" w:rsidRDefault="00C8011F"/>
                          <w:p w14:paraId="3F85E7F7" w14:textId="77777777" w:rsidR="00C8011F" w:rsidRDefault="00C8011F"/>
                          <w:p w14:paraId="0F20B89D" w14:textId="77777777" w:rsidR="00C8011F" w:rsidRDefault="00C8011F"/>
                          <w:p w14:paraId="75571641" w14:textId="77777777" w:rsidR="00C8011F" w:rsidRDefault="00C8011F"/>
                          <w:p w14:paraId="28FDB6CC" w14:textId="77777777" w:rsidR="00C8011F" w:rsidRDefault="00C8011F"/>
                          <w:p w14:paraId="285A7B44" w14:textId="77777777" w:rsidR="00C8011F" w:rsidRDefault="00C8011F"/>
                          <w:p w14:paraId="32379A4C" w14:textId="77777777" w:rsidR="00C8011F" w:rsidRDefault="00C8011F"/>
                          <w:p w14:paraId="1A273119" w14:textId="77777777" w:rsidR="00C8011F" w:rsidRDefault="00C8011F"/>
                          <w:p w14:paraId="6C935D9A" w14:textId="77777777" w:rsidR="00C8011F" w:rsidRDefault="00C8011F"/>
                          <w:p w14:paraId="6C7ACEC2" w14:textId="77777777" w:rsidR="00C8011F" w:rsidRDefault="00C8011F"/>
                          <w:p w14:paraId="3E5AE562" w14:textId="77777777" w:rsidR="00C8011F" w:rsidRDefault="00C8011F"/>
                          <w:p w14:paraId="401EB2A6" w14:textId="77777777" w:rsidR="00C8011F" w:rsidRDefault="00C8011F"/>
                          <w:p w14:paraId="74B8602B" w14:textId="77777777" w:rsidR="00C8011F" w:rsidRDefault="00C8011F"/>
                          <w:p w14:paraId="604E57F7" w14:textId="77777777" w:rsidR="00C8011F" w:rsidRDefault="00C8011F"/>
                          <w:p w14:paraId="389192CC" w14:textId="77777777" w:rsidR="00C8011F" w:rsidRDefault="00C8011F"/>
                          <w:p w14:paraId="43B95D72" w14:textId="77777777" w:rsidR="00C8011F" w:rsidRDefault="00C8011F"/>
                          <w:p w14:paraId="3942C73D" w14:textId="77777777" w:rsidR="00C8011F" w:rsidRDefault="00C8011F"/>
                          <w:p w14:paraId="51E24D6B" w14:textId="77777777" w:rsidR="00C8011F" w:rsidRDefault="00C8011F"/>
                          <w:p w14:paraId="71C0EF0A" w14:textId="77777777" w:rsidR="00C8011F" w:rsidRDefault="00C8011F"/>
                          <w:p w14:paraId="119F456D" w14:textId="77777777" w:rsidR="00C8011F" w:rsidRDefault="00C8011F"/>
                          <w:p w14:paraId="26372491" w14:textId="77777777" w:rsidR="00C8011F" w:rsidRDefault="00C8011F"/>
                          <w:p w14:paraId="2C828A78" w14:textId="77777777" w:rsidR="00C8011F" w:rsidRDefault="00C8011F"/>
                          <w:p w14:paraId="2706F57D" w14:textId="77777777" w:rsidR="00C8011F" w:rsidRDefault="00C8011F"/>
                          <w:p w14:paraId="5104725C" w14:textId="77777777" w:rsidR="00C8011F" w:rsidRDefault="00C8011F"/>
                          <w:p w14:paraId="32A404DF" w14:textId="77777777" w:rsidR="00C8011F" w:rsidRDefault="00C8011F"/>
                          <w:p w14:paraId="595BA37F" w14:textId="77777777" w:rsidR="00C8011F" w:rsidRDefault="00C8011F"/>
                          <w:p w14:paraId="2B9C19BA" w14:textId="77777777" w:rsidR="00C8011F" w:rsidRDefault="00C8011F"/>
                          <w:p w14:paraId="1E93BF34" w14:textId="77777777" w:rsidR="00C8011F" w:rsidRDefault="00C8011F"/>
                          <w:p w14:paraId="251ADE12" w14:textId="77777777" w:rsidR="00C8011F" w:rsidRDefault="00C8011F"/>
                          <w:p w14:paraId="12C62A84" w14:textId="77777777" w:rsidR="00C8011F" w:rsidRDefault="00C8011F"/>
                          <w:p w14:paraId="5759B27D" w14:textId="77777777" w:rsidR="00C8011F" w:rsidRDefault="00C8011F"/>
                          <w:p w14:paraId="27214984" w14:textId="77777777" w:rsidR="00C8011F" w:rsidRDefault="00C8011F"/>
                          <w:p w14:paraId="430E1A34" w14:textId="77777777" w:rsidR="00C8011F" w:rsidRDefault="00C8011F"/>
                          <w:p w14:paraId="0F102126" w14:textId="77777777" w:rsidR="00C8011F" w:rsidRDefault="00C8011F"/>
                          <w:p w14:paraId="78D463A0" w14:textId="77777777" w:rsidR="00C8011F" w:rsidRDefault="00C8011F"/>
                          <w:p w14:paraId="06FEF381" w14:textId="77777777" w:rsidR="00C8011F" w:rsidRDefault="00C8011F"/>
                          <w:p w14:paraId="7DD0516F" w14:textId="77777777" w:rsidR="00C8011F" w:rsidRDefault="00C8011F"/>
                          <w:p w14:paraId="3BD10AA8" w14:textId="77777777" w:rsidR="00C8011F" w:rsidRDefault="00C8011F"/>
                          <w:p w14:paraId="5D92A845" w14:textId="77777777" w:rsidR="00C8011F" w:rsidRDefault="00C8011F"/>
                          <w:p w14:paraId="5E4E45B7" w14:textId="77777777" w:rsidR="00C8011F" w:rsidRDefault="00C8011F"/>
                          <w:p w14:paraId="7BD577D6" w14:textId="77777777" w:rsidR="00C8011F" w:rsidRDefault="00C8011F"/>
                          <w:p w14:paraId="47633E55" w14:textId="77777777" w:rsidR="00C8011F" w:rsidRDefault="00C8011F"/>
                          <w:p w14:paraId="455B2ACE" w14:textId="77777777" w:rsidR="00C8011F" w:rsidRDefault="00C8011F"/>
                          <w:p w14:paraId="5585F834" w14:textId="77777777" w:rsidR="00C8011F" w:rsidRDefault="00C8011F"/>
                          <w:p w14:paraId="0F8FB4CA" w14:textId="77777777" w:rsidR="00C8011F" w:rsidRDefault="00C8011F"/>
                          <w:p w14:paraId="17177151" w14:textId="77777777" w:rsidR="00C8011F" w:rsidRDefault="00C8011F"/>
                          <w:p w14:paraId="7962F249" w14:textId="77777777" w:rsidR="00C8011F" w:rsidRDefault="00C8011F"/>
                          <w:p w14:paraId="63F5CDC2" w14:textId="77777777" w:rsidR="00C8011F" w:rsidRDefault="00C8011F"/>
                          <w:p w14:paraId="67E37366" w14:textId="77777777" w:rsidR="00C8011F" w:rsidRDefault="00C8011F"/>
                          <w:p w14:paraId="1BCF0DC9" w14:textId="77777777" w:rsidR="00C8011F" w:rsidRDefault="00C8011F"/>
                          <w:p w14:paraId="7150A9EA" w14:textId="77777777" w:rsidR="00C8011F" w:rsidRDefault="00C8011F"/>
                          <w:p w14:paraId="3E93644D" w14:textId="77777777" w:rsidR="00C8011F" w:rsidRDefault="00C8011F"/>
                          <w:p w14:paraId="377BC633" w14:textId="77777777" w:rsidR="00C8011F" w:rsidRDefault="00C8011F"/>
                          <w:p w14:paraId="226F5F68" w14:textId="77777777" w:rsidR="00C8011F" w:rsidRDefault="00C8011F"/>
                          <w:p w14:paraId="25ABDA32" w14:textId="77777777" w:rsidR="00C8011F" w:rsidRDefault="00C8011F"/>
                          <w:p w14:paraId="4CDE7998" w14:textId="77777777" w:rsidR="00C8011F" w:rsidRDefault="00C8011F"/>
                          <w:p w14:paraId="0DEB965C" w14:textId="77777777" w:rsidR="00C8011F" w:rsidRDefault="00C8011F"/>
                          <w:p w14:paraId="21F40E9B" w14:textId="77777777" w:rsidR="00C8011F" w:rsidRDefault="00C8011F"/>
                          <w:p w14:paraId="2AE11937" w14:textId="77777777" w:rsidR="00C8011F" w:rsidRDefault="00C8011F"/>
                          <w:p w14:paraId="189122B5" w14:textId="77777777" w:rsidR="00C8011F" w:rsidRDefault="00C8011F"/>
                          <w:p w14:paraId="12ED376C" w14:textId="77777777" w:rsidR="00C8011F" w:rsidRDefault="00C8011F"/>
                          <w:p w14:paraId="3173F085" w14:textId="77777777" w:rsidR="00C8011F" w:rsidRDefault="00C8011F"/>
                          <w:p w14:paraId="47DEE054" w14:textId="77777777" w:rsidR="00C8011F" w:rsidRDefault="00C8011F"/>
                          <w:p w14:paraId="4C50D154" w14:textId="77777777" w:rsidR="00C8011F" w:rsidRDefault="00C8011F"/>
                          <w:p w14:paraId="537B630C" w14:textId="77777777" w:rsidR="00C8011F" w:rsidRDefault="00C8011F"/>
                          <w:p w14:paraId="3F93B3E7" w14:textId="77777777" w:rsidR="00C8011F" w:rsidRDefault="00C8011F"/>
                          <w:p w14:paraId="20697804" w14:textId="77777777" w:rsidR="00C8011F" w:rsidRDefault="00C8011F"/>
                          <w:p w14:paraId="092DF5CB" w14:textId="77777777" w:rsidR="00C8011F" w:rsidRDefault="00C8011F"/>
                          <w:p w14:paraId="433B1309" w14:textId="77777777" w:rsidR="00C8011F" w:rsidRDefault="00C8011F"/>
                          <w:p w14:paraId="4C561324" w14:textId="77777777" w:rsidR="00C8011F" w:rsidRDefault="00C8011F"/>
                          <w:p w14:paraId="1D2921E0" w14:textId="77777777" w:rsidR="00C8011F" w:rsidRDefault="00C8011F"/>
                          <w:p w14:paraId="4E054107" w14:textId="77777777" w:rsidR="00C8011F" w:rsidRDefault="00C8011F"/>
                          <w:p w14:paraId="3A9C7B4A" w14:textId="77777777" w:rsidR="00C8011F" w:rsidRDefault="00C8011F"/>
                          <w:p w14:paraId="2032A63E" w14:textId="77777777" w:rsidR="00C8011F" w:rsidRDefault="00C8011F"/>
                          <w:p w14:paraId="522062A0" w14:textId="77777777" w:rsidR="00C8011F" w:rsidRDefault="00C8011F"/>
                          <w:p w14:paraId="3F74869E" w14:textId="77777777" w:rsidR="00C8011F" w:rsidRDefault="00C8011F"/>
                          <w:p w14:paraId="745D23DA" w14:textId="77777777" w:rsidR="00C8011F" w:rsidRDefault="00C8011F"/>
                          <w:p w14:paraId="343554D6" w14:textId="77777777" w:rsidR="00C8011F" w:rsidRDefault="00C8011F"/>
                          <w:p w14:paraId="7D046C48" w14:textId="77777777" w:rsidR="00C8011F" w:rsidRDefault="00C8011F"/>
                          <w:p w14:paraId="2DBAFE7E" w14:textId="77777777" w:rsidR="00C8011F" w:rsidRDefault="00C8011F"/>
                          <w:p w14:paraId="79C1F6D2" w14:textId="77777777" w:rsidR="00C8011F" w:rsidRDefault="00C8011F"/>
                          <w:p w14:paraId="2126C855" w14:textId="77777777" w:rsidR="00C8011F" w:rsidRDefault="00C8011F"/>
                          <w:p w14:paraId="67E02A09" w14:textId="77777777" w:rsidR="00C8011F" w:rsidRDefault="00C8011F"/>
                          <w:p w14:paraId="1DB98E36" w14:textId="77777777" w:rsidR="00C8011F" w:rsidRDefault="00C8011F"/>
                          <w:p w14:paraId="72917984" w14:textId="77777777" w:rsidR="00C8011F" w:rsidRDefault="00C8011F"/>
                          <w:p w14:paraId="51EFBD3B" w14:textId="77777777" w:rsidR="00C8011F" w:rsidRDefault="00C8011F"/>
                          <w:p w14:paraId="753B5912" w14:textId="77777777" w:rsidR="00C8011F" w:rsidRDefault="00C8011F"/>
                          <w:p w14:paraId="00D5032D" w14:textId="77777777" w:rsidR="00C8011F" w:rsidRDefault="00C8011F"/>
                          <w:p w14:paraId="06E77DBD" w14:textId="77777777" w:rsidR="00C8011F" w:rsidRDefault="00C8011F"/>
                          <w:p w14:paraId="79CF6B76" w14:textId="77777777" w:rsidR="00C8011F" w:rsidRDefault="00C8011F"/>
                          <w:p w14:paraId="255A953A" w14:textId="77777777" w:rsidR="00C8011F" w:rsidRDefault="00C8011F"/>
                          <w:p w14:paraId="1F1B9DFA" w14:textId="77777777" w:rsidR="00C8011F" w:rsidRDefault="00C8011F"/>
                          <w:p w14:paraId="01883360" w14:textId="77777777" w:rsidR="00C8011F" w:rsidRDefault="00C8011F"/>
                          <w:p w14:paraId="61279C26" w14:textId="77777777" w:rsidR="00C8011F" w:rsidRDefault="00C8011F"/>
                          <w:p w14:paraId="479E5970" w14:textId="77777777" w:rsidR="00C8011F" w:rsidRDefault="00C8011F"/>
                          <w:p w14:paraId="20D9F7C1" w14:textId="77777777" w:rsidR="00C8011F" w:rsidRDefault="00C8011F"/>
                          <w:p w14:paraId="65026753" w14:textId="77777777" w:rsidR="00C8011F" w:rsidRDefault="00C8011F"/>
                          <w:p w14:paraId="2842CE8B" w14:textId="77777777" w:rsidR="00C8011F" w:rsidRDefault="00C8011F"/>
                          <w:p w14:paraId="25FA79D9" w14:textId="77777777" w:rsidR="00C8011F" w:rsidRDefault="00C8011F"/>
                          <w:p w14:paraId="15213B06" w14:textId="77777777" w:rsidR="00C8011F" w:rsidRDefault="00C8011F"/>
                          <w:p w14:paraId="36E209B5" w14:textId="77777777" w:rsidR="00C8011F" w:rsidRDefault="00C8011F"/>
                          <w:p w14:paraId="189B24E5" w14:textId="77777777" w:rsidR="00C8011F" w:rsidRDefault="00C8011F"/>
                          <w:p w14:paraId="12E32B41" w14:textId="77777777" w:rsidR="00C8011F" w:rsidRDefault="00C8011F"/>
                          <w:p w14:paraId="2FFF09B9" w14:textId="77777777" w:rsidR="00C8011F" w:rsidRDefault="00C8011F"/>
                          <w:p w14:paraId="6624BF05" w14:textId="77777777" w:rsidR="00C8011F" w:rsidRDefault="00C8011F"/>
                          <w:p w14:paraId="2AC1013A" w14:textId="77777777" w:rsidR="00C8011F" w:rsidRDefault="00C8011F"/>
                          <w:p w14:paraId="4958E2D0" w14:textId="77777777" w:rsidR="00C8011F" w:rsidRDefault="00C8011F"/>
                          <w:p w14:paraId="7202301C" w14:textId="77777777" w:rsidR="00C8011F" w:rsidRDefault="00C8011F"/>
                          <w:p w14:paraId="58FC8740" w14:textId="77777777" w:rsidR="00C8011F" w:rsidRDefault="00C8011F"/>
                          <w:p w14:paraId="6ADD7D6F" w14:textId="77777777" w:rsidR="00C8011F" w:rsidRDefault="00C8011F"/>
                          <w:p w14:paraId="4E220DB3" w14:textId="77777777" w:rsidR="00C8011F" w:rsidRDefault="00C8011F"/>
                          <w:p w14:paraId="0B7467F8" w14:textId="77777777" w:rsidR="00C8011F" w:rsidRDefault="00C8011F"/>
                          <w:p w14:paraId="0BC543B4" w14:textId="77777777" w:rsidR="00C8011F" w:rsidRDefault="00C8011F"/>
                          <w:p w14:paraId="29C3031E" w14:textId="77777777" w:rsidR="00C8011F" w:rsidRDefault="00C8011F"/>
                          <w:p w14:paraId="395B6E9D" w14:textId="77777777" w:rsidR="00C8011F" w:rsidRDefault="00C8011F"/>
                          <w:p w14:paraId="03AF5947" w14:textId="77777777" w:rsidR="00C8011F" w:rsidRDefault="00C8011F"/>
                          <w:p w14:paraId="79009CE8" w14:textId="77777777" w:rsidR="00C8011F" w:rsidRDefault="00C8011F"/>
                          <w:p w14:paraId="27905F40" w14:textId="77777777" w:rsidR="00C8011F" w:rsidRDefault="00C8011F"/>
                          <w:p w14:paraId="68A2F489" w14:textId="77777777" w:rsidR="00C8011F" w:rsidRDefault="00C8011F"/>
                          <w:p w14:paraId="4E8C2740" w14:textId="77777777" w:rsidR="00C8011F" w:rsidRDefault="00C8011F"/>
                          <w:p w14:paraId="71CAA946" w14:textId="77777777" w:rsidR="00C8011F" w:rsidRDefault="00C8011F"/>
                          <w:p w14:paraId="06CCD945" w14:textId="77777777" w:rsidR="00C8011F" w:rsidRDefault="00C8011F"/>
                          <w:p w14:paraId="7BB7E2D6" w14:textId="77777777" w:rsidR="00C8011F" w:rsidRDefault="00C8011F"/>
                          <w:p w14:paraId="5886237A" w14:textId="77777777" w:rsidR="00C8011F" w:rsidRDefault="00C8011F"/>
                          <w:p w14:paraId="2D0BE35A" w14:textId="77777777" w:rsidR="00C8011F" w:rsidRDefault="00C8011F"/>
                          <w:p w14:paraId="3C1DB9FB" w14:textId="77777777" w:rsidR="00C8011F" w:rsidRDefault="00C8011F"/>
                          <w:p w14:paraId="5B749432" w14:textId="77777777" w:rsidR="00C8011F" w:rsidRDefault="00C8011F"/>
                          <w:p w14:paraId="22661CFB" w14:textId="77777777" w:rsidR="00C8011F" w:rsidRDefault="00C8011F"/>
                          <w:p w14:paraId="4272825B" w14:textId="77777777" w:rsidR="00C8011F" w:rsidRDefault="00C8011F"/>
                          <w:p w14:paraId="3DFFA73D" w14:textId="77777777" w:rsidR="00C8011F" w:rsidRDefault="00C8011F"/>
                          <w:p w14:paraId="13BFA242" w14:textId="77777777" w:rsidR="00C8011F" w:rsidRDefault="00C8011F"/>
                          <w:p w14:paraId="39C08250" w14:textId="77777777" w:rsidR="00C8011F" w:rsidRDefault="00C8011F"/>
                          <w:p w14:paraId="295403B7" w14:textId="77777777" w:rsidR="00C8011F" w:rsidRDefault="00C8011F"/>
                          <w:p w14:paraId="171F565B" w14:textId="77777777" w:rsidR="00C8011F" w:rsidRDefault="00C8011F"/>
                          <w:p w14:paraId="2840907D" w14:textId="77777777" w:rsidR="00C8011F" w:rsidRDefault="00C8011F"/>
                          <w:p w14:paraId="4FF3E46D" w14:textId="77777777" w:rsidR="00C8011F" w:rsidRDefault="00C8011F"/>
                          <w:p w14:paraId="5A8EFB58" w14:textId="77777777" w:rsidR="00C8011F" w:rsidRDefault="00C8011F"/>
                          <w:p w14:paraId="3A4D3F54" w14:textId="77777777" w:rsidR="00C8011F" w:rsidRDefault="00C8011F"/>
                          <w:p w14:paraId="4083439F" w14:textId="77777777" w:rsidR="00C8011F" w:rsidRDefault="00C8011F"/>
                          <w:p w14:paraId="06C5F6E5" w14:textId="77777777" w:rsidR="00C8011F" w:rsidRDefault="00C8011F"/>
                          <w:p w14:paraId="739D5148" w14:textId="77777777" w:rsidR="00C8011F" w:rsidRDefault="00C8011F"/>
                          <w:p w14:paraId="754429CB" w14:textId="77777777" w:rsidR="00C8011F" w:rsidRDefault="00C8011F"/>
                          <w:p w14:paraId="53044DA7" w14:textId="77777777" w:rsidR="00C8011F" w:rsidRDefault="00C8011F"/>
                          <w:p w14:paraId="6723D1B6" w14:textId="77777777" w:rsidR="00C8011F" w:rsidRDefault="00C8011F"/>
                          <w:p w14:paraId="64312F59" w14:textId="77777777" w:rsidR="00C8011F" w:rsidRDefault="00C8011F"/>
                          <w:p w14:paraId="4DF24951" w14:textId="77777777" w:rsidR="00C8011F" w:rsidRDefault="00C8011F"/>
                          <w:p w14:paraId="62F3760D" w14:textId="77777777" w:rsidR="00C8011F" w:rsidRDefault="00C8011F"/>
                          <w:p w14:paraId="3104B175" w14:textId="77777777" w:rsidR="00C8011F" w:rsidRDefault="00C8011F"/>
                          <w:p w14:paraId="1C189C17" w14:textId="77777777" w:rsidR="00C8011F" w:rsidRDefault="00C8011F"/>
                          <w:p w14:paraId="7728D5E0" w14:textId="77777777" w:rsidR="00C8011F" w:rsidRDefault="00C8011F"/>
                          <w:p w14:paraId="74A1E310" w14:textId="77777777" w:rsidR="00C8011F" w:rsidRDefault="00C8011F"/>
                          <w:p w14:paraId="0190E436" w14:textId="77777777" w:rsidR="00C8011F" w:rsidRDefault="00C8011F"/>
                          <w:p w14:paraId="2E8FA7C9" w14:textId="77777777" w:rsidR="00C8011F" w:rsidRDefault="00C8011F"/>
                          <w:p w14:paraId="58249E64" w14:textId="77777777" w:rsidR="00C8011F" w:rsidRDefault="00C8011F"/>
                          <w:p w14:paraId="0FDD358A" w14:textId="77777777" w:rsidR="00C8011F" w:rsidRDefault="00C8011F"/>
                          <w:p w14:paraId="345BAAC7" w14:textId="77777777" w:rsidR="00C8011F" w:rsidRDefault="00C8011F"/>
                          <w:p w14:paraId="3BB35E3F" w14:textId="77777777" w:rsidR="00C8011F" w:rsidRDefault="00C8011F"/>
                          <w:p w14:paraId="6B337B70" w14:textId="77777777" w:rsidR="00C8011F" w:rsidRDefault="00C8011F"/>
                          <w:p w14:paraId="31136EC0" w14:textId="77777777" w:rsidR="00C8011F" w:rsidRDefault="00C8011F"/>
                          <w:p w14:paraId="518C875A" w14:textId="77777777" w:rsidR="00C8011F" w:rsidRDefault="00C8011F"/>
                          <w:p w14:paraId="17316C1A" w14:textId="77777777" w:rsidR="00C8011F" w:rsidRDefault="00C8011F"/>
                          <w:p w14:paraId="5E0CE434" w14:textId="77777777" w:rsidR="00C8011F" w:rsidRDefault="00C8011F"/>
                          <w:p w14:paraId="2F9B9906" w14:textId="77777777" w:rsidR="00C8011F" w:rsidRDefault="00C8011F"/>
                          <w:p w14:paraId="7F4A57DD" w14:textId="77777777" w:rsidR="00C8011F" w:rsidRDefault="00C8011F"/>
                          <w:p w14:paraId="6219AD92" w14:textId="77777777" w:rsidR="00C8011F" w:rsidRDefault="00C8011F"/>
                          <w:p w14:paraId="0E24B6A6" w14:textId="77777777" w:rsidR="00C8011F" w:rsidRDefault="00C8011F"/>
                          <w:p w14:paraId="317FB467" w14:textId="77777777" w:rsidR="00C8011F" w:rsidRDefault="00C8011F"/>
                          <w:p w14:paraId="0B38B2CE" w14:textId="77777777" w:rsidR="00C8011F" w:rsidRDefault="00C8011F"/>
                          <w:p w14:paraId="19304515" w14:textId="77777777" w:rsidR="00C8011F" w:rsidRDefault="00C8011F"/>
                          <w:p w14:paraId="6BD6EB9A" w14:textId="77777777" w:rsidR="00C8011F" w:rsidRDefault="00C8011F"/>
                          <w:p w14:paraId="2F195CE5" w14:textId="77777777" w:rsidR="00C8011F" w:rsidRDefault="00C8011F"/>
                          <w:p w14:paraId="7B0D9108" w14:textId="77777777" w:rsidR="00C8011F" w:rsidRDefault="00C8011F"/>
                          <w:p w14:paraId="5281E9EC" w14:textId="77777777" w:rsidR="00C8011F" w:rsidRDefault="00C8011F"/>
                          <w:p w14:paraId="5CF7F30D" w14:textId="77777777" w:rsidR="00C8011F" w:rsidRDefault="00C8011F"/>
                          <w:p w14:paraId="2F341E47" w14:textId="77777777" w:rsidR="00C8011F" w:rsidRDefault="00C8011F"/>
                          <w:p w14:paraId="7D7A5A7D" w14:textId="77777777" w:rsidR="00C8011F" w:rsidRDefault="00C8011F"/>
                          <w:p w14:paraId="59EE5F4D" w14:textId="77777777" w:rsidR="00C8011F" w:rsidRDefault="00C8011F"/>
                          <w:p w14:paraId="28CAEA69" w14:textId="77777777" w:rsidR="00C8011F" w:rsidRDefault="00C8011F"/>
                          <w:p w14:paraId="0B8F8508" w14:textId="77777777" w:rsidR="00C8011F" w:rsidRDefault="00C8011F"/>
                          <w:p w14:paraId="1BEF30F1" w14:textId="77777777" w:rsidR="00C8011F" w:rsidRDefault="00C8011F"/>
                          <w:p w14:paraId="42354765" w14:textId="77777777" w:rsidR="00C8011F" w:rsidRDefault="00C8011F"/>
                          <w:p w14:paraId="1100D03A" w14:textId="77777777" w:rsidR="00C8011F" w:rsidRDefault="00C8011F"/>
                          <w:p w14:paraId="6740EF13" w14:textId="77777777" w:rsidR="00C8011F" w:rsidRDefault="00C8011F"/>
                          <w:p w14:paraId="412099F9" w14:textId="77777777" w:rsidR="00C8011F" w:rsidRDefault="00C8011F"/>
                          <w:p w14:paraId="1ABFB8C8" w14:textId="77777777" w:rsidR="00C8011F" w:rsidRDefault="00C8011F"/>
                          <w:p w14:paraId="48208388" w14:textId="77777777" w:rsidR="00C8011F" w:rsidRDefault="00C8011F"/>
                          <w:p w14:paraId="2262DF0F" w14:textId="77777777" w:rsidR="00C8011F" w:rsidRDefault="00C8011F"/>
                          <w:p w14:paraId="46141672" w14:textId="77777777" w:rsidR="00C8011F" w:rsidRDefault="00C8011F"/>
                          <w:p w14:paraId="0BADDEA5" w14:textId="77777777" w:rsidR="00C8011F" w:rsidRDefault="00C8011F"/>
                          <w:p w14:paraId="28432181" w14:textId="77777777" w:rsidR="00C8011F" w:rsidRDefault="00C8011F"/>
                          <w:p w14:paraId="3269293B" w14:textId="77777777" w:rsidR="00C8011F" w:rsidRDefault="00C8011F"/>
                          <w:p w14:paraId="075F8E56" w14:textId="77777777" w:rsidR="00C8011F" w:rsidRDefault="00C8011F"/>
                          <w:p w14:paraId="77E41ACF" w14:textId="77777777" w:rsidR="00C8011F" w:rsidRDefault="00C8011F"/>
                          <w:p w14:paraId="04E55F6E" w14:textId="77777777" w:rsidR="00C8011F" w:rsidRDefault="00C8011F"/>
                          <w:p w14:paraId="6E8AA58C" w14:textId="77777777" w:rsidR="00C8011F" w:rsidRDefault="00C8011F"/>
                          <w:p w14:paraId="57FDDA9A" w14:textId="77777777" w:rsidR="00C8011F" w:rsidRDefault="00C8011F"/>
                          <w:p w14:paraId="40B831C4" w14:textId="77777777" w:rsidR="00C8011F" w:rsidRDefault="00C8011F"/>
                          <w:p w14:paraId="755A14A6" w14:textId="77777777" w:rsidR="00C8011F" w:rsidRDefault="00C8011F"/>
                          <w:p w14:paraId="1BD72C74" w14:textId="77777777" w:rsidR="00C8011F" w:rsidRDefault="00C8011F"/>
                          <w:p w14:paraId="28D11344" w14:textId="77777777" w:rsidR="00C8011F" w:rsidRDefault="00C8011F"/>
                          <w:p w14:paraId="77DCE939" w14:textId="77777777" w:rsidR="00C8011F" w:rsidRDefault="00C8011F"/>
                          <w:p w14:paraId="70EC2185" w14:textId="77777777" w:rsidR="00C8011F" w:rsidRDefault="00C8011F"/>
                          <w:p w14:paraId="2DCEE839" w14:textId="77777777" w:rsidR="00C8011F" w:rsidRDefault="00C8011F"/>
                          <w:p w14:paraId="75AFA4C0" w14:textId="77777777" w:rsidR="00C8011F" w:rsidRDefault="00C8011F"/>
                          <w:p w14:paraId="6E5055FB" w14:textId="77777777" w:rsidR="00C8011F" w:rsidRDefault="00C8011F"/>
                          <w:p w14:paraId="1AFF5E52" w14:textId="77777777" w:rsidR="00C8011F" w:rsidRDefault="00C8011F"/>
                          <w:p w14:paraId="51D22510" w14:textId="77777777" w:rsidR="00C8011F" w:rsidRDefault="00C8011F"/>
                          <w:p w14:paraId="05E4B646" w14:textId="77777777" w:rsidR="00C8011F" w:rsidRDefault="00C8011F"/>
                          <w:p w14:paraId="32315EA4" w14:textId="77777777" w:rsidR="00C8011F" w:rsidRDefault="00C8011F"/>
                          <w:p w14:paraId="2B0890CC" w14:textId="77777777" w:rsidR="00C8011F" w:rsidRDefault="00C8011F"/>
                          <w:p w14:paraId="02A7A613" w14:textId="77777777" w:rsidR="00C8011F" w:rsidRDefault="00C8011F"/>
                          <w:p w14:paraId="749AD0B6" w14:textId="77777777" w:rsidR="00C8011F" w:rsidRDefault="00C8011F"/>
                          <w:p w14:paraId="7245BD98" w14:textId="77777777" w:rsidR="00C8011F" w:rsidRDefault="00C8011F"/>
                          <w:p w14:paraId="78875B23" w14:textId="77777777" w:rsidR="00C8011F" w:rsidRDefault="00C8011F"/>
                          <w:p w14:paraId="7BC055B5" w14:textId="77777777" w:rsidR="00C8011F" w:rsidRDefault="00C8011F"/>
                          <w:p w14:paraId="1CA4F4AC" w14:textId="77777777" w:rsidR="00C8011F" w:rsidRDefault="00C8011F"/>
                          <w:p w14:paraId="7F4B1DF5" w14:textId="77777777" w:rsidR="00C8011F" w:rsidRDefault="00C8011F"/>
                          <w:p w14:paraId="7FC93809" w14:textId="77777777" w:rsidR="00C8011F" w:rsidRDefault="00C8011F"/>
                          <w:p w14:paraId="6577B12C" w14:textId="77777777" w:rsidR="00C8011F" w:rsidRDefault="00C8011F"/>
                          <w:p w14:paraId="3BD4C139" w14:textId="77777777" w:rsidR="00C8011F" w:rsidRDefault="00C8011F"/>
                          <w:p w14:paraId="6C05722F" w14:textId="77777777" w:rsidR="00C8011F" w:rsidRDefault="00C8011F"/>
                          <w:p w14:paraId="27FA640B" w14:textId="77777777" w:rsidR="00C8011F" w:rsidRDefault="00C8011F"/>
                          <w:p w14:paraId="4BDCD449" w14:textId="77777777" w:rsidR="00C8011F" w:rsidRDefault="00C8011F"/>
                          <w:p w14:paraId="71C8C9A3" w14:textId="77777777" w:rsidR="00C8011F" w:rsidRDefault="00C8011F"/>
                          <w:p w14:paraId="3EEC593E" w14:textId="77777777" w:rsidR="00C8011F" w:rsidRDefault="00C8011F"/>
                          <w:p w14:paraId="0C287013" w14:textId="77777777" w:rsidR="00C8011F" w:rsidRDefault="00C8011F"/>
                          <w:p w14:paraId="0660467F" w14:textId="77777777" w:rsidR="00C8011F" w:rsidRDefault="00C8011F"/>
                          <w:p w14:paraId="367D3574" w14:textId="77777777" w:rsidR="00C8011F" w:rsidRDefault="00C8011F"/>
                          <w:p w14:paraId="7C786945" w14:textId="77777777" w:rsidR="00C8011F" w:rsidRDefault="00C8011F"/>
                          <w:p w14:paraId="326B7CDF" w14:textId="77777777" w:rsidR="00C8011F" w:rsidRDefault="00C8011F"/>
                          <w:p w14:paraId="60A233C7" w14:textId="77777777" w:rsidR="00C8011F" w:rsidRDefault="00C8011F"/>
                          <w:p w14:paraId="49A93F0C" w14:textId="77777777" w:rsidR="00C8011F" w:rsidRDefault="00C8011F"/>
                          <w:p w14:paraId="7CE47C75" w14:textId="77777777" w:rsidR="00C8011F" w:rsidRDefault="00C8011F"/>
                          <w:p w14:paraId="6487912F" w14:textId="77777777" w:rsidR="00C8011F" w:rsidRDefault="00C8011F"/>
                          <w:p w14:paraId="3FD99B81" w14:textId="77777777" w:rsidR="00C8011F" w:rsidRDefault="00C8011F"/>
                          <w:p w14:paraId="1A2F7F21" w14:textId="77777777" w:rsidR="00C8011F" w:rsidRDefault="00C8011F"/>
                          <w:p w14:paraId="2B2CD19B" w14:textId="77777777" w:rsidR="00C8011F" w:rsidRDefault="00C8011F"/>
                          <w:p w14:paraId="7171FF1F" w14:textId="77777777" w:rsidR="00C8011F" w:rsidRDefault="00C8011F"/>
                          <w:p w14:paraId="3D5543F8" w14:textId="77777777" w:rsidR="00C8011F" w:rsidRDefault="00C8011F"/>
                          <w:p w14:paraId="0B1D56BE" w14:textId="77777777" w:rsidR="00C8011F" w:rsidRDefault="00C8011F"/>
                          <w:p w14:paraId="7F955BBC" w14:textId="77777777" w:rsidR="00C8011F" w:rsidRDefault="00C8011F"/>
                          <w:p w14:paraId="1FED3BA7" w14:textId="77777777" w:rsidR="00C8011F" w:rsidRDefault="00C8011F"/>
                          <w:p w14:paraId="6B162EFC" w14:textId="77777777" w:rsidR="00C8011F" w:rsidRDefault="00C8011F"/>
                          <w:p w14:paraId="4D157806" w14:textId="77777777" w:rsidR="00C8011F" w:rsidRDefault="00C8011F"/>
                          <w:p w14:paraId="4BAA6F65" w14:textId="77777777" w:rsidR="00C8011F" w:rsidRDefault="00C8011F"/>
                          <w:p w14:paraId="64806123" w14:textId="77777777" w:rsidR="00C8011F" w:rsidRDefault="00C8011F"/>
                          <w:p w14:paraId="2C1B67B0" w14:textId="77777777" w:rsidR="00C8011F" w:rsidRDefault="00C8011F"/>
                          <w:p w14:paraId="32659AF6" w14:textId="77777777" w:rsidR="00C8011F" w:rsidRDefault="00C8011F"/>
                          <w:p w14:paraId="7EF6A8E7" w14:textId="77777777" w:rsidR="00C8011F" w:rsidRDefault="00C8011F"/>
                          <w:p w14:paraId="57BAA871" w14:textId="77777777" w:rsidR="00C8011F" w:rsidRDefault="00C8011F"/>
                          <w:p w14:paraId="2EDCE113" w14:textId="77777777" w:rsidR="00C8011F" w:rsidRDefault="00C8011F"/>
                          <w:p w14:paraId="6AB37090" w14:textId="77777777" w:rsidR="00C8011F" w:rsidRDefault="00C8011F"/>
                          <w:p w14:paraId="00F23C47" w14:textId="77777777" w:rsidR="00C8011F" w:rsidRDefault="00C8011F"/>
                          <w:p w14:paraId="67FF1BD9" w14:textId="77777777" w:rsidR="00C8011F" w:rsidRDefault="00C8011F"/>
                          <w:p w14:paraId="40DC4C8B" w14:textId="77777777" w:rsidR="00C8011F" w:rsidRDefault="00C8011F"/>
                          <w:p w14:paraId="5E714756" w14:textId="77777777" w:rsidR="00C8011F" w:rsidRDefault="00C8011F"/>
                          <w:p w14:paraId="3ACA9C16" w14:textId="77777777" w:rsidR="00C8011F" w:rsidRDefault="00C8011F"/>
                          <w:p w14:paraId="09D2DCC6" w14:textId="77777777" w:rsidR="00C8011F" w:rsidRDefault="00C8011F"/>
                          <w:p w14:paraId="796C572A" w14:textId="77777777" w:rsidR="00C8011F" w:rsidRDefault="00C8011F"/>
                          <w:p w14:paraId="4C58F226" w14:textId="77777777" w:rsidR="00C8011F" w:rsidRDefault="00C8011F"/>
                          <w:p w14:paraId="0B4E7A71" w14:textId="77777777" w:rsidR="00C8011F" w:rsidRDefault="00C8011F"/>
                          <w:p w14:paraId="5CBC0456" w14:textId="77777777" w:rsidR="00C8011F" w:rsidRDefault="00C8011F"/>
                          <w:p w14:paraId="33FF356E" w14:textId="77777777" w:rsidR="00C8011F" w:rsidRDefault="00C8011F"/>
                          <w:p w14:paraId="60B17CCC" w14:textId="77777777" w:rsidR="00C8011F" w:rsidRDefault="00C8011F"/>
                          <w:p w14:paraId="140D9506" w14:textId="77777777" w:rsidR="00C8011F" w:rsidRDefault="00C8011F"/>
                          <w:p w14:paraId="681AC4C5" w14:textId="77777777" w:rsidR="00C8011F" w:rsidRDefault="00C8011F"/>
                          <w:p w14:paraId="65FB9F3E" w14:textId="77777777" w:rsidR="00C8011F" w:rsidRDefault="00C8011F"/>
                          <w:p w14:paraId="0118FA06" w14:textId="77777777" w:rsidR="00C8011F" w:rsidRDefault="00C8011F"/>
                          <w:p w14:paraId="363C6C41" w14:textId="77777777" w:rsidR="00C8011F" w:rsidRDefault="00C8011F"/>
                          <w:p w14:paraId="4711DCAB" w14:textId="77777777" w:rsidR="00C8011F" w:rsidRDefault="00C8011F"/>
                          <w:p w14:paraId="134B765F" w14:textId="77777777" w:rsidR="00C8011F" w:rsidRDefault="00C8011F"/>
                          <w:p w14:paraId="5108E3B7" w14:textId="77777777" w:rsidR="00C8011F" w:rsidRDefault="00C8011F"/>
                          <w:p w14:paraId="5D14CF13" w14:textId="77777777" w:rsidR="00C8011F" w:rsidRDefault="00C8011F"/>
                          <w:p w14:paraId="025905D1" w14:textId="77777777" w:rsidR="00C8011F" w:rsidRDefault="00C8011F"/>
                          <w:p w14:paraId="2C40C458" w14:textId="77777777" w:rsidR="00C8011F" w:rsidRDefault="00C8011F"/>
                          <w:p w14:paraId="4BB93E42" w14:textId="77777777" w:rsidR="00C8011F" w:rsidRDefault="00C8011F"/>
                          <w:p w14:paraId="1C96561A" w14:textId="77777777" w:rsidR="00C8011F" w:rsidRDefault="00C8011F"/>
                          <w:p w14:paraId="4E71DB0B" w14:textId="77777777" w:rsidR="00C8011F" w:rsidRDefault="00C8011F"/>
                          <w:p w14:paraId="00ED064C" w14:textId="77777777" w:rsidR="00C8011F" w:rsidRDefault="00C8011F"/>
                          <w:p w14:paraId="20174829" w14:textId="77777777" w:rsidR="00C8011F" w:rsidRDefault="00C8011F"/>
                          <w:p w14:paraId="3838095D" w14:textId="77777777" w:rsidR="00C8011F" w:rsidRDefault="00C8011F"/>
                          <w:p w14:paraId="58CC0A2A" w14:textId="77777777" w:rsidR="00C8011F" w:rsidRDefault="00C8011F"/>
                          <w:p w14:paraId="26AED975" w14:textId="77777777" w:rsidR="00C8011F" w:rsidRDefault="00C8011F"/>
                          <w:p w14:paraId="1CD91C12" w14:textId="77777777" w:rsidR="00C8011F" w:rsidRDefault="00C8011F"/>
                          <w:p w14:paraId="5016ABB7" w14:textId="77777777" w:rsidR="00C8011F" w:rsidRDefault="00C8011F"/>
                          <w:p w14:paraId="10C668C5" w14:textId="77777777" w:rsidR="00C8011F" w:rsidRDefault="00C8011F"/>
                          <w:p w14:paraId="26AE0684" w14:textId="77777777" w:rsidR="00C8011F" w:rsidRDefault="00C8011F"/>
                          <w:p w14:paraId="7D3CAB39" w14:textId="77777777" w:rsidR="00C8011F" w:rsidRDefault="00C8011F"/>
                          <w:p w14:paraId="1B81AF88" w14:textId="77777777" w:rsidR="00C8011F" w:rsidRDefault="00C8011F"/>
                          <w:p w14:paraId="5937B7C4" w14:textId="77777777" w:rsidR="00C8011F" w:rsidRDefault="00C8011F"/>
                          <w:p w14:paraId="4991BF5B" w14:textId="77777777" w:rsidR="00C8011F" w:rsidRDefault="00C8011F"/>
                          <w:p w14:paraId="7766E823" w14:textId="77777777" w:rsidR="00C8011F" w:rsidRDefault="00C8011F"/>
                          <w:p w14:paraId="41E47E00" w14:textId="77777777" w:rsidR="00C8011F" w:rsidRDefault="00C8011F"/>
                          <w:p w14:paraId="75C2A66E" w14:textId="77777777" w:rsidR="00C8011F" w:rsidRDefault="00C8011F"/>
                          <w:p w14:paraId="4777C166" w14:textId="77777777" w:rsidR="00C8011F" w:rsidRDefault="00C8011F"/>
                          <w:p w14:paraId="58432E36" w14:textId="77777777" w:rsidR="00C8011F" w:rsidRDefault="00C8011F"/>
                          <w:p w14:paraId="2450A463" w14:textId="77777777" w:rsidR="00C8011F" w:rsidRDefault="00C8011F"/>
                          <w:p w14:paraId="44BF2A7A" w14:textId="77777777" w:rsidR="00C8011F" w:rsidRDefault="00C8011F"/>
                          <w:p w14:paraId="74CD7338" w14:textId="77777777" w:rsidR="00C8011F" w:rsidRDefault="00C8011F"/>
                          <w:p w14:paraId="08CA1093" w14:textId="77777777" w:rsidR="00C8011F" w:rsidRDefault="00C8011F"/>
                          <w:p w14:paraId="4AEA9A2A" w14:textId="77777777" w:rsidR="00C8011F" w:rsidRDefault="00C8011F"/>
                          <w:p w14:paraId="25291108" w14:textId="77777777" w:rsidR="00C8011F" w:rsidRDefault="00C8011F"/>
                          <w:p w14:paraId="337F163B" w14:textId="77777777" w:rsidR="00C8011F" w:rsidRDefault="00C8011F"/>
                          <w:p w14:paraId="2D84A35C" w14:textId="77777777" w:rsidR="00C8011F" w:rsidRDefault="00C8011F"/>
                          <w:p w14:paraId="547BD6AA" w14:textId="77777777" w:rsidR="00C8011F" w:rsidRDefault="00C8011F"/>
                          <w:p w14:paraId="2DE71439" w14:textId="77777777" w:rsidR="00C8011F" w:rsidRDefault="00C8011F"/>
                          <w:p w14:paraId="14FF87BB" w14:textId="77777777" w:rsidR="00C8011F" w:rsidRDefault="00C8011F"/>
                          <w:p w14:paraId="2A06CD2D" w14:textId="77777777" w:rsidR="00C8011F" w:rsidRDefault="00C8011F"/>
                          <w:p w14:paraId="61FA12AF" w14:textId="77777777" w:rsidR="00C8011F" w:rsidRDefault="00C8011F"/>
                          <w:p w14:paraId="51ABAD86" w14:textId="77777777" w:rsidR="00C8011F" w:rsidRDefault="00C8011F"/>
                          <w:p w14:paraId="422CC160" w14:textId="77777777" w:rsidR="00C8011F" w:rsidRDefault="00C8011F"/>
                          <w:p w14:paraId="4A035598" w14:textId="77777777" w:rsidR="00C8011F" w:rsidRDefault="00C8011F"/>
                          <w:p w14:paraId="7CF77A43" w14:textId="77777777" w:rsidR="00C8011F" w:rsidRDefault="00C8011F"/>
                          <w:p w14:paraId="3D1A5892" w14:textId="77777777" w:rsidR="00C8011F" w:rsidRDefault="00C8011F"/>
                          <w:p w14:paraId="36C4B92C" w14:textId="77777777" w:rsidR="00C8011F" w:rsidRDefault="00C8011F"/>
                          <w:p w14:paraId="3400A88C" w14:textId="77777777" w:rsidR="00C8011F" w:rsidRDefault="00C8011F"/>
                          <w:p w14:paraId="184EDB5A" w14:textId="77777777" w:rsidR="00C8011F" w:rsidRDefault="00C8011F"/>
                          <w:p w14:paraId="2441D307" w14:textId="77777777" w:rsidR="00C8011F" w:rsidRDefault="00C8011F"/>
                          <w:p w14:paraId="0C498A63" w14:textId="77777777" w:rsidR="00C8011F" w:rsidRDefault="00C8011F"/>
                          <w:p w14:paraId="7C4EBF71" w14:textId="77777777" w:rsidR="00C8011F" w:rsidRDefault="00C8011F"/>
                          <w:p w14:paraId="74135D31" w14:textId="77777777" w:rsidR="00C8011F" w:rsidRDefault="00C8011F"/>
                          <w:p w14:paraId="25EB067B" w14:textId="77777777" w:rsidR="00C8011F" w:rsidRDefault="00C8011F"/>
                          <w:p w14:paraId="446462E4" w14:textId="77777777" w:rsidR="00C8011F" w:rsidRDefault="00C8011F"/>
                          <w:p w14:paraId="5A32A63C" w14:textId="77777777" w:rsidR="00C8011F" w:rsidRDefault="00C8011F"/>
                          <w:p w14:paraId="64202ABB" w14:textId="77777777" w:rsidR="00C8011F" w:rsidRDefault="00C8011F"/>
                          <w:p w14:paraId="41142718" w14:textId="77777777" w:rsidR="00C8011F" w:rsidRDefault="00C8011F"/>
                          <w:p w14:paraId="3D2C916B" w14:textId="77777777" w:rsidR="00C8011F" w:rsidRDefault="00C8011F"/>
                          <w:p w14:paraId="71D39D92" w14:textId="77777777" w:rsidR="00C8011F" w:rsidRDefault="00C8011F"/>
                          <w:p w14:paraId="5E50D2DD" w14:textId="77777777" w:rsidR="00C8011F" w:rsidRDefault="00C8011F"/>
                          <w:p w14:paraId="5DB6469E" w14:textId="77777777" w:rsidR="00C8011F" w:rsidRDefault="00C8011F"/>
                          <w:p w14:paraId="34C00F8A" w14:textId="77777777" w:rsidR="00C8011F" w:rsidRDefault="00C8011F"/>
                          <w:p w14:paraId="4720E970" w14:textId="77777777" w:rsidR="00C8011F" w:rsidRDefault="00C8011F"/>
                          <w:p w14:paraId="54A85264" w14:textId="77777777" w:rsidR="00C8011F" w:rsidRDefault="00C8011F"/>
                          <w:p w14:paraId="586DA4F6" w14:textId="77777777" w:rsidR="00C8011F" w:rsidRDefault="00C8011F"/>
                          <w:p w14:paraId="015E5B05" w14:textId="77777777" w:rsidR="00C8011F" w:rsidRDefault="00C8011F"/>
                          <w:p w14:paraId="1BD686A4" w14:textId="77777777" w:rsidR="00C8011F" w:rsidRDefault="00C8011F"/>
                          <w:p w14:paraId="0FF8016C" w14:textId="77777777" w:rsidR="00C8011F" w:rsidRDefault="00C8011F"/>
                          <w:p w14:paraId="385B41EC" w14:textId="77777777" w:rsidR="00C8011F" w:rsidRDefault="00C8011F"/>
                          <w:p w14:paraId="1FFCC6FA" w14:textId="77777777" w:rsidR="00C8011F" w:rsidRDefault="00C8011F"/>
                          <w:p w14:paraId="3F6A2482" w14:textId="77777777" w:rsidR="00C8011F" w:rsidRDefault="00C8011F"/>
                          <w:p w14:paraId="66077833" w14:textId="77777777" w:rsidR="00C8011F" w:rsidRDefault="00C8011F"/>
                          <w:p w14:paraId="479B28B9" w14:textId="77777777" w:rsidR="00C8011F" w:rsidRDefault="00C8011F"/>
                          <w:p w14:paraId="26762623" w14:textId="77777777" w:rsidR="00C8011F" w:rsidRDefault="00C8011F"/>
                          <w:p w14:paraId="1DA1D9E5" w14:textId="77777777" w:rsidR="00C8011F" w:rsidRDefault="00C8011F"/>
                          <w:p w14:paraId="6530DD1D" w14:textId="77777777" w:rsidR="00C8011F" w:rsidRDefault="00C8011F"/>
                          <w:p w14:paraId="1E9F80D9" w14:textId="77777777" w:rsidR="00C8011F" w:rsidRDefault="00C8011F"/>
                          <w:p w14:paraId="681EBA1B" w14:textId="77777777" w:rsidR="00C8011F" w:rsidRDefault="00C8011F"/>
                          <w:p w14:paraId="7DD67D44" w14:textId="77777777" w:rsidR="00C8011F" w:rsidRDefault="00C8011F"/>
                          <w:p w14:paraId="28908347" w14:textId="77777777" w:rsidR="00C8011F" w:rsidRDefault="00C8011F"/>
                          <w:p w14:paraId="4B091216" w14:textId="77777777" w:rsidR="00C8011F" w:rsidRDefault="00C8011F"/>
                          <w:p w14:paraId="3607A0EC" w14:textId="77777777" w:rsidR="00C8011F" w:rsidRDefault="00C8011F"/>
                          <w:p w14:paraId="5DB549C9" w14:textId="77777777" w:rsidR="00C8011F" w:rsidRDefault="00C8011F"/>
                          <w:p w14:paraId="0EDC8BE0" w14:textId="77777777" w:rsidR="00C8011F" w:rsidRDefault="00C8011F"/>
                          <w:p w14:paraId="3DEEBA69" w14:textId="77777777" w:rsidR="00C8011F" w:rsidRDefault="00C8011F"/>
                          <w:p w14:paraId="0A72242A" w14:textId="77777777" w:rsidR="00C8011F" w:rsidRDefault="00C8011F"/>
                          <w:p w14:paraId="57E226D0" w14:textId="77777777" w:rsidR="00C8011F" w:rsidRDefault="00C8011F"/>
                          <w:p w14:paraId="19F7E550" w14:textId="77777777" w:rsidR="00C8011F" w:rsidRDefault="00C8011F"/>
                          <w:p w14:paraId="5624E92E" w14:textId="77777777" w:rsidR="00C8011F" w:rsidRDefault="00C8011F"/>
                          <w:p w14:paraId="61126F9D" w14:textId="77777777" w:rsidR="00C8011F" w:rsidRDefault="00C8011F"/>
                          <w:p w14:paraId="1B50B513" w14:textId="77777777" w:rsidR="00C8011F" w:rsidRDefault="00C8011F"/>
                          <w:p w14:paraId="023F67FB" w14:textId="77777777" w:rsidR="00C8011F" w:rsidRDefault="00C8011F"/>
                          <w:p w14:paraId="5584C600" w14:textId="77777777" w:rsidR="00C8011F" w:rsidRDefault="00C8011F"/>
                          <w:p w14:paraId="61ACC238" w14:textId="77777777" w:rsidR="00C8011F" w:rsidRDefault="00C8011F"/>
                          <w:p w14:paraId="3BA3D57B" w14:textId="77777777" w:rsidR="00C8011F" w:rsidRDefault="00C8011F"/>
                          <w:p w14:paraId="1741A22F" w14:textId="77777777" w:rsidR="00C8011F" w:rsidRDefault="00C8011F"/>
                          <w:p w14:paraId="4BF79806" w14:textId="77777777" w:rsidR="00C8011F" w:rsidRDefault="00C8011F"/>
                          <w:p w14:paraId="74900BCC" w14:textId="77777777" w:rsidR="00C8011F" w:rsidRDefault="00C8011F"/>
                          <w:p w14:paraId="55218758" w14:textId="77777777" w:rsidR="00C8011F" w:rsidRDefault="00C8011F"/>
                          <w:p w14:paraId="02522D17" w14:textId="77777777" w:rsidR="00C8011F" w:rsidRDefault="00C8011F"/>
                          <w:p w14:paraId="259870F9" w14:textId="77777777" w:rsidR="00C8011F" w:rsidRDefault="00C8011F"/>
                          <w:p w14:paraId="6432BAFA" w14:textId="77777777" w:rsidR="00C8011F" w:rsidRDefault="00C8011F"/>
                          <w:p w14:paraId="093BF459" w14:textId="77777777" w:rsidR="00C8011F" w:rsidRDefault="00C8011F"/>
                          <w:p w14:paraId="5C19A08B" w14:textId="77777777" w:rsidR="00C8011F" w:rsidRDefault="00C8011F"/>
                          <w:p w14:paraId="5E30E6C3" w14:textId="77777777" w:rsidR="00C8011F" w:rsidRDefault="00C8011F"/>
                          <w:p w14:paraId="1511A0C2" w14:textId="77777777" w:rsidR="00C8011F" w:rsidRDefault="00C8011F"/>
                          <w:p w14:paraId="6050E4C0" w14:textId="77777777" w:rsidR="00C8011F" w:rsidRDefault="00C8011F"/>
                          <w:p w14:paraId="1A649562" w14:textId="77777777" w:rsidR="00C8011F" w:rsidRDefault="00C8011F"/>
                          <w:p w14:paraId="1FC39F34" w14:textId="77777777" w:rsidR="00C8011F" w:rsidRDefault="00C8011F"/>
                          <w:p w14:paraId="2EBF561F" w14:textId="77777777" w:rsidR="00C8011F" w:rsidRDefault="00C8011F"/>
                          <w:p w14:paraId="7D57C0FE" w14:textId="77777777" w:rsidR="00C8011F" w:rsidRDefault="00C8011F"/>
                          <w:p w14:paraId="2A93D965" w14:textId="77777777" w:rsidR="00C8011F" w:rsidRDefault="00C8011F"/>
                          <w:p w14:paraId="0507BAC2" w14:textId="77777777" w:rsidR="00C8011F" w:rsidRDefault="00C8011F"/>
                          <w:p w14:paraId="14944765" w14:textId="77777777" w:rsidR="00C8011F" w:rsidRDefault="00C8011F"/>
                          <w:p w14:paraId="1783B9E5" w14:textId="77777777" w:rsidR="00C8011F" w:rsidRDefault="00C8011F"/>
                          <w:p w14:paraId="337F559E" w14:textId="77777777" w:rsidR="00C8011F" w:rsidRDefault="00C8011F"/>
                          <w:p w14:paraId="3704568E" w14:textId="77777777" w:rsidR="00C8011F" w:rsidRDefault="00C8011F"/>
                          <w:p w14:paraId="3C795C5A" w14:textId="77777777" w:rsidR="00C8011F" w:rsidRDefault="00C8011F"/>
                          <w:p w14:paraId="16D8CF93" w14:textId="77777777" w:rsidR="00C8011F" w:rsidRDefault="00C8011F"/>
                          <w:p w14:paraId="169FFCF1" w14:textId="77777777" w:rsidR="00C8011F" w:rsidRDefault="00C8011F"/>
                          <w:p w14:paraId="12B7686B" w14:textId="77777777" w:rsidR="00C8011F" w:rsidRDefault="00C8011F"/>
                          <w:p w14:paraId="212D938F" w14:textId="77777777" w:rsidR="00C8011F" w:rsidRDefault="00C8011F"/>
                          <w:p w14:paraId="6C82A1C0" w14:textId="77777777" w:rsidR="00C8011F" w:rsidRDefault="00C8011F"/>
                          <w:p w14:paraId="6A84238E" w14:textId="77777777" w:rsidR="00C8011F" w:rsidRDefault="00C8011F"/>
                          <w:p w14:paraId="6A54F27F" w14:textId="77777777" w:rsidR="00C8011F" w:rsidRDefault="00C8011F"/>
                          <w:p w14:paraId="57E7F243" w14:textId="77777777" w:rsidR="00C8011F" w:rsidRDefault="00C8011F"/>
                          <w:p w14:paraId="7845E567" w14:textId="77777777" w:rsidR="00C8011F" w:rsidRDefault="00C8011F"/>
                          <w:p w14:paraId="2C7EA44B" w14:textId="77777777" w:rsidR="00C8011F" w:rsidRDefault="00C8011F"/>
                          <w:p w14:paraId="11719F1A" w14:textId="77777777" w:rsidR="00C8011F" w:rsidRDefault="00C8011F"/>
                          <w:p w14:paraId="4EF1515B" w14:textId="77777777" w:rsidR="00C8011F" w:rsidRDefault="00C8011F"/>
                          <w:p w14:paraId="1ACAF0A5" w14:textId="77777777" w:rsidR="00C8011F" w:rsidRDefault="00C8011F"/>
                          <w:p w14:paraId="767EA296" w14:textId="77777777" w:rsidR="00C8011F" w:rsidRDefault="00C8011F"/>
                          <w:p w14:paraId="73303A9E" w14:textId="77777777" w:rsidR="00C8011F" w:rsidRDefault="00C8011F"/>
                          <w:p w14:paraId="1C45AF6B" w14:textId="77777777" w:rsidR="00C8011F" w:rsidRDefault="00C8011F"/>
                          <w:p w14:paraId="386764A1" w14:textId="77777777" w:rsidR="00C8011F" w:rsidRDefault="00C8011F"/>
                          <w:p w14:paraId="718C3646" w14:textId="77777777" w:rsidR="00C8011F" w:rsidRDefault="00C8011F"/>
                          <w:p w14:paraId="2B0B07B4" w14:textId="77777777" w:rsidR="00C8011F" w:rsidRDefault="00C8011F"/>
                          <w:p w14:paraId="613349FF" w14:textId="77777777" w:rsidR="00C8011F" w:rsidRDefault="00C8011F"/>
                          <w:p w14:paraId="07AAB207" w14:textId="77777777" w:rsidR="00C8011F" w:rsidRDefault="00C8011F"/>
                          <w:p w14:paraId="3A7C69B8" w14:textId="77777777" w:rsidR="00C8011F" w:rsidRDefault="00C8011F"/>
                          <w:p w14:paraId="51F09401" w14:textId="77777777" w:rsidR="00C8011F" w:rsidRDefault="00C8011F"/>
                          <w:p w14:paraId="156AD43D" w14:textId="77777777" w:rsidR="00C8011F" w:rsidRDefault="00C8011F"/>
                          <w:p w14:paraId="3E5CF4E3" w14:textId="77777777" w:rsidR="00C8011F" w:rsidRDefault="00C8011F"/>
                          <w:p w14:paraId="0F2B824F" w14:textId="77777777" w:rsidR="00C8011F" w:rsidRDefault="00C8011F"/>
                          <w:p w14:paraId="1332BC03" w14:textId="77777777" w:rsidR="00C8011F" w:rsidRDefault="00C8011F"/>
                          <w:p w14:paraId="1C63721E" w14:textId="77777777" w:rsidR="00C8011F" w:rsidRDefault="00C8011F"/>
                          <w:p w14:paraId="2E1DB720" w14:textId="77777777" w:rsidR="00C8011F" w:rsidRDefault="00C8011F"/>
                          <w:p w14:paraId="45071261" w14:textId="77777777" w:rsidR="00C8011F" w:rsidRDefault="00C8011F"/>
                          <w:p w14:paraId="3B58DF37" w14:textId="77777777" w:rsidR="00C8011F" w:rsidRDefault="00C8011F"/>
                          <w:p w14:paraId="5B7821DD" w14:textId="77777777" w:rsidR="00C8011F" w:rsidRDefault="00C8011F"/>
                          <w:p w14:paraId="2AB7EFCE" w14:textId="77777777" w:rsidR="00C8011F" w:rsidRDefault="00C8011F"/>
                          <w:p w14:paraId="6D77877A" w14:textId="77777777" w:rsidR="00C8011F" w:rsidRDefault="00C8011F"/>
                          <w:p w14:paraId="1D9544C4" w14:textId="77777777" w:rsidR="00C8011F" w:rsidRDefault="00C8011F"/>
                          <w:p w14:paraId="027BC6FC" w14:textId="77777777" w:rsidR="00C8011F" w:rsidRDefault="00C8011F"/>
                          <w:p w14:paraId="618D525D" w14:textId="77777777" w:rsidR="00C8011F" w:rsidRDefault="00C8011F"/>
                          <w:p w14:paraId="059DA90F" w14:textId="77777777" w:rsidR="00C8011F" w:rsidRDefault="00C8011F"/>
                          <w:p w14:paraId="0C6B64D1" w14:textId="77777777" w:rsidR="00C8011F" w:rsidRDefault="00C8011F"/>
                          <w:p w14:paraId="0F075A87" w14:textId="77777777" w:rsidR="00C8011F" w:rsidRDefault="00C8011F"/>
                          <w:p w14:paraId="2828B427" w14:textId="77777777" w:rsidR="00C8011F" w:rsidRDefault="00C8011F"/>
                          <w:p w14:paraId="3C93FE1B" w14:textId="77777777" w:rsidR="00C8011F" w:rsidRDefault="00C8011F"/>
                          <w:p w14:paraId="148825A8" w14:textId="77777777" w:rsidR="00C8011F" w:rsidRDefault="00C8011F"/>
                          <w:p w14:paraId="46195B53" w14:textId="77777777" w:rsidR="00C8011F" w:rsidRDefault="00C8011F"/>
                          <w:p w14:paraId="55D148F5" w14:textId="77777777" w:rsidR="00C8011F" w:rsidRDefault="00C8011F"/>
                          <w:p w14:paraId="58E8B59F" w14:textId="77777777" w:rsidR="00C8011F" w:rsidRDefault="00C8011F"/>
                          <w:p w14:paraId="728C6DB3" w14:textId="77777777" w:rsidR="00C8011F" w:rsidRDefault="00C8011F"/>
                          <w:p w14:paraId="10595D2C" w14:textId="77777777" w:rsidR="00C8011F" w:rsidRDefault="00C8011F"/>
                          <w:p w14:paraId="4F581F40" w14:textId="77777777" w:rsidR="00C8011F" w:rsidRDefault="00C8011F"/>
                          <w:p w14:paraId="02B3B1EC" w14:textId="77777777" w:rsidR="00C8011F" w:rsidRDefault="00C8011F"/>
                          <w:p w14:paraId="42BD4BC7" w14:textId="77777777" w:rsidR="00C8011F" w:rsidRDefault="00C8011F"/>
                          <w:p w14:paraId="7310EF1A" w14:textId="77777777" w:rsidR="00C8011F" w:rsidRDefault="00C8011F"/>
                          <w:p w14:paraId="6BB1B92B" w14:textId="77777777" w:rsidR="00C8011F" w:rsidRDefault="00C8011F"/>
                          <w:p w14:paraId="1C19A939" w14:textId="77777777" w:rsidR="00C8011F" w:rsidRDefault="00C8011F"/>
                          <w:p w14:paraId="1F7DBA43" w14:textId="77777777" w:rsidR="00C8011F" w:rsidRDefault="00C8011F"/>
                          <w:p w14:paraId="355F6BEA" w14:textId="77777777" w:rsidR="00C8011F" w:rsidRDefault="00C8011F"/>
                          <w:p w14:paraId="28BBC61A" w14:textId="77777777" w:rsidR="00C8011F" w:rsidRDefault="00C8011F"/>
                          <w:p w14:paraId="46ABA1F8" w14:textId="77777777" w:rsidR="00C8011F" w:rsidRDefault="00C8011F"/>
                          <w:p w14:paraId="41718EB8" w14:textId="77777777" w:rsidR="00C8011F" w:rsidRDefault="00C8011F"/>
                          <w:p w14:paraId="3C7D0AB3" w14:textId="77777777" w:rsidR="00C8011F" w:rsidRDefault="00C8011F"/>
                          <w:p w14:paraId="24105769" w14:textId="77777777" w:rsidR="00C8011F" w:rsidRDefault="00C8011F"/>
                          <w:p w14:paraId="21F61D94" w14:textId="77777777" w:rsidR="00C8011F" w:rsidRDefault="00C8011F"/>
                          <w:p w14:paraId="79D986B6" w14:textId="77777777" w:rsidR="00C8011F" w:rsidRDefault="00C8011F"/>
                          <w:p w14:paraId="2911ED0E" w14:textId="77777777" w:rsidR="00C8011F" w:rsidRDefault="00C8011F"/>
                          <w:p w14:paraId="2FBFEC28" w14:textId="77777777" w:rsidR="00C8011F" w:rsidRDefault="00C8011F"/>
                          <w:p w14:paraId="70D38B9A" w14:textId="77777777" w:rsidR="00C8011F" w:rsidRDefault="00C8011F"/>
                          <w:p w14:paraId="7E9F8150" w14:textId="77777777" w:rsidR="00C8011F" w:rsidRDefault="00C8011F"/>
                          <w:p w14:paraId="4830C955" w14:textId="77777777" w:rsidR="00C8011F" w:rsidRDefault="00C8011F"/>
                          <w:p w14:paraId="12A891AE" w14:textId="77777777" w:rsidR="00C8011F" w:rsidRDefault="00C8011F"/>
                          <w:p w14:paraId="67E984D8" w14:textId="77777777" w:rsidR="00C8011F" w:rsidRDefault="00C8011F"/>
                          <w:p w14:paraId="049A3AFF" w14:textId="77777777" w:rsidR="00C8011F" w:rsidRDefault="00C8011F"/>
                          <w:p w14:paraId="2BD60B06" w14:textId="77777777" w:rsidR="00C8011F" w:rsidRDefault="00C8011F"/>
                          <w:p w14:paraId="4D71BC78" w14:textId="77777777" w:rsidR="00C8011F" w:rsidRDefault="00C8011F"/>
                          <w:p w14:paraId="1F5838E3" w14:textId="77777777" w:rsidR="00C8011F" w:rsidRDefault="00C8011F"/>
                          <w:p w14:paraId="168B2885" w14:textId="77777777" w:rsidR="00C8011F" w:rsidRDefault="00C8011F"/>
                          <w:p w14:paraId="739E37CD" w14:textId="77777777" w:rsidR="00C8011F" w:rsidRDefault="00C8011F"/>
                          <w:p w14:paraId="17CFAA3D" w14:textId="77777777" w:rsidR="00C8011F" w:rsidRDefault="00C8011F"/>
                          <w:p w14:paraId="14C295E4" w14:textId="77777777" w:rsidR="00C8011F" w:rsidRDefault="00C8011F"/>
                          <w:p w14:paraId="07FD1A5B" w14:textId="77777777" w:rsidR="00C8011F" w:rsidRDefault="00C8011F"/>
                          <w:p w14:paraId="13E8D653" w14:textId="77777777" w:rsidR="00C8011F" w:rsidRDefault="00C8011F"/>
                          <w:p w14:paraId="6672E9A5" w14:textId="77777777" w:rsidR="00C8011F" w:rsidRDefault="00C8011F"/>
                          <w:p w14:paraId="617A4152" w14:textId="77777777" w:rsidR="00C8011F" w:rsidRDefault="00C8011F"/>
                          <w:p w14:paraId="2A28D396" w14:textId="77777777" w:rsidR="00C8011F" w:rsidRDefault="00C8011F"/>
                          <w:p w14:paraId="7B49F170" w14:textId="77777777" w:rsidR="00C8011F" w:rsidRDefault="00C8011F"/>
                          <w:p w14:paraId="5EC04E9F" w14:textId="77777777" w:rsidR="00C8011F" w:rsidRDefault="00C8011F"/>
                          <w:p w14:paraId="12950A33" w14:textId="77777777" w:rsidR="00C8011F" w:rsidRDefault="00C8011F"/>
                          <w:p w14:paraId="7AB4F13C" w14:textId="77777777" w:rsidR="00C8011F" w:rsidRDefault="00C8011F"/>
                          <w:p w14:paraId="0A97792B" w14:textId="77777777" w:rsidR="00C8011F" w:rsidRDefault="00C8011F"/>
                          <w:p w14:paraId="70102F86" w14:textId="77777777" w:rsidR="00C8011F" w:rsidRDefault="00C8011F"/>
                          <w:p w14:paraId="37FC1DC4" w14:textId="77777777" w:rsidR="00C8011F" w:rsidRDefault="00C8011F"/>
                          <w:p w14:paraId="5E0ECC3B" w14:textId="77777777" w:rsidR="00C8011F" w:rsidRDefault="00C8011F"/>
                          <w:p w14:paraId="78BDE014" w14:textId="77777777" w:rsidR="00C8011F" w:rsidRDefault="00C8011F"/>
                          <w:p w14:paraId="274A47A4" w14:textId="77777777" w:rsidR="00C8011F" w:rsidRDefault="00C8011F"/>
                          <w:p w14:paraId="67AB3977" w14:textId="77777777" w:rsidR="00C8011F" w:rsidRDefault="00C8011F"/>
                          <w:p w14:paraId="2EC870BC" w14:textId="77777777" w:rsidR="00C8011F" w:rsidRDefault="00C8011F"/>
                          <w:p w14:paraId="5A99A25B" w14:textId="77777777" w:rsidR="00C8011F" w:rsidRDefault="00C8011F"/>
                          <w:p w14:paraId="52F65087" w14:textId="77777777" w:rsidR="00C8011F" w:rsidRDefault="00C8011F"/>
                          <w:p w14:paraId="4E7C3238" w14:textId="77777777" w:rsidR="00C8011F" w:rsidRDefault="00C8011F"/>
                          <w:p w14:paraId="0D9F6CC2" w14:textId="77777777" w:rsidR="00C8011F" w:rsidRDefault="00C8011F"/>
                          <w:p w14:paraId="381BFCDC" w14:textId="77777777" w:rsidR="00C8011F" w:rsidRDefault="00C8011F"/>
                          <w:p w14:paraId="24C0481C" w14:textId="77777777" w:rsidR="00C8011F" w:rsidRDefault="00C8011F"/>
                          <w:p w14:paraId="7F9B18E2" w14:textId="77777777" w:rsidR="00C8011F" w:rsidRDefault="00C8011F"/>
                          <w:p w14:paraId="7C169793" w14:textId="77777777" w:rsidR="00C8011F" w:rsidRDefault="00C8011F"/>
                          <w:p w14:paraId="09C1DDD0" w14:textId="77777777" w:rsidR="00C8011F" w:rsidRDefault="00C8011F"/>
                          <w:p w14:paraId="6D672E54" w14:textId="77777777" w:rsidR="00C8011F" w:rsidRDefault="00C8011F"/>
                          <w:p w14:paraId="2A694E71" w14:textId="77777777" w:rsidR="00C8011F" w:rsidRDefault="00C8011F"/>
                          <w:p w14:paraId="24F31DB1" w14:textId="77777777" w:rsidR="00C8011F" w:rsidRDefault="00C8011F"/>
                          <w:p w14:paraId="1DC6E492" w14:textId="77777777" w:rsidR="00C8011F" w:rsidRDefault="00C8011F"/>
                          <w:p w14:paraId="723B83A3" w14:textId="77777777" w:rsidR="00C8011F" w:rsidRDefault="00C8011F"/>
                          <w:p w14:paraId="7035F2CE" w14:textId="77777777" w:rsidR="00C8011F" w:rsidRDefault="00C8011F"/>
                          <w:p w14:paraId="60B0CCEF" w14:textId="77777777" w:rsidR="00C8011F" w:rsidRDefault="00C8011F"/>
                          <w:p w14:paraId="79B2CFA7" w14:textId="77777777" w:rsidR="00C8011F" w:rsidRDefault="00C8011F"/>
                          <w:p w14:paraId="5BD529E9" w14:textId="77777777" w:rsidR="00C8011F" w:rsidRDefault="00C8011F"/>
                          <w:p w14:paraId="1BB5AD62" w14:textId="77777777" w:rsidR="00C8011F" w:rsidRDefault="00C8011F"/>
                          <w:p w14:paraId="23C944FF" w14:textId="77777777" w:rsidR="00C8011F" w:rsidRDefault="00C8011F"/>
                          <w:p w14:paraId="7B68AD8B" w14:textId="77777777" w:rsidR="00C8011F" w:rsidRDefault="00C8011F"/>
                          <w:p w14:paraId="79D6B590" w14:textId="77777777" w:rsidR="00C8011F" w:rsidRDefault="00C8011F"/>
                          <w:p w14:paraId="3D00501F" w14:textId="77777777" w:rsidR="00C8011F" w:rsidRDefault="00C8011F"/>
                          <w:p w14:paraId="500E8403" w14:textId="77777777" w:rsidR="00C8011F" w:rsidRDefault="00C8011F"/>
                          <w:p w14:paraId="57EB3D42" w14:textId="77777777" w:rsidR="00C8011F" w:rsidRDefault="00C8011F"/>
                          <w:p w14:paraId="7699E277" w14:textId="77777777" w:rsidR="00C8011F" w:rsidRDefault="00C8011F"/>
                          <w:p w14:paraId="0891F91A" w14:textId="77777777" w:rsidR="00C8011F" w:rsidRDefault="00C8011F"/>
                          <w:p w14:paraId="630E1650" w14:textId="77777777" w:rsidR="00C8011F" w:rsidRDefault="00C8011F"/>
                          <w:p w14:paraId="2E7AD9EC" w14:textId="77777777" w:rsidR="00C8011F" w:rsidRDefault="00C8011F"/>
                          <w:p w14:paraId="3A070AED" w14:textId="77777777" w:rsidR="00C8011F" w:rsidRDefault="00C8011F"/>
                          <w:p w14:paraId="3B3AF7EC" w14:textId="77777777" w:rsidR="00C8011F" w:rsidRDefault="00C8011F"/>
                          <w:p w14:paraId="6045D9B2" w14:textId="77777777" w:rsidR="00C8011F" w:rsidRDefault="00C8011F"/>
                          <w:p w14:paraId="72BD6E02" w14:textId="77777777" w:rsidR="00C8011F" w:rsidRDefault="00C8011F"/>
                          <w:p w14:paraId="68323597" w14:textId="77777777" w:rsidR="00C8011F" w:rsidRDefault="00C8011F"/>
                          <w:p w14:paraId="693ECD3A" w14:textId="77777777" w:rsidR="00C8011F" w:rsidRDefault="00C8011F"/>
                          <w:p w14:paraId="29540F13" w14:textId="77777777" w:rsidR="00C8011F" w:rsidRDefault="00C8011F"/>
                          <w:p w14:paraId="18D3200D" w14:textId="77777777" w:rsidR="00C8011F" w:rsidRDefault="00C8011F"/>
                          <w:p w14:paraId="76814585" w14:textId="77777777" w:rsidR="00C8011F" w:rsidRDefault="00C8011F"/>
                          <w:p w14:paraId="5855055D" w14:textId="77777777" w:rsidR="00C8011F" w:rsidRDefault="00C8011F"/>
                          <w:p w14:paraId="50BB98FA" w14:textId="77777777" w:rsidR="00C8011F" w:rsidRDefault="00C8011F"/>
                          <w:p w14:paraId="47E880A4" w14:textId="77777777" w:rsidR="00C8011F" w:rsidRDefault="00C8011F"/>
                          <w:p w14:paraId="3D9BFAE8" w14:textId="77777777" w:rsidR="00C8011F" w:rsidRDefault="00C8011F"/>
                          <w:p w14:paraId="23F55C44" w14:textId="77777777" w:rsidR="00C8011F" w:rsidRDefault="00C8011F"/>
                          <w:p w14:paraId="16E16935" w14:textId="77777777" w:rsidR="00C8011F" w:rsidRDefault="00C8011F"/>
                          <w:p w14:paraId="608DDB30" w14:textId="77777777" w:rsidR="00C8011F" w:rsidRDefault="00C8011F"/>
                          <w:p w14:paraId="3D1E9E79" w14:textId="77777777" w:rsidR="00C8011F" w:rsidRDefault="00C8011F"/>
                          <w:p w14:paraId="5AB26039" w14:textId="77777777" w:rsidR="00C8011F" w:rsidRDefault="00C8011F"/>
                          <w:p w14:paraId="08224380" w14:textId="77777777" w:rsidR="00C8011F" w:rsidRDefault="00C8011F"/>
                          <w:p w14:paraId="25844258" w14:textId="77777777" w:rsidR="00C8011F" w:rsidRDefault="00C8011F"/>
                          <w:p w14:paraId="5DF1F053" w14:textId="77777777" w:rsidR="00C8011F" w:rsidRDefault="00C8011F"/>
                          <w:p w14:paraId="259D8F7F" w14:textId="77777777" w:rsidR="00C8011F" w:rsidRDefault="00C8011F"/>
                          <w:p w14:paraId="2896D1D5" w14:textId="77777777" w:rsidR="00C8011F" w:rsidRDefault="00C8011F"/>
                          <w:p w14:paraId="3CFC91ED" w14:textId="77777777" w:rsidR="00C8011F" w:rsidRDefault="00C8011F"/>
                          <w:p w14:paraId="4076F7C1" w14:textId="77777777" w:rsidR="00C8011F" w:rsidRDefault="00C8011F"/>
                          <w:p w14:paraId="2F0B8BF8" w14:textId="77777777" w:rsidR="00C8011F" w:rsidRDefault="00C8011F"/>
                          <w:p w14:paraId="69056F4D" w14:textId="77777777" w:rsidR="00C8011F" w:rsidRDefault="00C8011F"/>
                          <w:p w14:paraId="108BBE62" w14:textId="77777777" w:rsidR="00C8011F" w:rsidRDefault="00C8011F"/>
                          <w:p w14:paraId="5C136E2C" w14:textId="77777777" w:rsidR="00C8011F" w:rsidRDefault="00C8011F"/>
                          <w:p w14:paraId="70766D24" w14:textId="77777777" w:rsidR="00C8011F" w:rsidRDefault="00C8011F"/>
                          <w:p w14:paraId="0A45F225" w14:textId="77777777" w:rsidR="00C8011F" w:rsidRDefault="00C8011F"/>
                          <w:p w14:paraId="386736DB" w14:textId="77777777" w:rsidR="00C8011F" w:rsidRDefault="00C8011F"/>
                          <w:p w14:paraId="6AB038FC" w14:textId="77777777" w:rsidR="00C8011F" w:rsidRDefault="00C8011F"/>
                          <w:p w14:paraId="05871C0E" w14:textId="77777777" w:rsidR="00C8011F" w:rsidRDefault="00C8011F"/>
                          <w:p w14:paraId="2B4BE5E8" w14:textId="77777777" w:rsidR="00C8011F" w:rsidRDefault="00C8011F"/>
                          <w:p w14:paraId="19BFBE30" w14:textId="77777777" w:rsidR="00C8011F" w:rsidRDefault="00C8011F"/>
                          <w:p w14:paraId="6BF00729" w14:textId="77777777" w:rsidR="00C8011F" w:rsidRDefault="00C8011F"/>
                          <w:p w14:paraId="724F93EC" w14:textId="77777777" w:rsidR="00C8011F" w:rsidRDefault="00C8011F"/>
                          <w:p w14:paraId="71EAB174" w14:textId="77777777" w:rsidR="00C8011F" w:rsidRDefault="00C8011F"/>
                          <w:p w14:paraId="53A69E8F" w14:textId="77777777" w:rsidR="00C8011F" w:rsidRDefault="00C8011F"/>
                          <w:p w14:paraId="3A1DB1AF" w14:textId="77777777" w:rsidR="00C8011F" w:rsidRDefault="00C8011F"/>
                          <w:p w14:paraId="20366955" w14:textId="77777777" w:rsidR="00C8011F" w:rsidRDefault="00C8011F"/>
                          <w:p w14:paraId="6273A4CA" w14:textId="77777777" w:rsidR="00C8011F" w:rsidRDefault="00C8011F"/>
                          <w:p w14:paraId="0985BB18" w14:textId="77777777" w:rsidR="00C8011F" w:rsidRDefault="00C8011F"/>
                          <w:p w14:paraId="6A6735CC" w14:textId="77777777" w:rsidR="00C8011F" w:rsidRDefault="00C8011F"/>
                          <w:p w14:paraId="1487C826" w14:textId="77777777" w:rsidR="00C8011F" w:rsidRDefault="00C8011F"/>
                          <w:p w14:paraId="38162901" w14:textId="77777777" w:rsidR="00C8011F" w:rsidRDefault="00C8011F"/>
                          <w:p w14:paraId="452FE4FA" w14:textId="77777777" w:rsidR="00C8011F" w:rsidRDefault="00C8011F"/>
                          <w:p w14:paraId="59702DF3" w14:textId="77777777" w:rsidR="00C8011F" w:rsidRDefault="00C8011F"/>
                          <w:p w14:paraId="3F9FA908" w14:textId="77777777" w:rsidR="00C8011F" w:rsidRDefault="00C8011F"/>
                          <w:p w14:paraId="6B246501" w14:textId="77777777" w:rsidR="00C8011F" w:rsidRDefault="00C8011F"/>
                          <w:p w14:paraId="6E43D40B" w14:textId="77777777" w:rsidR="00C8011F" w:rsidRDefault="00C8011F"/>
                          <w:p w14:paraId="3B2A8D6D" w14:textId="77777777" w:rsidR="00C8011F" w:rsidRDefault="00C8011F"/>
                          <w:p w14:paraId="6A8069EF" w14:textId="77777777" w:rsidR="00C8011F" w:rsidRDefault="00C8011F"/>
                          <w:p w14:paraId="5B6CDFC5" w14:textId="77777777" w:rsidR="00C8011F" w:rsidRDefault="00C8011F"/>
                          <w:p w14:paraId="7AD1829F" w14:textId="77777777" w:rsidR="00C8011F" w:rsidRDefault="00C8011F"/>
                          <w:p w14:paraId="528D09D8" w14:textId="77777777" w:rsidR="00C8011F" w:rsidRDefault="00C8011F"/>
                          <w:p w14:paraId="07BF7585" w14:textId="77777777" w:rsidR="00C8011F" w:rsidRDefault="00C8011F"/>
                          <w:p w14:paraId="570C1ED2" w14:textId="77777777" w:rsidR="00C8011F" w:rsidRDefault="00C8011F"/>
                          <w:p w14:paraId="07073E47" w14:textId="77777777" w:rsidR="00C8011F" w:rsidRDefault="00C8011F"/>
                          <w:p w14:paraId="3BECD10E" w14:textId="77777777" w:rsidR="00C8011F" w:rsidRDefault="00C8011F"/>
                          <w:p w14:paraId="071CE6D2" w14:textId="77777777" w:rsidR="00C8011F" w:rsidRDefault="00C8011F"/>
                          <w:p w14:paraId="7ACFCCDE" w14:textId="77777777" w:rsidR="00C8011F" w:rsidRDefault="00C8011F"/>
                          <w:p w14:paraId="10F364E6" w14:textId="77777777" w:rsidR="00C8011F" w:rsidRDefault="00C8011F"/>
                          <w:p w14:paraId="647295F5" w14:textId="77777777" w:rsidR="00C8011F" w:rsidRDefault="00C8011F"/>
                          <w:p w14:paraId="1AEFC002" w14:textId="77777777" w:rsidR="00C8011F" w:rsidRDefault="00C8011F"/>
                          <w:p w14:paraId="7AA5C4B2" w14:textId="77777777" w:rsidR="00C8011F" w:rsidRDefault="00C8011F"/>
                          <w:p w14:paraId="4477D4CE" w14:textId="77777777" w:rsidR="00C8011F" w:rsidRDefault="00C8011F"/>
                          <w:p w14:paraId="442BAB4B" w14:textId="77777777" w:rsidR="00C8011F" w:rsidRDefault="00C8011F"/>
                          <w:p w14:paraId="5A572886" w14:textId="77777777" w:rsidR="00C8011F" w:rsidRDefault="00C8011F"/>
                          <w:p w14:paraId="5CBA7312" w14:textId="77777777" w:rsidR="00C8011F" w:rsidRDefault="00C8011F"/>
                          <w:p w14:paraId="77DD63EF" w14:textId="77777777" w:rsidR="00C8011F" w:rsidRDefault="00C8011F"/>
                          <w:p w14:paraId="034FC555" w14:textId="77777777" w:rsidR="00C8011F" w:rsidRDefault="00C8011F"/>
                          <w:p w14:paraId="26520AF3" w14:textId="77777777" w:rsidR="00C8011F" w:rsidRDefault="00C8011F"/>
                          <w:p w14:paraId="347AC12E" w14:textId="77777777" w:rsidR="00C8011F" w:rsidRDefault="00C8011F"/>
                          <w:p w14:paraId="6451D554" w14:textId="77777777" w:rsidR="00C8011F" w:rsidRDefault="00C8011F"/>
                          <w:p w14:paraId="3271ECA1" w14:textId="77777777" w:rsidR="00C8011F" w:rsidRDefault="00C8011F"/>
                          <w:p w14:paraId="578FB2A8" w14:textId="77777777" w:rsidR="00C8011F" w:rsidRDefault="00C8011F"/>
                          <w:p w14:paraId="3EC5AC86" w14:textId="77777777" w:rsidR="00C8011F" w:rsidRDefault="00C8011F"/>
                          <w:p w14:paraId="4078742F" w14:textId="77777777" w:rsidR="00C8011F" w:rsidRDefault="00C8011F"/>
                          <w:p w14:paraId="680E114E" w14:textId="77777777" w:rsidR="00C8011F" w:rsidRDefault="00C8011F"/>
                          <w:p w14:paraId="7EBABC31" w14:textId="77777777" w:rsidR="00C8011F" w:rsidRDefault="00C8011F"/>
                          <w:p w14:paraId="5CD2A25A" w14:textId="77777777" w:rsidR="00C8011F" w:rsidRDefault="00C8011F"/>
                          <w:p w14:paraId="17AB4EF5" w14:textId="77777777" w:rsidR="00C8011F" w:rsidRDefault="00C8011F"/>
                          <w:p w14:paraId="2200D4F0" w14:textId="77777777" w:rsidR="00C8011F" w:rsidRDefault="00C8011F"/>
                          <w:p w14:paraId="14F5BD0D" w14:textId="77777777" w:rsidR="00C8011F" w:rsidRDefault="00C8011F"/>
                          <w:p w14:paraId="3262689A" w14:textId="77777777" w:rsidR="00C8011F" w:rsidRDefault="00C8011F"/>
                          <w:p w14:paraId="04539D5D" w14:textId="77777777" w:rsidR="00C8011F" w:rsidRDefault="00C8011F"/>
                          <w:p w14:paraId="16C89BDB" w14:textId="77777777" w:rsidR="00C8011F" w:rsidRDefault="00C8011F"/>
                          <w:p w14:paraId="290FD456" w14:textId="77777777" w:rsidR="00C8011F" w:rsidRDefault="00C8011F"/>
                          <w:p w14:paraId="5F51AE6C" w14:textId="77777777" w:rsidR="00C8011F" w:rsidRDefault="00C8011F"/>
                          <w:p w14:paraId="5B9D5480" w14:textId="77777777" w:rsidR="00C8011F" w:rsidRDefault="00C8011F"/>
                          <w:p w14:paraId="3DBFA896" w14:textId="77777777" w:rsidR="00C8011F" w:rsidRDefault="00C8011F"/>
                          <w:p w14:paraId="7CB36685" w14:textId="77777777" w:rsidR="00C8011F" w:rsidRDefault="00C8011F"/>
                          <w:p w14:paraId="0970E8F7" w14:textId="77777777" w:rsidR="00C8011F" w:rsidRDefault="00C8011F"/>
                          <w:p w14:paraId="4BA60DE4" w14:textId="77777777" w:rsidR="00C8011F" w:rsidRDefault="00C8011F"/>
                          <w:p w14:paraId="3C6FCC94" w14:textId="77777777" w:rsidR="00C8011F" w:rsidRDefault="00C8011F"/>
                          <w:p w14:paraId="2808210F" w14:textId="77777777" w:rsidR="00C8011F" w:rsidRDefault="00C8011F"/>
                          <w:p w14:paraId="5AE90760" w14:textId="77777777" w:rsidR="00C8011F" w:rsidRDefault="00C8011F"/>
                          <w:p w14:paraId="38CCE04B" w14:textId="77777777" w:rsidR="00C8011F" w:rsidRDefault="00C8011F"/>
                          <w:p w14:paraId="26C55EBC" w14:textId="77777777" w:rsidR="00C8011F" w:rsidRDefault="00C8011F"/>
                          <w:p w14:paraId="7CD022B1" w14:textId="77777777" w:rsidR="00C8011F" w:rsidRDefault="00C8011F"/>
                          <w:p w14:paraId="57CFDCAE" w14:textId="77777777" w:rsidR="00C8011F" w:rsidRDefault="00C8011F"/>
                          <w:p w14:paraId="5C51ED21" w14:textId="77777777" w:rsidR="00C8011F" w:rsidRDefault="00C8011F"/>
                          <w:p w14:paraId="4E02F6BC" w14:textId="77777777" w:rsidR="00C8011F" w:rsidRDefault="00C8011F"/>
                          <w:p w14:paraId="62C06BC7" w14:textId="77777777" w:rsidR="00C8011F" w:rsidRDefault="00C8011F"/>
                          <w:p w14:paraId="0AF39733" w14:textId="77777777" w:rsidR="00C8011F" w:rsidRDefault="00C8011F"/>
                          <w:p w14:paraId="3DFC3434" w14:textId="77777777" w:rsidR="00C8011F" w:rsidRDefault="00C8011F"/>
                          <w:p w14:paraId="0F6B7CF8" w14:textId="77777777" w:rsidR="00C8011F" w:rsidRDefault="00C8011F"/>
                          <w:p w14:paraId="29A5F3E9" w14:textId="77777777" w:rsidR="00C8011F" w:rsidRDefault="00C8011F"/>
                          <w:p w14:paraId="5E8B05DD" w14:textId="77777777" w:rsidR="00C8011F" w:rsidRDefault="00C8011F"/>
                          <w:p w14:paraId="166CCF6C" w14:textId="77777777" w:rsidR="00C8011F" w:rsidRDefault="00C8011F"/>
                          <w:p w14:paraId="675E176E" w14:textId="77777777" w:rsidR="00C8011F" w:rsidRDefault="00C8011F"/>
                          <w:p w14:paraId="1FB5D5D1" w14:textId="77777777" w:rsidR="00C8011F" w:rsidRDefault="00C8011F"/>
                          <w:p w14:paraId="1DD87A43" w14:textId="77777777" w:rsidR="00C8011F" w:rsidRDefault="00C8011F"/>
                          <w:p w14:paraId="14D70CD2" w14:textId="77777777" w:rsidR="00C8011F" w:rsidRDefault="00C8011F"/>
                          <w:p w14:paraId="19139BC6" w14:textId="77777777" w:rsidR="00C8011F" w:rsidRDefault="00C8011F"/>
                          <w:p w14:paraId="204BB959" w14:textId="77777777" w:rsidR="00C8011F" w:rsidRDefault="00C8011F"/>
                          <w:p w14:paraId="14124A93" w14:textId="77777777" w:rsidR="00C8011F" w:rsidRDefault="00C8011F"/>
                          <w:p w14:paraId="1CC3A892" w14:textId="77777777" w:rsidR="00C8011F" w:rsidRDefault="00C8011F"/>
                          <w:p w14:paraId="1926A13D" w14:textId="77777777" w:rsidR="00C8011F" w:rsidRDefault="00C8011F"/>
                          <w:p w14:paraId="7A045D79" w14:textId="77777777" w:rsidR="00C8011F" w:rsidRDefault="00C8011F"/>
                          <w:p w14:paraId="1482F3A1" w14:textId="77777777" w:rsidR="00C8011F" w:rsidRDefault="00C8011F"/>
                          <w:p w14:paraId="7EC926F3" w14:textId="77777777" w:rsidR="00C8011F" w:rsidRDefault="00C8011F"/>
                          <w:p w14:paraId="05E832B7" w14:textId="77777777" w:rsidR="00C8011F" w:rsidRDefault="00C8011F"/>
                          <w:p w14:paraId="37EE4277" w14:textId="77777777" w:rsidR="00C8011F" w:rsidRDefault="00C8011F"/>
                          <w:p w14:paraId="4A789A9C" w14:textId="77777777" w:rsidR="00C8011F" w:rsidRDefault="00C8011F"/>
                          <w:p w14:paraId="0FD0222D" w14:textId="77777777" w:rsidR="00C8011F" w:rsidRDefault="00C8011F"/>
                          <w:p w14:paraId="3EBBC11C" w14:textId="77777777" w:rsidR="00C8011F" w:rsidRDefault="00C8011F"/>
                          <w:p w14:paraId="43EC21D1" w14:textId="77777777" w:rsidR="00C8011F" w:rsidRDefault="00C8011F"/>
                          <w:p w14:paraId="54DA362D" w14:textId="77777777" w:rsidR="00C8011F" w:rsidRDefault="00C8011F"/>
                          <w:p w14:paraId="525D41BA" w14:textId="77777777" w:rsidR="00C8011F" w:rsidRDefault="00C8011F"/>
                          <w:p w14:paraId="5EAF4D31" w14:textId="77777777" w:rsidR="00C8011F" w:rsidRDefault="00C8011F"/>
                          <w:p w14:paraId="06313BBA" w14:textId="77777777" w:rsidR="00C8011F" w:rsidRDefault="00C8011F"/>
                          <w:p w14:paraId="29CD09C4" w14:textId="77777777" w:rsidR="00C8011F" w:rsidRDefault="00C8011F"/>
                          <w:p w14:paraId="39FC6AB6" w14:textId="77777777" w:rsidR="00C8011F" w:rsidRDefault="00C8011F"/>
                          <w:p w14:paraId="23969F09" w14:textId="77777777" w:rsidR="00C8011F" w:rsidRDefault="00C8011F"/>
                          <w:p w14:paraId="645FEAB8" w14:textId="77777777" w:rsidR="00C8011F" w:rsidRDefault="00C8011F"/>
                          <w:p w14:paraId="4EBC7580" w14:textId="77777777" w:rsidR="00C8011F" w:rsidRDefault="00C8011F"/>
                          <w:p w14:paraId="2EF4957B" w14:textId="77777777" w:rsidR="00C8011F" w:rsidRDefault="00C8011F"/>
                          <w:p w14:paraId="78174B53" w14:textId="77777777" w:rsidR="00C8011F" w:rsidRDefault="00C8011F"/>
                          <w:p w14:paraId="30B19F79" w14:textId="77777777" w:rsidR="00C8011F" w:rsidRDefault="00C8011F"/>
                          <w:p w14:paraId="293FA339" w14:textId="77777777" w:rsidR="00C8011F" w:rsidRDefault="00C8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7D8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5pt;margin-top:1.55pt;width:446.4pt;height:5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" o:allowincell="f">
                <v:textbox>
                  <w:txbxContent>
                    <w:p w14:paraId="602BE8F5" w14:textId="77777777" w:rsidR="00C8011F" w:rsidRDefault="00C8011F">
                      <w:pPr>
                        <w:pStyle w:val="Ttulo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 </w:t>
                      </w:r>
                      <w:r>
                        <w:t>Denominación de venta: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6C4DC8">
                        <w:rPr>
                          <w:sz w:val="24"/>
                        </w:rPr>
                        <w:t>Cobertura de chocolate</w:t>
                      </w:r>
                    </w:p>
                    <w:p w14:paraId="0F94EAE7" w14:textId="77777777" w:rsidR="00C8011F" w:rsidRDefault="00C8011F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  <w:p w14:paraId="5F0468F9" w14:textId="398A0318" w:rsidR="00C8011F" w:rsidRDefault="00C8011F">
                      <w:r>
                        <w:rPr>
                          <w:b/>
                        </w:rPr>
                        <w:t>Ingredientes:</w:t>
                      </w:r>
                      <w:r>
                        <w:t xml:space="preserve"> </w:t>
                      </w:r>
                      <w:r w:rsidR="006A0150">
                        <w:t xml:space="preserve">Pasta de cacao, azúcar, </w:t>
                      </w:r>
                      <w:r w:rsidR="00EB1C78">
                        <w:t xml:space="preserve">manteca de cacao, </w:t>
                      </w:r>
                      <w:r w:rsidR="006A0150">
                        <w:t xml:space="preserve">cacao </w:t>
                      </w:r>
                      <w:r w:rsidR="002E4C24">
                        <w:t xml:space="preserve">desgrasado </w:t>
                      </w:r>
                      <w:r w:rsidR="006A0150">
                        <w:t xml:space="preserve">en polvo, emulgente: lecitina de </w:t>
                      </w:r>
                      <w:r w:rsidR="006A0150" w:rsidRPr="00E859FF">
                        <w:rPr>
                          <w:b/>
                        </w:rPr>
                        <w:t>soja</w:t>
                      </w:r>
                      <w:r w:rsidR="00E859FF">
                        <w:t>, aroma natural de vainilla</w:t>
                      </w:r>
                    </w:p>
                    <w:p w14:paraId="473BF61E" w14:textId="77777777" w:rsidR="006C4DC8" w:rsidRDefault="006C4DC8">
                      <w:r>
                        <w:t>Puede conten</w:t>
                      </w:r>
                      <w:r w:rsidR="006A0150">
                        <w:t xml:space="preserve">er trazas de </w:t>
                      </w:r>
                      <w:r w:rsidR="006A0150" w:rsidRPr="00E859FF">
                        <w:rPr>
                          <w:b/>
                        </w:rPr>
                        <w:t>almendra</w:t>
                      </w:r>
                      <w:r w:rsidR="006A0150">
                        <w:t xml:space="preserve">, </w:t>
                      </w:r>
                      <w:r w:rsidR="006A0150" w:rsidRPr="00E859FF">
                        <w:rPr>
                          <w:b/>
                        </w:rPr>
                        <w:t>avellana</w:t>
                      </w:r>
                      <w:r w:rsidR="006A0150">
                        <w:t xml:space="preserve"> y </w:t>
                      </w:r>
                      <w:r w:rsidR="006A0150" w:rsidRPr="00E859FF">
                        <w:rPr>
                          <w:b/>
                        </w:rPr>
                        <w:t>leche</w:t>
                      </w:r>
                    </w:p>
                    <w:p w14:paraId="625DB8AF" w14:textId="77777777" w:rsidR="00E859FF" w:rsidRDefault="00E859FF" w:rsidP="00E859FF">
                      <w:pPr>
                        <w:pStyle w:val="Ttulo5"/>
                        <w:rPr>
                          <w:b w:val="0"/>
                        </w:rPr>
                      </w:pPr>
                      <w:r w:rsidRPr="006C4DC8">
                        <w:rPr>
                          <w:b w:val="0"/>
                        </w:rPr>
                        <w:t>Cacao:</w:t>
                      </w:r>
                      <w:r>
                        <w:rPr>
                          <w:b w:val="0"/>
                        </w:rPr>
                        <w:t xml:space="preserve"> 70</w:t>
                      </w:r>
                      <w:r w:rsidRPr="006C4DC8">
                        <w:rPr>
                          <w:b w:val="0"/>
                        </w:rPr>
                        <w:t>% mínimo</w:t>
                      </w:r>
                    </w:p>
                    <w:p w14:paraId="4082FEF8" w14:textId="257E4A0F" w:rsidR="00E859FF" w:rsidRPr="006D6D24" w:rsidRDefault="00BA1747" w:rsidP="00E859FF">
                      <w:r>
                        <w:t>Manteca de cacao: 41</w:t>
                      </w:r>
                      <w:r w:rsidR="00E859FF">
                        <w:t>%</w:t>
                      </w:r>
                    </w:p>
                    <w:p w14:paraId="7C7C516C" w14:textId="77777777" w:rsidR="00C8011F" w:rsidRDefault="00C8011F">
                      <w:r>
                        <w:rPr>
                          <w:b/>
                          <w:sz w:val="24"/>
                        </w:rPr>
                        <w:t>*</w:t>
                      </w:r>
                      <w:r>
                        <w:rPr>
                          <w:b/>
                        </w:rPr>
                        <w:t xml:space="preserve"> Cantidad neta:</w:t>
                      </w:r>
                      <w:r w:rsidR="006D6D24">
                        <w:t xml:space="preserve">  2,5</w:t>
                      </w:r>
                      <w:r w:rsidR="006C4DC8">
                        <w:t xml:space="preserve"> kg</w:t>
                      </w:r>
                    </w:p>
                    <w:p w14:paraId="484C9A90" w14:textId="77777777" w:rsidR="00C8011F" w:rsidRDefault="00C8011F">
                      <w:r>
                        <w:rPr>
                          <w:b/>
                          <w:sz w:val="24"/>
                        </w:rPr>
                        <w:t>*</w:t>
                      </w:r>
                      <w:r>
                        <w:t xml:space="preserve"> Consumir preferentemente antes del fin de: mes y año.</w:t>
                      </w:r>
                    </w:p>
                    <w:p w14:paraId="3DD269BE" w14:textId="77777777" w:rsidR="00C8011F" w:rsidRDefault="00C8011F">
                      <w:r>
                        <w:t>Conservar en lugar fresco y seco, alejado de olores.</w:t>
                      </w:r>
                    </w:p>
                    <w:p w14:paraId="4C2F7949" w14:textId="77777777" w:rsidR="00C8011F" w:rsidRDefault="00C8011F">
                      <w:r>
                        <w:t>Lote:   nnn-n</w:t>
                      </w:r>
                    </w:p>
                    <w:p w14:paraId="544CC880" w14:textId="77777777" w:rsidR="00C8011F" w:rsidRDefault="00C8011F"/>
                    <w:p w14:paraId="20B4AE51" w14:textId="77777777" w:rsidR="00C8011F" w:rsidRDefault="00C8011F">
                      <w:r>
                        <w:t>Chocolates Valor S.A.</w:t>
                      </w:r>
                    </w:p>
                    <w:p w14:paraId="4E902EC5" w14:textId="77777777" w:rsidR="00C8011F" w:rsidRDefault="00C8011F">
                      <w:r>
                        <w:t>c/ Pianista Soriano, 13</w:t>
                      </w:r>
                    </w:p>
                    <w:p w14:paraId="0C5F1123" w14:textId="77777777" w:rsidR="00C8011F" w:rsidRDefault="00C8011F">
                      <w:r>
                        <w:t>03570 Villajoyosa (Alicante)</w:t>
                      </w:r>
                    </w:p>
                    <w:p w14:paraId="36212FD3" w14:textId="77777777" w:rsidR="00C8011F" w:rsidRDefault="00C8011F"/>
                    <w:p w14:paraId="32348FC3" w14:textId="77777777" w:rsidR="00E859FF" w:rsidRPr="00083326" w:rsidRDefault="00E859FF" w:rsidP="00E859FF">
                      <w:pPr>
                        <w:rPr>
                          <w:rStyle w:val="Hipervnculo"/>
                          <w:b/>
                          <w:color w:val="auto"/>
                          <w:u w:val="none"/>
                        </w:rPr>
                      </w:pPr>
                      <w:r w:rsidRPr="00083326">
                        <w:rPr>
                          <w:rStyle w:val="Hipervnculo"/>
                          <w:b/>
                          <w:color w:val="auto"/>
                          <w:u w:val="none"/>
                        </w:rPr>
                        <w:t>Información nutricional por 100 g.</w:t>
                      </w:r>
                    </w:p>
                    <w:p w14:paraId="257C0B13" w14:textId="77777777" w:rsidR="00E859FF" w:rsidRDefault="00E859FF" w:rsidP="00E859FF">
                      <w:pPr>
                        <w:rPr>
                          <w:rStyle w:val="Hipervnculo"/>
                        </w:rPr>
                      </w:pPr>
                    </w:p>
                    <w:tbl>
                      <w:tblPr>
                        <w:tblW w:w="4994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04"/>
                        <w:gridCol w:w="6"/>
                        <w:gridCol w:w="6"/>
                      </w:tblGrid>
                      <w:tr w:rsidR="00E859FF" w:rsidRPr="00C16A22" w14:paraId="0E2386F7" w14:textId="77777777" w:rsidTr="005A49B0">
                        <w:trPr>
                          <w:trHeight w:val="330"/>
                          <w:tblCellSpacing w:w="0" w:type="dxa"/>
                        </w:trPr>
                        <w:tc>
                          <w:tcPr>
                            <w:tcW w:w="4994" w:type="pct"/>
                            <w:shd w:val="clear" w:color="auto" w:fill="FFFFFF"/>
                          </w:tcPr>
                          <w:tbl>
                            <w:tblPr>
                              <w:tblW w:w="51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068"/>
                              <w:gridCol w:w="1424"/>
                            </w:tblGrid>
                            <w:tr w:rsidR="00E859FF" w:rsidRPr="00C16A22" w14:paraId="5ADA8652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C1AC93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Valor energético: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06409E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9E9D699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kcal/100 g</w:t>
                                  </w:r>
                                </w:p>
                              </w:tc>
                            </w:tr>
                            <w:tr w:rsidR="00E859FF" w:rsidRPr="00C16A22" w14:paraId="0B73C84D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C5FD05C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2C9015C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2331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445F926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kJ/100g</w:t>
                                  </w:r>
                                </w:p>
                              </w:tc>
                            </w:tr>
                            <w:tr w:rsidR="00E859FF" w:rsidRPr="00C16A22" w14:paraId="0CF572CB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3D7ECDD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Grasas: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DA6D1A5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3C58E6B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859FF" w:rsidRPr="00C16A22" w14:paraId="6E6A9F21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F419A02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de las cuales: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2BE0469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EBC0722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859FF" w:rsidRPr="00C16A22" w14:paraId="1D26BEC0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B67B7E4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Saturadas</w:t>
                                  </w:r>
                                  <w:r w:rsidRPr="007627A7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50665E5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17FC149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859FF" w:rsidRPr="00C16A22" w14:paraId="646208D5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</w:tcPr>
                                <w:p w14:paraId="72708C30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</w:tcPr>
                                <w:p w14:paraId="62BEFADE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</w:tcPr>
                                <w:p w14:paraId="53AB0EC2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859FF" w:rsidRPr="00C16A22" w14:paraId="4E8FFAEE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</w:tcPr>
                                <w:p w14:paraId="1FF9C3D9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de los cuales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</w:tcPr>
                                <w:p w14:paraId="4BDB27F5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</w:tcPr>
                                <w:p w14:paraId="3198D0D3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859FF" w:rsidRPr="00C16A22" w14:paraId="265DA9C7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49A52DB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Azúcares: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F695F98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885215B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859FF" w:rsidRPr="00C16A22" w14:paraId="60885268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2470BBC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Proteínas</w:t>
                                  </w:r>
                                  <w:r w:rsidRPr="007627A7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A9A2056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5D75297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859FF" w:rsidRPr="00C16A22" w14:paraId="260A96F4" w14:textId="77777777" w:rsidTr="005A49B0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CE3AD1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Sal: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AB3585D" w14:textId="77777777" w:rsidR="00E859FF" w:rsidRPr="007627A7" w:rsidRDefault="00E859FF" w:rsidP="00E859F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D51CBF6" w14:textId="77777777" w:rsidR="00E859FF" w:rsidRPr="007627A7" w:rsidRDefault="00E859FF" w:rsidP="00E859F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627A7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7F4DC868" w14:textId="77777777" w:rsidR="00E859FF" w:rsidRPr="00C16A22" w:rsidRDefault="00E859FF" w:rsidP="00E859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" w:type="pct"/>
                            <w:shd w:val="clear" w:color="auto" w:fill="FFFFFF"/>
                          </w:tcPr>
                          <w:p w14:paraId="660E3FB4" w14:textId="77777777" w:rsidR="00E859FF" w:rsidRPr="00C16A22" w:rsidRDefault="00E859FF" w:rsidP="00E859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" w:type="pct"/>
                            <w:shd w:val="clear" w:color="auto" w:fill="FFFFFF"/>
                          </w:tcPr>
                          <w:p w14:paraId="4BAEDB65" w14:textId="77777777" w:rsidR="00E859FF" w:rsidRPr="00C16A22" w:rsidRDefault="00E859FF" w:rsidP="00E859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3FD59F9" w14:textId="77777777" w:rsidR="00C8011F" w:rsidRDefault="00C8011F"/>
                    <w:p w14:paraId="29714754" w14:textId="77777777" w:rsidR="00C8011F" w:rsidRDefault="00C8011F"/>
                    <w:p w14:paraId="79CA18E2" w14:textId="77777777" w:rsidR="00C8011F" w:rsidRDefault="00C8011F">
                      <w:pPr>
                        <w:pStyle w:val="Ttulo5"/>
                      </w:pPr>
                      <w:r>
                        <w:tab/>
                      </w:r>
                    </w:p>
                    <w:p w14:paraId="59299F38" w14:textId="77777777" w:rsidR="00C8011F" w:rsidRDefault="00C8011F"/>
                    <w:p w14:paraId="2CCE10C5" w14:textId="77777777" w:rsidR="00C8011F" w:rsidRDefault="00C8011F">
                      <w:r>
                        <w:rPr>
                          <w:b/>
                          <w:sz w:val="24"/>
                        </w:rPr>
                        <w:t xml:space="preserve">*  </w:t>
                      </w:r>
                      <w:r>
                        <w:t>Las indicaciones marcadas con un asterisco figurarán en el mismo campo visual.</w:t>
                      </w:r>
                    </w:p>
                    <w:p w14:paraId="78661ED8" w14:textId="77777777" w:rsidR="00C8011F" w:rsidRDefault="00C8011F"/>
                    <w:p w14:paraId="00BA370A" w14:textId="77777777" w:rsidR="00C8011F" w:rsidRDefault="00C8011F"/>
                    <w:p w14:paraId="02DE23C6" w14:textId="77777777" w:rsidR="00C8011F" w:rsidRDefault="00C8011F"/>
                    <w:p w14:paraId="1F0F0BB2" w14:textId="77777777" w:rsidR="00C8011F" w:rsidRDefault="00C8011F"/>
                    <w:p w14:paraId="1F406373" w14:textId="77777777" w:rsidR="00C8011F" w:rsidRDefault="00C8011F"/>
                    <w:p w14:paraId="0433EB51" w14:textId="77777777" w:rsidR="00C8011F" w:rsidRDefault="00C8011F"/>
                    <w:p w14:paraId="56D7248E" w14:textId="77777777" w:rsidR="00C8011F" w:rsidRDefault="00C8011F"/>
                    <w:p w14:paraId="16A23E88" w14:textId="77777777" w:rsidR="00C8011F" w:rsidRDefault="00C8011F"/>
                    <w:p w14:paraId="6945A897" w14:textId="77777777" w:rsidR="00C8011F" w:rsidRDefault="00C8011F"/>
                    <w:p w14:paraId="3061AA1C" w14:textId="77777777" w:rsidR="00C8011F" w:rsidRDefault="00C8011F"/>
                    <w:p w14:paraId="2DC7B450" w14:textId="77777777" w:rsidR="00C8011F" w:rsidRDefault="00C8011F"/>
                    <w:p w14:paraId="615D271E" w14:textId="77777777" w:rsidR="00C8011F" w:rsidRDefault="00C8011F"/>
                    <w:p w14:paraId="4DB2A3BB" w14:textId="77777777" w:rsidR="00C8011F" w:rsidRDefault="00C8011F"/>
                    <w:p w14:paraId="5940241C" w14:textId="77777777" w:rsidR="00C8011F" w:rsidRDefault="00C8011F"/>
                    <w:p w14:paraId="0CB62496" w14:textId="77777777" w:rsidR="00C8011F" w:rsidRDefault="00C8011F"/>
                    <w:p w14:paraId="42A63CDF" w14:textId="77777777" w:rsidR="00C8011F" w:rsidRDefault="00C8011F"/>
                    <w:p w14:paraId="7E7A218E" w14:textId="77777777" w:rsidR="00C8011F" w:rsidRDefault="00C8011F"/>
                    <w:p w14:paraId="2E665007" w14:textId="77777777" w:rsidR="00C8011F" w:rsidRDefault="00C8011F"/>
                    <w:p w14:paraId="2618F7BC" w14:textId="77777777" w:rsidR="00C8011F" w:rsidRDefault="00C8011F"/>
                    <w:p w14:paraId="26E49CF3" w14:textId="77777777" w:rsidR="00C8011F" w:rsidRDefault="00C8011F"/>
                    <w:p w14:paraId="2B65CBDA" w14:textId="77777777" w:rsidR="00C8011F" w:rsidRDefault="00C8011F"/>
                    <w:p w14:paraId="7B4A3F29" w14:textId="77777777" w:rsidR="00C8011F" w:rsidRDefault="00C8011F"/>
                    <w:p w14:paraId="6A660758" w14:textId="77777777" w:rsidR="00C8011F" w:rsidRDefault="00C8011F"/>
                    <w:p w14:paraId="6734BA1F" w14:textId="77777777" w:rsidR="00C8011F" w:rsidRDefault="00C8011F"/>
                    <w:p w14:paraId="6CD51A77" w14:textId="77777777" w:rsidR="00C8011F" w:rsidRDefault="00C8011F"/>
                    <w:p w14:paraId="466533F4" w14:textId="77777777" w:rsidR="00C8011F" w:rsidRDefault="00C8011F"/>
                    <w:p w14:paraId="3386E0B2" w14:textId="77777777" w:rsidR="00C8011F" w:rsidRDefault="00C8011F"/>
                    <w:p w14:paraId="5866EA53" w14:textId="77777777" w:rsidR="00C8011F" w:rsidRDefault="00C8011F"/>
                    <w:p w14:paraId="7F384DF0" w14:textId="77777777" w:rsidR="00C8011F" w:rsidRDefault="00C8011F"/>
                    <w:p w14:paraId="2E12DD96" w14:textId="77777777" w:rsidR="00C8011F" w:rsidRDefault="00C8011F"/>
                    <w:p w14:paraId="24CB7E76" w14:textId="77777777" w:rsidR="00C8011F" w:rsidRDefault="00C8011F"/>
                    <w:p w14:paraId="2DBF4CD6" w14:textId="77777777" w:rsidR="00C8011F" w:rsidRDefault="00C8011F"/>
                    <w:p w14:paraId="1EF36AA9" w14:textId="77777777" w:rsidR="00C8011F" w:rsidRDefault="00C8011F"/>
                    <w:p w14:paraId="7B4FA2B8" w14:textId="77777777" w:rsidR="00C8011F" w:rsidRDefault="00C8011F"/>
                    <w:p w14:paraId="39225811" w14:textId="77777777" w:rsidR="00C8011F" w:rsidRDefault="00C8011F"/>
                    <w:p w14:paraId="75995B50" w14:textId="77777777" w:rsidR="00C8011F" w:rsidRDefault="00C8011F"/>
                    <w:p w14:paraId="175115C9" w14:textId="77777777" w:rsidR="00C8011F" w:rsidRDefault="00C8011F"/>
                    <w:p w14:paraId="1CBD6E1A" w14:textId="77777777" w:rsidR="00C8011F" w:rsidRDefault="00C8011F"/>
                    <w:p w14:paraId="2A35AA1F" w14:textId="77777777" w:rsidR="00C8011F" w:rsidRDefault="00C8011F"/>
                    <w:p w14:paraId="67CC3675" w14:textId="77777777" w:rsidR="00C8011F" w:rsidRDefault="00C8011F"/>
                    <w:p w14:paraId="2052267C" w14:textId="77777777" w:rsidR="00C8011F" w:rsidRDefault="00C8011F"/>
                    <w:p w14:paraId="0A9B1FD1" w14:textId="77777777" w:rsidR="00C8011F" w:rsidRDefault="00C8011F"/>
                    <w:p w14:paraId="7C205450" w14:textId="77777777" w:rsidR="00C8011F" w:rsidRDefault="00C8011F"/>
                    <w:p w14:paraId="7F4F7486" w14:textId="77777777" w:rsidR="00C8011F" w:rsidRDefault="00C8011F"/>
                    <w:p w14:paraId="26363570" w14:textId="77777777" w:rsidR="00C8011F" w:rsidRDefault="00C8011F"/>
                    <w:p w14:paraId="08ACCDCD" w14:textId="77777777" w:rsidR="00C8011F" w:rsidRDefault="00C8011F"/>
                    <w:p w14:paraId="685FE938" w14:textId="77777777" w:rsidR="00C8011F" w:rsidRDefault="00C8011F"/>
                    <w:p w14:paraId="4282E894" w14:textId="77777777" w:rsidR="00C8011F" w:rsidRDefault="00C8011F"/>
                    <w:p w14:paraId="33214A70" w14:textId="77777777" w:rsidR="00C8011F" w:rsidRDefault="00C8011F"/>
                    <w:p w14:paraId="1F3167E8" w14:textId="77777777" w:rsidR="00C8011F" w:rsidRDefault="00C8011F"/>
                    <w:p w14:paraId="456BF21E" w14:textId="77777777" w:rsidR="00C8011F" w:rsidRDefault="00C8011F"/>
                    <w:p w14:paraId="593443A3" w14:textId="77777777" w:rsidR="00C8011F" w:rsidRDefault="00C8011F"/>
                    <w:p w14:paraId="45139CC8" w14:textId="77777777" w:rsidR="00C8011F" w:rsidRDefault="00C8011F"/>
                    <w:p w14:paraId="1C7272F5" w14:textId="77777777" w:rsidR="00C8011F" w:rsidRDefault="00C8011F"/>
                    <w:p w14:paraId="6DB0F3B9" w14:textId="77777777" w:rsidR="00C8011F" w:rsidRDefault="00C8011F"/>
                    <w:p w14:paraId="3882EE6D" w14:textId="77777777" w:rsidR="00C8011F" w:rsidRDefault="00C8011F"/>
                    <w:p w14:paraId="1201ACEF" w14:textId="77777777" w:rsidR="00C8011F" w:rsidRDefault="00C8011F"/>
                    <w:p w14:paraId="6553FE6D" w14:textId="77777777" w:rsidR="00C8011F" w:rsidRDefault="00C8011F"/>
                    <w:p w14:paraId="62547EE0" w14:textId="77777777" w:rsidR="00C8011F" w:rsidRDefault="00C8011F"/>
                    <w:p w14:paraId="5E944B10" w14:textId="77777777" w:rsidR="00C8011F" w:rsidRDefault="00C8011F"/>
                    <w:p w14:paraId="7A109008" w14:textId="77777777" w:rsidR="00C8011F" w:rsidRDefault="00C8011F"/>
                    <w:p w14:paraId="68728056" w14:textId="77777777" w:rsidR="00C8011F" w:rsidRDefault="00C8011F"/>
                    <w:p w14:paraId="0BB23FC8" w14:textId="77777777" w:rsidR="00C8011F" w:rsidRDefault="00C8011F"/>
                    <w:p w14:paraId="50459BA5" w14:textId="77777777" w:rsidR="00C8011F" w:rsidRDefault="00C8011F"/>
                    <w:p w14:paraId="1970E76E" w14:textId="77777777" w:rsidR="00C8011F" w:rsidRDefault="00C8011F"/>
                    <w:p w14:paraId="1B6B1C50" w14:textId="77777777" w:rsidR="00C8011F" w:rsidRDefault="00C8011F"/>
                    <w:p w14:paraId="7729E920" w14:textId="77777777" w:rsidR="00C8011F" w:rsidRDefault="00C8011F"/>
                    <w:p w14:paraId="1DE15615" w14:textId="77777777" w:rsidR="00C8011F" w:rsidRDefault="00C8011F"/>
                    <w:p w14:paraId="68B01501" w14:textId="77777777" w:rsidR="00C8011F" w:rsidRDefault="00C8011F"/>
                    <w:p w14:paraId="4622BC1A" w14:textId="77777777" w:rsidR="00C8011F" w:rsidRDefault="00C8011F"/>
                    <w:p w14:paraId="3D970B23" w14:textId="77777777" w:rsidR="00C8011F" w:rsidRDefault="00C8011F"/>
                    <w:p w14:paraId="66930173" w14:textId="77777777" w:rsidR="00C8011F" w:rsidRDefault="00C8011F"/>
                    <w:p w14:paraId="30AB7A69" w14:textId="77777777" w:rsidR="00C8011F" w:rsidRDefault="00C8011F"/>
                    <w:p w14:paraId="3D83DB9F" w14:textId="77777777" w:rsidR="00C8011F" w:rsidRDefault="00C8011F"/>
                    <w:p w14:paraId="068D3590" w14:textId="77777777" w:rsidR="00C8011F" w:rsidRDefault="00C8011F"/>
                    <w:p w14:paraId="724C7DC5" w14:textId="77777777" w:rsidR="00C8011F" w:rsidRDefault="00C8011F"/>
                    <w:p w14:paraId="7B81F210" w14:textId="77777777" w:rsidR="00C8011F" w:rsidRDefault="00C8011F"/>
                    <w:p w14:paraId="4330479F" w14:textId="77777777" w:rsidR="00C8011F" w:rsidRDefault="00C8011F"/>
                    <w:p w14:paraId="2E3889B0" w14:textId="77777777" w:rsidR="00C8011F" w:rsidRDefault="00C8011F"/>
                    <w:p w14:paraId="4A06E021" w14:textId="77777777" w:rsidR="00C8011F" w:rsidRDefault="00C8011F"/>
                    <w:p w14:paraId="04D13EDD" w14:textId="77777777" w:rsidR="00C8011F" w:rsidRDefault="00C8011F"/>
                    <w:p w14:paraId="6A6554D6" w14:textId="77777777" w:rsidR="00C8011F" w:rsidRDefault="00C8011F"/>
                    <w:p w14:paraId="4C748A8E" w14:textId="77777777" w:rsidR="00C8011F" w:rsidRDefault="00C8011F"/>
                    <w:p w14:paraId="2DF44A3F" w14:textId="77777777" w:rsidR="00C8011F" w:rsidRDefault="00C8011F"/>
                    <w:p w14:paraId="0FD11281" w14:textId="77777777" w:rsidR="00C8011F" w:rsidRDefault="00C8011F"/>
                    <w:p w14:paraId="62BF9A81" w14:textId="77777777" w:rsidR="00C8011F" w:rsidRDefault="00C8011F"/>
                    <w:p w14:paraId="6B97372E" w14:textId="77777777" w:rsidR="00C8011F" w:rsidRDefault="00C8011F"/>
                    <w:p w14:paraId="232CC444" w14:textId="77777777" w:rsidR="00C8011F" w:rsidRDefault="00C8011F"/>
                    <w:p w14:paraId="0772358E" w14:textId="77777777" w:rsidR="00C8011F" w:rsidRDefault="00C8011F"/>
                    <w:p w14:paraId="437D3BB0" w14:textId="77777777" w:rsidR="00C8011F" w:rsidRDefault="00C8011F"/>
                    <w:p w14:paraId="3667A422" w14:textId="77777777" w:rsidR="00C8011F" w:rsidRDefault="00C8011F"/>
                    <w:p w14:paraId="411073FC" w14:textId="77777777" w:rsidR="00C8011F" w:rsidRDefault="00C8011F"/>
                    <w:p w14:paraId="2F3E56E6" w14:textId="77777777" w:rsidR="00C8011F" w:rsidRDefault="00C8011F"/>
                    <w:p w14:paraId="059892EB" w14:textId="77777777" w:rsidR="00C8011F" w:rsidRDefault="00C8011F"/>
                    <w:p w14:paraId="49490149" w14:textId="77777777" w:rsidR="00C8011F" w:rsidRDefault="00C8011F"/>
                    <w:p w14:paraId="10C3250A" w14:textId="77777777" w:rsidR="00C8011F" w:rsidRDefault="00C8011F"/>
                    <w:p w14:paraId="2970AA1B" w14:textId="77777777" w:rsidR="00C8011F" w:rsidRDefault="00C8011F"/>
                    <w:p w14:paraId="623A8D7F" w14:textId="77777777" w:rsidR="00C8011F" w:rsidRDefault="00C8011F"/>
                    <w:p w14:paraId="7B532A1C" w14:textId="77777777" w:rsidR="00C8011F" w:rsidRDefault="00C8011F"/>
                    <w:p w14:paraId="4083605E" w14:textId="77777777" w:rsidR="00C8011F" w:rsidRDefault="00C8011F"/>
                    <w:p w14:paraId="0B14DB15" w14:textId="77777777" w:rsidR="00C8011F" w:rsidRDefault="00C8011F"/>
                    <w:p w14:paraId="3A255B71" w14:textId="77777777" w:rsidR="00C8011F" w:rsidRDefault="00C8011F"/>
                    <w:p w14:paraId="4631DB56" w14:textId="77777777" w:rsidR="00C8011F" w:rsidRDefault="00C8011F"/>
                    <w:p w14:paraId="01B8518E" w14:textId="77777777" w:rsidR="00C8011F" w:rsidRDefault="00C8011F"/>
                    <w:p w14:paraId="171D69DD" w14:textId="77777777" w:rsidR="00C8011F" w:rsidRDefault="00C8011F"/>
                    <w:p w14:paraId="5E72FC62" w14:textId="77777777" w:rsidR="00C8011F" w:rsidRDefault="00C8011F"/>
                    <w:p w14:paraId="7C4915D0" w14:textId="77777777" w:rsidR="00C8011F" w:rsidRDefault="00C8011F"/>
                    <w:p w14:paraId="1AD6C114" w14:textId="77777777" w:rsidR="00C8011F" w:rsidRDefault="00C8011F"/>
                    <w:p w14:paraId="3BB9E120" w14:textId="77777777" w:rsidR="00C8011F" w:rsidRDefault="00C8011F"/>
                    <w:p w14:paraId="64FE5FB1" w14:textId="77777777" w:rsidR="00C8011F" w:rsidRDefault="00C8011F"/>
                    <w:p w14:paraId="0DA9E5B1" w14:textId="77777777" w:rsidR="00C8011F" w:rsidRDefault="00C8011F"/>
                    <w:p w14:paraId="49DD695A" w14:textId="77777777" w:rsidR="00C8011F" w:rsidRDefault="00C8011F"/>
                    <w:p w14:paraId="4E1F886C" w14:textId="77777777" w:rsidR="00C8011F" w:rsidRDefault="00C8011F"/>
                    <w:p w14:paraId="2AC17233" w14:textId="77777777" w:rsidR="00C8011F" w:rsidRDefault="00C8011F"/>
                    <w:p w14:paraId="5A46D5A2" w14:textId="77777777" w:rsidR="00C8011F" w:rsidRDefault="00C8011F"/>
                    <w:p w14:paraId="6A7E9026" w14:textId="77777777" w:rsidR="00C8011F" w:rsidRDefault="00C8011F"/>
                    <w:p w14:paraId="146CFC04" w14:textId="77777777" w:rsidR="00C8011F" w:rsidRDefault="00C8011F"/>
                    <w:p w14:paraId="340CE2BF" w14:textId="77777777" w:rsidR="00C8011F" w:rsidRDefault="00C8011F"/>
                    <w:p w14:paraId="6D638330" w14:textId="77777777" w:rsidR="00C8011F" w:rsidRDefault="00C8011F"/>
                    <w:p w14:paraId="1DACC56C" w14:textId="77777777" w:rsidR="00C8011F" w:rsidRDefault="00C8011F"/>
                    <w:p w14:paraId="081E72D1" w14:textId="77777777" w:rsidR="00C8011F" w:rsidRDefault="00C8011F"/>
                    <w:p w14:paraId="13276058" w14:textId="77777777" w:rsidR="00C8011F" w:rsidRDefault="00C8011F"/>
                    <w:p w14:paraId="68A7CE15" w14:textId="77777777" w:rsidR="00C8011F" w:rsidRDefault="00C8011F"/>
                    <w:p w14:paraId="0899EBBA" w14:textId="77777777" w:rsidR="00C8011F" w:rsidRDefault="00C8011F"/>
                    <w:p w14:paraId="13F4E7DC" w14:textId="77777777" w:rsidR="00C8011F" w:rsidRDefault="00C8011F"/>
                    <w:p w14:paraId="356F999F" w14:textId="77777777" w:rsidR="00C8011F" w:rsidRDefault="00C8011F"/>
                    <w:p w14:paraId="1565332B" w14:textId="77777777" w:rsidR="00C8011F" w:rsidRDefault="00C8011F"/>
                    <w:p w14:paraId="6668BA42" w14:textId="77777777" w:rsidR="00C8011F" w:rsidRDefault="00C8011F"/>
                    <w:p w14:paraId="5ABE544F" w14:textId="77777777" w:rsidR="00C8011F" w:rsidRDefault="00C8011F"/>
                    <w:p w14:paraId="52B54ED6" w14:textId="77777777" w:rsidR="00C8011F" w:rsidRDefault="00C8011F"/>
                    <w:p w14:paraId="109E566A" w14:textId="77777777" w:rsidR="00C8011F" w:rsidRDefault="00C8011F"/>
                    <w:p w14:paraId="2565DEDA" w14:textId="77777777" w:rsidR="00C8011F" w:rsidRDefault="00C8011F"/>
                    <w:p w14:paraId="50230977" w14:textId="77777777" w:rsidR="00C8011F" w:rsidRDefault="00C8011F"/>
                    <w:p w14:paraId="6B2F03E1" w14:textId="77777777" w:rsidR="00C8011F" w:rsidRDefault="00C8011F"/>
                    <w:p w14:paraId="05B4ACED" w14:textId="77777777" w:rsidR="00C8011F" w:rsidRDefault="00C8011F"/>
                    <w:p w14:paraId="7F5AC002" w14:textId="77777777" w:rsidR="00C8011F" w:rsidRDefault="00C8011F"/>
                    <w:p w14:paraId="57850A9B" w14:textId="77777777" w:rsidR="00C8011F" w:rsidRDefault="00C8011F"/>
                    <w:p w14:paraId="25F4BC25" w14:textId="77777777" w:rsidR="00C8011F" w:rsidRDefault="00C8011F"/>
                    <w:p w14:paraId="38E29722" w14:textId="77777777" w:rsidR="00C8011F" w:rsidRDefault="00C8011F"/>
                    <w:p w14:paraId="67CCB5F6" w14:textId="77777777" w:rsidR="00C8011F" w:rsidRDefault="00C8011F"/>
                    <w:p w14:paraId="336D8A91" w14:textId="77777777" w:rsidR="00C8011F" w:rsidRDefault="00C8011F"/>
                    <w:p w14:paraId="0C699B3F" w14:textId="77777777" w:rsidR="00C8011F" w:rsidRDefault="00C8011F"/>
                    <w:p w14:paraId="4A7566B3" w14:textId="77777777" w:rsidR="00C8011F" w:rsidRDefault="00C8011F"/>
                    <w:p w14:paraId="14F1BE51" w14:textId="77777777" w:rsidR="00C8011F" w:rsidRDefault="00C8011F"/>
                    <w:p w14:paraId="191EE260" w14:textId="77777777" w:rsidR="00C8011F" w:rsidRDefault="00C8011F"/>
                    <w:p w14:paraId="50DF3226" w14:textId="77777777" w:rsidR="00C8011F" w:rsidRDefault="00C8011F"/>
                    <w:p w14:paraId="1D93BB44" w14:textId="77777777" w:rsidR="00C8011F" w:rsidRDefault="00C8011F"/>
                    <w:p w14:paraId="4783E2EA" w14:textId="77777777" w:rsidR="00C8011F" w:rsidRDefault="00C8011F"/>
                    <w:p w14:paraId="29A5023A" w14:textId="77777777" w:rsidR="00C8011F" w:rsidRDefault="00C8011F"/>
                    <w:p w14:paraId="3A532F08" w14:textId="77777777" w:rsidR="00C8011F" w:rsidRDefault="00C8011F"/>
                    <w:p w14:paraId="24401615" w14:textId="77777777" w:rsidR="00C8011F" w:rsidRDefault="00C8011F"/>
                    <w:p w14:paraId="499BE4BE" w14:textId="77777777" w:rsidR="00C8011F" w:rsidRDefault="00C8011F"/>
                    <w:p w14:paraId="7CA320F1" w14:textId="77777777" w:rsidR="00C8011F" w:rsidRDefault="00C8011F"/>
                    <w:p w14:paraId="1933A82D" w14:textId="77777777" w:rsidR="00C8011F" w:rsidRDefault="00C8011F"/>
                    <w:p w14:paraId="6DC78C1A" w14:textId="77777777" w:rsidR="00C8011F" w:rsidRDefault="00C8011F"/>
                    <w:p w14:paraId="1B56C5C5" w14:textId="77777777" w:rsidR="00C8011F" w:rsidRDefault="00C8011F"/>
                    <w:p w14:paraId="6AEDE803" w14:textId="77777777" w:rsidR="00C8011F" w:rsidRDefault="00C8011F"/>
                    <w:p w14:paraId="43EAA5F0" w14:textId="77777777" w:rsidR="00C8011F" w:rsidRDefault="00C8011F"/>
                    <w:p w14:paraId="1BECC2EE" w14:textId="77777777" w:rsidR="00C8011F" w:rsidRDefault="00C8011F"/>
                    <w:p w14:paraId="64FED6A9" w14:textId="77777777" w:rsidR="00C8011F" w:rsidRDefault="00C8011F"/>
                    <w:p w14:paraId="1F7E060F" w14:textId="77777777" w:rsidR="00C8011F" w:rsidRDefault="00C8011F"/>
                    <w:p w14:paraId="40BB402C" w14:textId="77777777" w:rsidR="00C8011F" w:rsidRDefault="00C8011F"/>
                    <w:p w14:paraId="6A999FD7" w14:textId="77777777" w:rsidR="00C8011F" w:rsidRDefault="00C8011F"/>
                    <w:p w14:paraId="2295DC5D" w14:textId="77777777" w:rsidR="00C8011F" w:rsidRDefault="00C8011F"/>
                    <w:p w14:paraId="6A33ACC8" w14:textId="77777777" w:rsidR="00C8011F" w:rsidRDefault="00C8011F"/>
                    <w:p w14:paraId="5B785C0E" w14:textId="77777777" w:rsidR="00C8011F" w:rsidRDefault="00C8011F"/>
                    <w:p w14:paraId="33707867" w14:textId="77777777" w:rsidR="00C8011F" w:rsidRDefault="00C8011F"/>
                    <w:p w14:paraId="7CC7CFCC" w14:textId="77777777" w:rsidR="00C8011F" w:rsidRDefault="00C8011F"/>
                    <w:p w14:paraId="187BB0C9" w14:textId="77777777" w:rsidR="00C8011F" w:rsidRDefault="00C8011F"/>
                    <w:p w14:paraId="5C39C33E" w14:textId="77777777" w:rsidR="00C8011F" w:rsidRDefault="00C8011F"/>
                    <w:p w14:paraId="2F041284" w14:textId="77777777" w:rsidR="00C8011F" w:rsidRDefault="00C8011F"/>
                    <w:p w14:paraId="4A47287F" w14:textId="77777777" w:rsidR="00C8011F" w:rsidRDefault="00C8011F"/>
                    <w:p w14:paraId="26E9621C" w14:textId="77777777" w:rsidR="00C8011F" w:rsidRDefault="00C8011F"/>
                    <w:p w14:paraId="62659B12" w14:textId="77777777" w:rsidR="00C8011F" w:rsidRDefault="00C8011F"/>
                    <w:p w14:paraId="6EFAE5A4" w14:textId="77777777" w:rsidR="00C8011F" w:rsidRDefault="00C8011F"/>
                    <w:p w14:paraId="2A48B832" w14:textId="77777777" w:rsidR="00C8011F" w:rsidRDefault="00C8011F"/>
                    <w:p w14:paraId="42CF1421" w14:textId="77777777" w:rsidR="00C8011F" w:rsidRDefault="00C8011F"/>
                    <w:p w14:paraId="1D441826" w14:textId="77777777" w:rsidR="00C8011F" w:rsidRDefault="00C8011F"/>
                    <w:p w14:paraId="585F1B55" w14:textId="77777777" w:rsidR="00C8011F" w:rsidRDefault="00C8011F"/>
                    <w:p w14:paraId="53A86831" w14:textId="77777777" w:rsidR="00C8011F" w:rsidRDefault="00C8011F"/>
                    <w:p w14:paraId="7EB1F13F" w14:textId="77777777" w:rsidR="00C8011F" w:rsidRDefault="00C8011F"/>
                    <w:p w14:paraId="0B80E8BD" w14:textId="77777777" w:rsidR="00C8011F" w:rsidRDefault="00C8011F"/>
                    <w:p w14:paraId="6B6D4F08" w14:textId="77777777" w:rsidR="00C8011F" w:rsidRDefault="00C8011F"/>
                    <w:p w14:paraId="5B7DE4D5" w14:textId="77777777" w:rsidR="00C8011F" w:rsidRDefault="00C8011F"/>
                    <w:p w14:paraId="07C0B432" w14:textId="77777777" w:rsidR="00C8011F" w:rsidRDefault="00C8011F"/>
                    <w:p w14:paraId="06CD9C76" w14:textId="77777777" w:rsidR="00C8011F" w:rsidRDefault="00C8011F"/>
                    <w:p w14:paraId="18F81A7C" w14:textId="77777777" w:rsidR="00C8011F" w:rsidRDefault="00C8011F"/>
                    <w:p w14:paraId="011CC2B2" w14:textId="77777777" w:rsidR="00C8011F" w:rsidRDefault="00C8011F"/>
                    <w:p w14:paraId="4765CA41" w14:textId="77777777" w:rsidR="00C8011F" w:rsidRDefault="00C8011F"/>
                    <w:p w14:paraId="270D042C" w14:textId="77777777" w:rsidR="00C8011F" w:rsidRDefault="00C8011F"/>
                    <w:p w14:paraId="3965C1C9" w14:textId="77777777" w:rsidR="00C8011F" w:rsidRDefault="00C8011F"/>
                    <w:p w14:paraId="0FC7FF88" w14:textId="77777777" w:rsidR="00C8011F" w:rsidRDefault="00C8011F"/>
                    <w:p w14:paraId="06A2D123" w14:textId="77777777" w:rsidR="00C8011F" w:rsidRDefault="00C8011F"/>
                    <w:p w14:paraId="2F3DDF31" w14:textId="77777777" w:rsidR="00C8011F" w:rsidRDefault="00C8011F"/>
                    <w:p w14:paraId="73A82C78" w14:textId="77777777" w:rsidR="00C8011F" w:rsidRDefault="00C8011F"/>
                    <w:p w14:paraId="15BEF759" w14:textId="77777777" w:rsidR="00C8011F" w:rsidRDefault="00C8011F"/>
                    <w:p w14:paraId="5A23DFA1" w14:textId="77777777" w:rsidR="00C8011F" w:rsidRDefault="00C8011F"/>
                    <w:p w14:paraId="2D471C93" w14:textId="77777777" w:rsidR="00C8011F" w:rsidRDefault="00C8011F"/>
                    <w:p w14:paraId="1C1FFB43" w14:textId="77777777" w:rsidR="00C8011F" w:rsidRDefault="00C8011F"/>
                    <w:p w14:paraId="11F6F43D" w14:textId="77777777" w:rsidR="00C8011F" w:rsidRDefault="00C8011F"/>
                    <w:p w14:paraId="4A0472CB" w14:textId="77777777" w:rsidR="00C8011F" w:rsidRDefault="00C8011F"/>
                    <w:p w14:paraId="27B4BD26" w14:textId="77777777" w:rsidR="00C8011F" w:rsidRDefault="00C8011F"/>
                    <w:p w14:paraId="5BC927C1" w14:textId="77777777" w:rsidR="00C8011F" w:rsidRDefault="00C8011F"/>
                    <w:p w14:paraId="4F0705DB" w14:textId="77777777" w:rsidR="00C8011F" w:rsidRDefault="00C8011F"/>
                    <w:p w14:paraId="5B788E3B" w14:textId="77777777" w:rsidR="00C8011F" w:rsidRDefault="00C8011F"/>
                    <w:p w14:paraId="3AF547F3" w14:textId="77777777" w:rsidR="00C8011F" w:rsidRDefault="00C8011F"/>
                    <w:p w14:paraId="6ED5F8EF" w14:textId="77777777" w:rsidR="00C8011F" w:rsidRDefault="00C8011F"/>
                    <w:p w14:paraId="21BBE9DA" w14:textId="77777777" w:rsidR="00C8011F" w:rsidRDefault="00C8011F"/>
                    <w:p w14:paraId="410721F1" w14:textId="77777777" w:rsidR="00C8011F" w:rsidRDefault="00C8011F"/>
                    <w:p w14:paraId="49ADFAE9" w14:textId="77777777" w:rsidR="00C8011F" w:rsidRDefault="00C8011F"/>
                    <w:p w14:paraId="327F86C0" w14:textId="77777777" w:rsidR="00C8011F" w:rsidRDefault="00C8011F"/>
                    <w:p w14:paraId="61613FE0" w14:textId="77777777" w:rsidR="00C8011F" w:rsidRDefault="00C8011F"/>
                    <w:p w14:paraId="6ADC6331" w14:textId="77777777" w:rsidR="00C8011F" w:rsidRDefault="00C8011F"/>
                    <w:p w14:paraId="23D64171" w14:textId="77777777" w:rsidR="00C8011F" w:rsidRDefault="00C8011F"/>
                    <w:p w14:paraId="6D996297" w14:textId="77777777" w:rsidR="00C8011F" w:rsidRDefault="00C8011F"/>
                    <w:p w14:paraId="30683331" w14:textId="77777777" w:rsidR="00C8011F" w:rsidRDefault="00C8011F"/>
                    <w:p w14:paraId="2880ADDA" w14:textId="77777777" w:rsidR="00C8011F" w:rsidRDefault="00C8011F"/>
                    <w:p w14:paraId="6B9A4FDF" w14:textId="77777777" w:rsidR="00C8011F" w:rsidRDefault="00C8011F"/>
                    <w:p w14:paraId="19F70963" w14:textId="77777777" w:rsidR="00C8011F" w:rsidRDefault="00C8011F"/>
                    <w:p w14:paraId="352FD9AE" w14:textId="77777777" w:rsidR="00C8011F" w:rsidRDefault="00C8011F"/>
                    <w:p w14:paraId="07BEC354" w14:textId="77777777" w:rsidR="00C8011F" w:rsidRDefault="00C8011F"/>
                    <w:p w14:paraId="3C581C32" w14:textId="77777777" w:rsidR="00C8011F" w:rsidRDefault="00C8011F"/>
                    <w:p w14:paraId="1B3E8A3A" w14:textId="77777777" w:rsidR="00C8011F" w:rsidRDefault="00C8011F"/>
                    <w:p w14:paraId="4949814D" w14:textId="77777777" w:rsidR="00C8011F" w:rsidRDefault="00C8011F"/>
                    <w:p w14:paraId="23F24396" w14:textId="77777777" w:rsidR="00C8011F" w:rsidRDefault="00C8011F"/>
                    <w:p w14:paraId="20179874" w14:textId="77777777" w:rsidR="00C8011F" w:rsidRDefault="00C8011F"/>
                    <w:p w14:paraId="44404E24" w14:textId="77777777" w:rsidR="00C8011F" w:rsidRDefault="00C8011F"/>
                    <w:p w14:paraId="7202972A" w14:textId="77777777" w:rsidR="00C8011F" w:rsidRDefault="00C8011F"/>
                    <w:p w14:paraId="686E0929" w14:textId="77777777" w:rsidR="00C8011F" w:rsidRDefault="00C8011F"/>
                    <w:p w14:paraId="6062611B" w14:textId="77777777" w:rsidR="00C8011F" w:rsidRDefault="00C8011F"/>
                    <w:p w14:paraId="39342246" w14:textId="77777777" w:rsidR="00C8011F" w:rsidRDefault="00C8011F"/>
                    <w:p w14:paraId="2013ACA0" w14:textId="77777777" w:rsidR="00C8011F" w:rsidRDefault="00C8011F"/>
                    <w:p w14:paraId="2DD23DC2" w14:textId="77777777" w:rsidR="00C8011F" w:rsidRDefault="00C8011F"/>
                    <w:p w14:paraId="759807D3" w14:textId="77777777" w:rsidR="00C8011F" w:rsidRDefault="00C8011F"/>
                    <w:p w14:paraId="64712D60" w14:textId="77777777" w:rsidR="00C8011F" w:rsidRDefault="00C8011F"/>
                    <w:p w14:paraId="64E6A24D" w14:textId="77777777" w:rsidR="00C8011F" w:rsidRDefault="00C8011F"/>
                    <w:p w14:paraId="7EED496C" w14:textId="77777777" w:rsidR="00C8011F" w:rsidRDefault="00C8011F"/>
                    <w:p w14:paraId="7026B230" w14:textId="77777777" w:rsidR="00C8011F" w:rsidRDefault="00C8011F"/>
                    <w:p w14:paraId="178EC251" w14:textId="77777777" w:rsidR="00C8011F" w:rsidRDefault="00C8011F"/>
                    <w:p w14:paraId="5AC16009" w14:textId="77777777" w:rsidR="00C8011F" w:rsidRDefault="00C8011F"/>
                    <w:p w14:paraId="478E2577" w14:textId="77777777" w:rsidR="00C8011F" w:rsidRDefault="00C8011F"/>
                    <w:p w14:paraId="33402B29" w14:textId="77777777" w:rsidR="00C8011F" w:rsidRDefault="00C8011F"/>
                    <w:p w14:paraId="3FC49112" w14:textId="77777777" w:rsidR="00C8011F" w:rsidRDefault="00C8011F"/>
                    <w:p w14:paraId="72FE3CD2" w14:textId="77777777" w:rsidR="00C8011F" w:rsidRDefault="00C8011F"/>
                    <w:p w14:paraId="1E7049F7" w14:textId="77777777" w:rsidR="00C8011F" w:rsidRDefault="00C8011F"/>
                    <w:p w14:paraId="54D23E01" w14:textId="77777777" w:rsidR="00C8011F" w:rsidRDefault="00C8011F"/>
                    <w:p w14:paraId="20A18BD3" w14:textId="77777777" w:rsidR="00C8011F" w:rsidRDefault="00C8011F"/>
                    <w:p w14:paraId="707DE0DC" w14:textId="77777777" w:rsidR="00C8011F" w:rsidRDefault="00C8011F"/>
                    <w:p w14:paraId="28285581" w14:textId="77777777" w:rsidR="00C8011F" w:rsidRDefault="00C8011F"/>
                    <w:p w14:paraId="2E64F9D3" w14:textId="77777777" w:rsidR="00C8011F" w:rsidRDefault="00C8011F"/>
                    <w:p w14:paraId="72D0E3D3" w14:textId="77777777" w:rsidR="00C8011F" w:rsidRDefault="00C8011F"/>
                    <w:p w14:paraId="52C0FD21" w14:textId="77777777" w:rsidR="00C8011F" w:rsidRDefault="00C8011F"/>
                    <w:p w14:paraId="50BBAEFB" w14:textId="77777777" w:rsidR="00C8011F" w:rsidRDefault="00C8011F"/>
                    <w:p w14:paraId="4B34C4C6" w14:textId="77777777" w:rsidR="00C8011F" w:rsidRDefault="00C8011F"/>
                    <w:p w14:paraId="426DC7DB" w14:textId="77777777" w:rsidR="00C8011F" w:rsidRDefault="00C8011F"/>
                    <w:p w14:paraId="0898F3EE" w14:textId="77777777" w:rsidR="00C8011F" w:rsidRDefault="00C8011F"/>
                    <w:p w14:paraId="6ED29CFE" w14:textId="77777777" w:rsidR="00C8011F" w:rsidRDefault="00C8011F"/>
                    <w:p w14:paraId="20DDAA92" w14:textId="77777777" w:rsidR="00C8011F" w:rsidRDefault="00C8011F"/>
                    <w:p w14:paraId="72E564E6" w14:textId="77777777" w:rsidR="00C8011F" w:rsidRDefault="00C8011F"/>
                    <w:p w14:paraId="655CBECB" w14:textId="77777777" w:rsidR="00C8011F" w:rsidRDefault="00C8011F"/>
                    <w:p w14:paraId="321059AC" w14:textId="77777777" w:rsidR="00C8011F" w:rsidRDefault="00C8011F"/>
                    <w:p w14:paraId="384CF2DA" w14:textId="77777777" w:rsidR="00C8011F" w:rsidRDefault="00C8011F"/>
                    <w:p w14:paraId="7B0D6717" w14:textId="77777777" w:rsidR="00C8011F" w:rsidRDefault="00C8011F"/>
                    <w:p w14:paraId="4C38CBA6" w14:textId="77777777" w:rsidR="00C8011F" w:rsidRDefault="00C8011F"/>
                    <w:p w14:paraId="39E98788" w14:textId="77777777" w:rsidR="00C8011F" w:rsidRDefault="00C8011F"/>
                    <w:p w14:paraId="4F013948" w14:textId="77777777" w:rsidR="00C8011F" w:rsidRDefault="00C8011F"/>
                    <w:p w14:paraId="7CFF66EE" w14:textId="77777777" w:rsidR="00C8011F" w:rsidRDefault="00C8011F"/>
                    <w:p w14:paraId="6D1CA840" w14:textId="77777777" w:rsidR="00C8011F" w:rsidRDefault="00C8011F"/>
                    <w:p w14:paraId="7F6F9FC0" w14:textId="77777777" w:rsidR="00C8011F" w:rsidRDefault="00C8011F"/>
                    <w:p w14:paraId="7850765E" w14:textId="77777777" w:rsidR="00C8011F" w:rsidRDefault="00C8011F"/>
                    <w:p w14:paraId="41D9EA76" w14:textId="77777777" w:rsidR="00C8011F" w:rsidRDefault="00C8011F"/>
                    <w:p w14:paraId="60048383" w14:textId="77777777" w:rsidR="00C8011F" w:rsidRDefault="00C8011F"/>
                    <w:p w14:paraId="28361FD8" w14:textId="77777777" w:rsidR="00C8011F" w:rsidRDefault="00C8011F"/>
                    <w:p w14:paraId="3F70607C" w14:textId="77777777" w:rsidR="00C8011F" w:rsidRDefault="00C8011F"/>
                    <w:p w14:paraId="553245AB" w14:textId="77777777" w:rsidR="00C8011F" w:rsidRDefault="00C8011F"/>
                    <w:p w14:paraId="04A79C0C" w14:textId="77777777" w:rsidR="00C8011F" w:rsidRDefault="00C8011F"/>
                    <w:p w14:paraId="2D1A338E" w14:textId="77777777" w:rsidR="00C8011F" w:rsidRDefault="00C8011F"/>
                    <w:p w14:paraId="61389517" w14:textId="77777777" w:rsidR="00C8011F" w:rsidRDefault="00C8011F"/>
                    <w:p w14:paraId="52BC90A2" w14:textId="77777777" w:rsidR="00C8011F" w:rsidRDefault="00C8011F"/>
                    <w:p w14:paraId="27058BAB" w14:textId="77777777" w:rsidR="00C8011F" w:rsidRDefault="00C8011F"/>
                    <w:p w14:paraId="1ACBD96B" w14:textId="77777777" w:rsidR="00C8011F" w:rsidRDefault="00C8011F"/>
                    <w:p w14:paraId="19609D7D" w14:textId="77777777" w:rsidR="00C8011F" w:rsidRDefault="00C8011F"/>
                    <w:p w14:paraId="2A86800E" w14:textId="77777777" w:rsidR="00C8011F" w:rsidRDefault="00C8011F"/>
                    <w:p w14:paraId="04EB630B" w14:textId="77777777" w:rsidR="00C8011F" w:rsidRDefault="00C8011F"/>
                    <w:p w14:paraId="55435B30" w14:textId="77777777" w:rsidR="00C8011F" w:rsidRDefault="00C8011F"/>
                    <w:p w14:paraId="140E1123" w14:textId="77777777" w:rsidR="00C8011F" w:rsidRDefault="00C8011F"/>
                    <w:p w14:paraId="7AB4373D" w14:textId="77777777" w:rsidR="00C8011F" w:rsidRDefault="00C8011F"/>
                    <w:p w14:paraId="6EB822F5" w14:textId="77777777" w:rsidR="00C8011F" w:rsidRDefault="00C8011F"/>
                    <w:p w14:paraId="2921FE53" w14:textId="77777777" w:rsidR="00C8011F" w:rsidRDefault="00C8011F"/>
                    <w:p w14:paraId="18269098" w14:textId="77777777" w:rsidR="00C8011F" w:rsidRDefault="00C8011F"/>
                    <w:p w14:paraId="1A85D3EA" w14:textId="77777777" w:rsidR="00C8011F" w:rsidRDefault="00C8011F"/>
                    <w:p w14:paraId="1B1F706E" w14:textId="77777777" w:rsidR="00C8011F" w:rsidRDefault="00C8011F"/>
                    <w:p w14:paraId="2028FD2F" w14:textId="77777777" w:rsidR="00C8011F" w:rsidRDefault="00C8011F"/>
                    <w:p w14:paraId="5F85CA04" w14:textId="77777777" w:rsidR="00C8011F" w:rsidRDefault="00C8011F"/>
                    <w:p w14:paraId="2AA3E268" w14:textId="77777777" w:rsidR="00C8011F" w:rsidRDefault="00C8011F"/>
                    <w:p w14:paraId="6C317949" w14:textId="77777777" w:rsidR="00C8011F" w:rsidRDefault="00C8011F"/>
                    <w:p w14:paraId="4106C6A0" w14:textId="77777777" w:rsidR="00C8011F" w:rsidRDefault="00C8011F"/>
                    <w:p w14:paraId="3BFED18D" w14:textId="77777777" w:rsidR="00C8011F" w:rsidRDefault="00C8011F"/>
                    <w:p w14:paraId="39B9D781" w14:textId="77777777" w:rsidR="00C8011F" w:rsidRDefault="00C8011F"/>
                    <w:p w14:paraId="298D3C11" w14:textId="77777777" w:rsidR="00C8011F" w:rsidRDefault="00C8011F"/>
                    <w:p w14:paraId="2A46279A" w14:textId="77777777" w:rsidR="00C8011F" w:rsidRDefault="00C8011F"/>
                    <w:p w14:paraId="606A0719" w14:textId="77777777" w:rsidR="00C8011F" w:rsidRDefault="00C8011F"/>
                    <w:p w14:paraId="5E9F4736" w14:textId="77777777" w:rsidR="00C8011F" w:rsidRDefault="00C8011F"/>
                    <w:p w14:paraId="1F7BC97F" w14:textId="77777777" w:rsidR="00C8011F" w:rsidRDefault="00C8011F"/>
                    <w:p w14:paraId="6AEDCFAC" w14:textId="77777777" w:rsidR="00C8011F" w:rsidRDefault="00C8011F"/>
                    <w:p w14:paraId="4044DEB6" w14:textId="77777777" w:rsidR="00C8011F" w:rsidRDefault="00C8011F"/>
                    <w:p w14:paraId="2D20D53E" w14:textId="77777777" w:rsidR="00C8011F" w:rsidRDefault="00C8011F"/>
                    <w:p w14:paraId="5FA17F4B" w14:textId="77777777" w:rsidR="00C8011F" w:rsidRDefault="00C8011F"/>
                    <w:p w14:paraId="519D3CEF" w14:textId="77777777" w:rsidR="00C8011F" w:rsidRDefault="00C8011F"/>
                    <w:p w14:paraId="18376AC1" w14:textId="77777777" w:rsidR="00C8011F" w:rsidRDefault="00C8011F"/>
                    <w:p w14:paraId="21071DFF" w14:textId="77777777" w:rsidR="00C8011F" w:rsidRDefault="00C8011F"/>
                    <w:p w14:paraId="291675BD" w14:textId="77777777" w:rsidR="00C8011F" w:rsidRDefault="00C8011F"/>
                    <w:p w14:paraId="5DAF8CAE" w14:textId="77777777" w:rsidR="00C8011F" w:rsidRDefault="00C8011F"/>
                    <w:p w14:paraId="32B4D1D1" w14:textId="77777777" w:rsidR="00C8011F" w:rsidRDefault="00C8011F"/>
                    <w:p w14:paraId="5DE21A43" w14:textId="77777777" w:rsidR="00C8011F" w:rsidRDefault="00C8011F"/>
                    <w:p w14:paraId="4616664A" w14:textId="77777777" w:rsidR="00C8011F" w:rsidRDefault="00C8011F"/>
                    <w:p w14:paraId="645EF893" w14:textId="77777777" w:rsidR="00C8011F" w:rsidRDefault="00C8011F"/>
                    <w:p w14:paraId="2A731B7C" w14:textId="77777777" w:rsidR="00C8011F" w:rsidRDefault="00C8011F"/>
                    <w:p w14:paraId="1CF23619" w14:textId="77777777" w:rsidR="00C8011F" w:rsidRDefault="00C8011F"/>
                    <w:p w14:paraId="13120C97" w14:textId="77777777" w:rsidR="00C8011F" w:rsidRDefault="00C8011F"/>
                    <w:p w14:paraId="3679B67A" w14:textId="77777777" w:rsidR="00C8011F" w:rsidRDefault="00C8011F"/>
                    <w:p w14:paraId="765A33F1" w14:textId="77777777" w:rsidR="00C8011F" w:rsidRDefault="00C8011F"/>
                    <w:p w14:paraId="7D87ABA5" w14:textId="77777777" w:rsidR="00C8011F" w:rsidRDefault="00C8011F"/>
                    <w:p w14:paraId="58D0C5F6" w14:textId="77777777" w:rsidR="00C8011F" w:rsidRDefault="00C8011F"/>
                    <w:p w14:paraId="5C47534B" w14:textId="77777777" w:rsidR="00C8011F" w:rsidRDefault="00C8011F"/>
                    <w:p w14:paraId="375357C9" w14:textId="77777777" w:rsidR="00C8011F" w:rsidRDefault="00C8011F"/>
                    <w:p w14:paraId="135B974F" w14:textId="77777777" w:rsidR="00C8011F" w:rsidRDefault="00C8011F"/>
                    <w:p w14:paraId="3BC86AA5" w14:textId="77777777" w:rsidR="00C8011F" w:rsidRDefault="00C8011F"/>
                    <w:p w14:paraId="12B01795" w14:textId="77777777" w:rsidR="00C8011F" w:rsidRDefault="00C8011F"/>
                    <w:p w14:paraId="0885683A" w14:textId="77777777" w:rsidR="00C8011F" w:rsidRDefault="00C8011F"/>
                    <w:p w14:paraId="00FC3C49" w14:textId="77777777" w:rsidR="00C8011F" w:rsidRDefault="00C8011F"/>
                    <w:p w14:paraId="67A16D5F" w14:textId="77777777" w:rsidR="00C8011F" w:rsidRDefault="00C8011F"/>
                    <w:p w14:paraId="36EDBFD6" w14:textId="77777777" w:rsidR="00C8011F" w:rsidRDefault="00C8011F"/>
                    <w:p w14:paraId="59E55061" w14:textId="77777777" w:rsidR="00C8011F" w:rsidRDefault="00C8011F"/>
                    <w:p w14:paraId="4D4978B2" w14:textId="77777777" w:rsidR="00C8011F" w:rsidRDefault="00C8011F"/>
                    <w:p w14:paraId="16A82E3E" w14:textId="77777777" w:rsidR="00C8011F" w:rsidRDefault="00C8011F"/>
                    <w:p w14:paraId="4D02B160" w14:textId="77777777" w:rsidR="00C8011F" w:rsidRDefault="00C8011F"/>
                    <w:p w14:paraId="7B5B9A32" w14:textId="77777777" w:rsidR="00C8011F" w:rsidRDefault="00C8011F"/>
                    <w:p w14:paraId="043766B4" w14:textId="77777777" w:rsidR="00C8011F" w:rsidRDefault="00C8011F"/>
                    <w:p w14:paraId="5C6BC8A7" w14:textId="77777777" w:rsidR="00C8011F" w:rsidRDefault="00C8011F"/>
                    <w:p w14:paraId="2DFD9087" w14:textId="77777777" w:rsidR="00C8011F" w:rsidRDefault="00C8011F"/>
                    <w:p w14:paraId="739E470F" w14:textId="77777777" w:rsidR="00C8011F" w:rsidRDefault="00C8011F"/>
                    <w:p w14:paraId="1A18F73F" w14:textId="77777777" w:rsidR="00C8011F" w:rsidRDefault="00C8011F"/>
                    <w:p w14:paraId="4AD1FBD6" w14:textId="77777777" w:rsidR="00C8011F" w:rsidRDefault="00C8011F"/>
                    <w:p w14:paraId="74B7134F" w14:textId="77777777" w:rsidR="00C8011F" w:rsidRDefault="00C8011F"/>
                    <w:p w14:paraId="2E6CC459" w14:textId="77777777" w:rsidR="00C8011F" w:rsidRDefault="00C8011F"/>
                    <w:p w14:paraId="1DB54D8C" w14:textId="77777777" w:rsidR="00C8011F" w:rsidRDefault="00C8011F"/>
                    <w:p w14:paraId="4F6CA4B6" w14:textId="77777777" w:rsidR="00C8011F" w:rsidRDefault="00C8011F"/>
                    <w:p w14:paraId="15F7C471" w14:textId="77777777" w:rsidR="00C8011F" w:rsidRDefault="00C8011F"/>
                    <w:p w14:paraId="5D37F339" w14:textId="77777777" w:rsidR="00C8011F" w:rsidRDefault="00C8011F"/>
                    <w:p w14:paraId="467AB92F" w14:textId="77777777" w:rsidR="00C8011F" w:rsidRDefault="00C8011F"/>
                    <w:p w14:paraId="6D1F13FE" w14:textId="77777777" w:rsidR="00C8011F" w:rsidRDefault="00C8011F"/>
                    <w:p w14:paraId="5C4EE1E5" w14:textId="77777777" w:rsidR="00C8011F" w:rsidRDefault="00C8011F"/>
                    <w:p w14:paraId="593CFA50" w14:textId="77777777" w:rsidR="00C8011F" w:rsidRDefault="00C8011F"/>
                    <w:p w14:paraId="135BAD07" w14:textId="77777777" w:rsidR="00C8011F" w:rsidRDefault="00C8011F"/>
                    <w:p w14:paraId="3F09907A" w14:textId="77777777" w:rsidR="00C8011F" w:rsidRDefault="00C8011F"/>
                    <w:p w14:paraId="6CF8753B" w14:textId="77777777" w:rsidR="00C8011F" w:rsidRDefault="00C8011F"/>
                    <w:p w14:paraId="12B63B44" w14:textId="77777777" w:rsidR="00C8011F" w:rsidRDefault="00C8011F"/>
                    <w:p w14:paraId="740C69A8" w14:textId="77777777" w:rsidR="00C8011F" w:rsidRDefault="00C8011F"/>
                    <w:p w14:paraId="1B3E3696" w14:textId="77777777" w:rsidR="00C8011F" w:rsidRDefault="00C8011F"/>
                    <w:p w14:paraId="3CC0E957" w14:textId="77777777" w:rsidR="00C8011F" w:rsidRDefault="00C8011F"/>
                    <w:p w14:paraId="4FC48812" w14:textId="77777777" w:rsidR="00C8011F" w:rsidRDefault="00C8011F"/>
                    <w:p w14:paraId="41A4EFBC" w14:textId="77777777" w:rsidR="00C8011F" w:rsidRDefault="00C8011F"/>
                    <w:p w14:paraId="6F8DC6ED" w14:textId="77777777" w:rsidR="00C8011F" w:rsidRDefault="00C8011F"/>
                    <w:p w14:paraId="2D1564D0" w14:textId="77777777" w:rsidR="00C8011F" w:rsidRDefault="00C8011F"/>
                    <w:p w14:paraId="28C95D00" w14:textId="77777777" w:rsidR="00C8011F" w:rsidRDefault="00C8011F"/>
                    <w:p w14:paraId="50018FE2" w14:textId="77777777" w:rsidR="00C8011F" w:rsidRDefault="00C8011F"/>
                    <w:p w14:paraId="66F9A47F" w14:textId="77777777" w:rsidR="00C8011F" w:rsidRDefault="00C8011F"/>
                    <w:p w14:paraId="12287C59" w14:textId="77777777" w:rsidR="00C8011F" w:rsidRDefault="00C8011F"/>
                    <w:p w14:paraId="36371E80" w14:textId="77777777" w:rsidR="00C8011F" w:rsidRDefault="00C8011F"/>
                    <w:p w14:paraId="7B99E8DE" w14:textId="77777777" w:rsidR="00C8011F" w:rsidRDefault="00C8011F"/>
                    <w:p w14:paraId="5A877AB8" w14:textId="77777777" w:rsidR="00C8011F" w:rsidRDefault="00C8011F"/>
                    <w:p w14:paraId="1A7BB83E" w14:textId="77777777" w:rsidR="00C8011F" w:rsidRDefault="00C8011F"/>
                    <w:p w14:paraId="1757DC5F" w14:textId="77777777" w:rsidR="00C8011F" w:rsidRDefault="00C8011F"/>
                    <w:p w14:paraId="20ADE4AE" w14:textId="77777777" w:rsidR="00C8011F" w:rsidRDefault="00C8011F"/>
                    <w:p w14:paraId="4A2ABB94" w14:textId="77777777" w:rsidR="00C8011F" w:rsidRDefault="00C8011F"/>
                    <w:p w14:paraId="646B0AD5" w14:textId="77777777" w:rsidR="00C8011F" w:rsidRDefault="00C8011F"/>
                    <w:p w14:paraId="798B870F" w14:textId="77777777" w:rsidR="00C8011F" w:rsidRDefault="00C8011F"/>
                    <w:p w14:paraId="78C94A0D" w14:textId="77777777" w:rsidR="00C8011F" w:rsidRDefault="00C8011F"/>
                    <w:p w14:paraId="5D2ABB73" w14:textId="77777777" w:rsidR="00C8011F" w:rsidRDefault="00C8011F"/>
                    <w:p w14:paraId="4B6605D1" w14:textId="77777777" w:rsidR="00C8011F" w:rsidRDefault="00C8011F"/>
                    <w:p w14:paraId="23F9F101" w14:textId="77777777" w:rsidR="00C8011F" w:rsidRDefault="00C8011F"/>
                    <w:p w14:paraId="469F712E" w14:textId="77777777" w:rsidR="00C8011F" w:rsidRDefault="00C8011F"/>
                    <w:p w14:paraId="6DC5C5EE" w14:textId="77777777" w:rsidR="00C8011F" w:rsidRDefault="00C8011F"/>
                    <w:p w14:paraId="57471B98" w14:textId="77777777" w:rsidR="00C8011F" w:rsidRDefault="00C8011F"/>
                    <w:p w14:paraId="5DFA71DB" w14:textId="77777777" w:rsidR="00C8011F" w:rsidRDefault="00C8011F"/>
                    <w:p w14:paraId="6BEEBE04" w14:textId="77777777" w:rsidR="00C8011F" w:rsidRDefault="00C8011F"/>
                    <w:p w14:paraId="40FC8907" w14:textId="77777777" w:rsidR="00C8011F" w:rsidRDefault="00C8011F"/>
                    <w:p w14:paraId="3321A8D6" w14:textId="77777777" w:rsidR="00C8011F" w:rsidRDefault="00C8011F"/>
                    <w:p w14:paraId="2D56E4AC" w14:textId="77777777" w:rsidR="00C8011F" w:rsidRDefault="00C8011F"/>
                    <w:p w14:paraId="798F6689" w14:textId="77777777" w:rsidR="00C8011F" w:rsidRDefault="00C8011F"/>
                    <w:p w14:paraId="0D5D7DA0" w14:textId="77777777" w:rsidR="00C8011F" w:rsidRDefault="00C8011F"/>
                    <w:p w14:paraId="56A90D4F" w14:textId="77777777" w:rsidR="00C8011F" w:rsidRDefault="00C8011F"/>
                    <w:p w14:paraId="2E7073A8" w14:textId="77777777" w:rsidR="00C8011F" w:rsidRDefault="00C8011F"/>
                    <w:p w14:paraId="2B11B359" w14:textId="77777777" w:rsidR="00C8011F" w:rsidRDefault="00C8011F"/>
                    <w:p w14:paraId="611A2377" w14:textId="77777777" w:rsidR="00C8011F" w:rsidRDefault="00C8011F"/>
                    <w:p w14:paraId="42CF66AB" w14:textId="77777777" w:rsidR="00C8011F" w:rsidRDefault="00C8011F"/>
                    <w:p w14:paraId="29A2912E" w14:textId="77777777" w:rsidR="00C8011F" w:rsidRDefault="00C8011F"/>
                    <w:p w14:paraId="5CA84A21" w14:textId="77777777" w:rsidR="00C8011F" w:rsidRDefault="00C8011F"/>
                    <w:p w14:paraId="3F30CB93" w14:textId="77777777" w:rsidR="00C8011F" w:rsidRDefault="00C8011F"/>
                    <w:p w14:paraId="4DFE9C58" w14:textId="77777777" w:rsidR="00C8011F" w:rsidRDefault="00C8011F"/>
                    <w:p w14:paraId="3BC0C2EC" w14:textId="77777777" w:rsidR="00C8011F" w:rsidRDefault="00C8011F"/>
                    <w:p w14:paraId="6D02A13D" w14:textId="77777777" w:rsidR="00C8011F" w:rsidRDefault="00C8011F"/>
                    <w:p w14:paraId="18F08245" w14:textId="77777777" w:rsidR="00C8011F" w:rsidRDefault="00C8011F"/>
                    <w:p w14:paraId="5DC25420" w14:textId="77777777" w:rsidR="00C8011F" w:rsidRDefault="00C8011F"/>
                    <w:p w14:paraId="03223F46" w14:textId="77777777" w:rsidR="00C8011F" w:rsidRDefault="00C8011F"/>
                    <w:p w14:paraId="53E20645" w14:textId="77777777" w:rsidR="00C8011F" w:rsidRDefault="00C8011F"/>
                    <w:p w14:paraId="2117547F" w14:textId="77777777" w:rsidR="00C8011F" w:rsidRDefault="00C8011F"/>
                    <w:p w14:paraId="171144EF" w14:textId="77777777" w:rsidR="00C8011F" w:rsidRDefault="00C8011F"/>
                    <w:p w14:paraId="0C8E5287" w14:textId="77777777" w:rsidR="00C8011F" w:rsidRDefault="00C8011F"/>
                    <w:p w14:paraId="4B00C661" w14:textId="77777777" w:rsidR="00C8011F" w:rsidRDefault="00C8011F"/>
                    <w:p w14:paraId="77C7600F" w14:textId="77777777" w:rsidR="00C8011F" w:rsidRDefault="00C8011F"/>
                    <w:p w14:paraId="36BD2413" w14:textId="77777777" w:rsidR="00C8011F" w:rsidRDefault="00C8011F"/>
                    <w:p w14:paraId="111DB3DD" w14:textId="77777777" w:rsidR="00C8011F" w:rsidRDefault="00C8011F"/>
                    <w:p w14:paraId="3B89D949" w14:textId="77777777" w:rsidR="00C8011F" w:rsidRDefault="00C8011F"/>
                    <w:p w14:paraId="3261A19C" w14:textId="77777777" w:rsidR="00C8011F" w:rsidRDefault="00C8011F"/>
                    <w:p w14:paraId="66819A36" w14:textId="77777777" w:rsidR="00C8011F" w:rsidRDefault="00C8011F"/>
                    <w:p w14:paraId="150600D5" w14:textId="77777777" w:rsidR="00C8011F" w:rsidRDefault="00C8011F"/>
                    <w:p w14:paraId="225A9E7B" w14:textId="77777777" w:rsidR="00C8011F" w:rsidRDefault="00C8011F"/>
                    <w:p w14:paraId="097EA9E1" w14:textId="77777777" w:rsidR="00C8011F" w:rsidRDefault="00C8011F"/>
                    <w:p w14:paraId="5B47E45E" w14:textId="77777777" w:rsidR="00C8011F" w:rsidRDefault="00C8011F"/>
                    <w:p w14:paraId="7010DCDC" w14:textId="77777777" w:rsidR="00C8011F" w:rsidRDefault="00C8011F"/>
                    <w:p w14:paraId="51F5E7A5" w14:textId="77777777" w:rsidR="00C8011F" w:rsidRDefault="00C8011F"/>
                    <w:p w14:paraId="61C48B5E" w14:textId="77777777" w:rsidR="00C8011F" w:rsidRDefault="00C8011F"/>
                    <w:p w14:paraId="4C237A9A" w14:textId="77777777" w:rsidR="00C8011F" w:rsidRDefault="00C8011F"/>
                    <w:p w14:paraId="08233D8A" w14:textId="77777777" w:rsidR="00C8011F" w:rsidRDefault="00C8011F"/>
                    <w:p w14:paraId="4AFC9792" w14:textId="77777777" w:rsidR="00C8011F" w:rsidRDefault="00C8011F"/>
                    <w:p w14:paraId="574F9DF8" w14:textId="77777777" w:rsidR="00C8011F" w:rsidRDefault="00C8011F"/>
                    <w:p w14:paraId="246C1C72" w14:textId="77777777" w:rsidR="00C8011F" w:rsidRDefault="00C8011F"/>
                    <w:p w14:paraId="628C03B9" w14:textId="77777777" w:rsidR="00C8011F" w:rsidRDefault="00C8011F"/>
                    <w:p w14:paraId="3077C6E5" w14:textId="77777777" w:rsidR="00C8011F" w:rsidRDefault="00C8011F"/>
                    <w:p w14:paraId="7E160E3D" w14:textId="77777777" w:rsidR="00C8011F" w:rsidRDefault="00C8011F"/>
                    <w:p w14:paraId="2F2D2C34" w14:textId="77777777" w:rsidR="00C8011F" w:rsidRDefault="00C8011F"/>
                    <w:p w14:paraId="73058C0C" w14:textId="77777777" w:rsidR="00C8011F" w:rsidRDefault="00C8011F"/>
                    <w:p w14:paraId="36DA9B4D" w14:textId="77777777" w:rsidR="00C8011F" w:rsidRDefault="00C8011F"/>
                    <w:p w14:paraId="7B84A506" w14:textId="77777777" w:rsidR="00C8011F" w:rsidRDefault="00C8011F"/>
                    <w:p w14:paraId="2ABBBF08" w14:textId="77777777" w:rsidR="00C8011F" w:rsidRDefault="00C8011F"/>
                    <w:p w14:paraId="7F9C6673" w14:textId="77777777" w:rsidR="00C8011F" w:rsidRDefault="00C8011F"/>
                    <w:p w14:paraId="2E135419" w14:textId="77777777" w:rsidR="00C8011F" w:rsidRDefault="00C8011F"/>
                    <w:p w14:paraId="368E028C" w14:textId="77777777" w:rsidR="00C8011F" w:rsidRDefault="00C8011F"/>
                    <w:p w14:paraId="010488EF" w14:textId="77777777" w:rsidR="00C8011F" w:rsidRDefault="00C8011F"/>
                    <w:p w14:paraId="2605E4A9" w14:textId="77777777" w:rsidR="00C8011F" w:rsidRDefault="00C8011F"/>
                    <w:p w14:paraId="4B21E4D6" w14:textId="77777777" w:rsidR="00C8011F" w:rsidRDefault="00C8011F"/>
                    <w:p w14:paraId="6E54C8FB" w14:textId="77777777" w:rsidR="00C8011F" w:rsidRDefault="00C8011F"/>
                    <w:p w14:paraId="45AF489C" w14:textId="77777777" w:rsidR="00C8011F" w:rsidRDefault="00C8011F"/>
                    <w:p w14:paraId="70815339" w14:textId="77777777" w:rsidR="00C8011F" w:rsidRDefault="00C8011F"/>
                    <w:p w14:paraId="2C62A7A5" w14:textId="77777777" w:rsidR="00C8011F" w:rsidRDefault="00C8011F"/>
                    <w:p w14:paraId="5FC63B2F" w14:textId="77777777" w:rsidR="00C8011F" w:rsidRDefault="00C8011F"/>
                    <w:p w14:paraId="52D95689" w14:textId="77777777" w:rsidR="00C8011F" w:rsidRDefault="00C8011F"/>
                    <w:p w14:paraId="76D9A526" w14:textId="77777777" w:rsidR="00C8011F" w:rsidRDefault="00C8011F"/>
                    <w:p w14:paraId="16A1ABC7" w14:textId="77777777" w:rsidR="00C8011F" w:rsidRDefault="00C8011F"/>
                    <w:p w14:paraId="5347A644" w14:textId="77777777" w:rsidR="00C8011F" w:rsidRDefault="00C8011F"/>
                    <w:p w14:paraId="7EC268A6" w14:textId="77777777" w:rsidR="00C8011F" w:rsidRDefault="00C8011F"/>
                    <w:p w14:paraId="0335A25E" w14:textId="77777777" w:rsidR="00C8011F" w:rsidRDefault="00C8011F"/>
                    <w:p w14:paraId="3BA29F94" w14:textId="77777777" w:rsidR="00C8011F" w:rsidRDefault="00C8011F"/>
                    <w:p w14:paraId="68D0C9C8" w14:textId="77777777" w:rsidR="00C8011F" w:rsidRDefault="00C8011F"/>
                    <w:p w14:paraId="2CD9E668" w14:textId="77777777" w:rsidR="00C8011F" w:rsidRDefault="00C8011F"/>
                    <w:p w14:paraId="3E68FB13" w14:textId="77777777" w:rsidR="00C8011F" w:rsidRDefault="00C8011F"/>
                    <w:p w14:paraId="5C74D2D4" w14:textId="77777777" w:rsidR="00C8011F" w:rsidRDefault="00C8011F"/>
                    <w:p w14:paraId="08C9016F" w14:textId="77777777" w:rsidR="00C8011F" w:rsidRDefault="00C8011F"/>
                    <w:p w14:paraId="2248C0D0" w14:textId="77777777" w:rsidR="00C8011F" w:rsidRDefault="00C8011F"/>
                    <w:p w14:paraId="5C19BBF6" w14:textId="77777777" w:rsidR="00C8011F" w:rsidRDefault="00C8011F"/>
                    <w:p w14:paraId="624CA262" w14:textId="77777777" w:rsidR="00C8011F" w:rsidRDefault="00C8011F"/>
                    <w:p w14:paraId="30FE7786" w14:textId="77777777" w:rsidR="00C8011F" w:rsidRDefault="00C8011F"/>
                    <w:p w14:paraId="2D3C1511" w14:textId="77777777" w:rsidR="00C8011F" w:rsidRDefault="00C8011F"/>
                    <w:p w14:paraId="7500E84B" w14:textId="77777777" w:rsidR="00C8011F" w:rsidRDefault="00C8011F"/>
                    <w:p w14:paraId="3EDC6B26" w14:textId="77777777" w:rsidR="00C8011F" w:rsidRDefault="00C8011F"/>
                    <w:p w14:paraId="29076BD8" w14:textId="77777777" w:rsidR="00C8011F" w:rsidRDefault="00C8011F"/>
                    <w:p w14:paraId="1CC10B8C" w14:textId="77777777" w:rsidR="00C8011F" w:rsidRDefault="00C8011F"/>
                    <w:p w14:paraId="34E4B7AD" w14:textId="77777777" w:rsidR="00C8011F" w:rsidRDefault="00C8011F"/>
                    <w:p w14:paraId="45673C11" w14:textId="77777777" w:rsidR="00C8011F" w:rsidRDefault="00C8011F"/>
                    <w:p w14:paraId="24783850" w14:textId="77777777" w:rsidR="00C8011F" w:rsidRDefault="00C8011F"/>
                    <w:p w14:paraId="33150A43" w14:textId="77777777" w:rsidR="00C8011F" w:rsidRDefault="00C8011F"/>
                    <w:p w14:paraId="493784D4" w14:textId="77777777" w:rsidR="00C8011F" w:rsidRDefault="00C8011F"/>
                    <w:p w14:paraId="71EFA6B5" w14:textId="77777777" w:rsidR="00C8011F" w:rsidRDefault="00C8011F"/>
                    <w:p w14:paraId="11DB6AF6" w14:textId="77777777" w:rsidR="00C8011F" w:rsidRDefault="00C8011F"/>
                    <w:p w14:paraId="29A326ED" w14:textId="77777777" w:rsidR="00C8011F" w:rsidRDefault="00C8011F"/>
                    <w:p w14:paraId="7319177A" w14:textId="77777777" w:rsidR="00C8011F" w:rsidRDefault="00C8011F"/>
                    <w:p w14:paraId="24A6AB2B" w14:textId="77777777" w:rsidR="00C8011F" w:rsidRDefault="00C8011F"/>
                    <w:p w14:paraId="2901503D" w14:textId="77777777" w:rsidR="00C8011F" w:rsidRDefault="00C8011F"/>
                    <w:p w14:paraId="326FEFCE" w14:textId="77777777" w:rsidR="00C8011F" w:rsidRDefault="00C8011F"/>
                    <w:p w14:paraId="0B4F7BCB" w14:textId="77777777" w:rsidR="00C8011F" w:rsidRDefault="00C8011F"/>
                    <w:p w14:paraId="034CD8F1" w14:textId="77777777" w:rsidR="00C8011F" w:rsidRDefault="00C8011F"/>
                    <w:p w14:paraId="362B3FE3" w14:textId="77777777" w:rsidR="00C8011F" w:rsidRDefault="00C8011F"/>
                    <w:p w14:paraId="343EB2FF" w14:textId="77777777" w:rsidR="00C8011F" w:rsidRDefault="00C8011F"/>
                    <w:p w14:paraId="6465AEB6" w14:textId="77777777" w:rsidR="00C8011F" w:rsidRDefault="00C8011F"/>
                    <w:p w14:paraId="2BEC604C" w14:textId="77777777" w:rsidR="00C8011F" w:rsidRDefault="00C8011F"/>
                    <w:p w14:paraId="263717D5" w14:textId="77777777" w:rsidR="00C8011F" w:rsidRDefault="00C8011F"/>
                    <w:p w14:paraId="2A9A0026" w14:textId="77777777" w:rsidR="00C8011F" w:rsidRDefault="00C8011F"/>
                    <w:p w14:paraId="71048D5D" w14:textId="77777777" w:rsidR="00C8011F" w:rsidRDefault="00C8011F"/>
                    <w:p w14:paraId="56B027A3" w14:textId="77777777" w:rsidR="00C8011F" w:rsidRDefault="00C8011F"/>
                    <w:p w14:paraId="3EED85FC" w14:textId="77777777" w:rsidR="00C8011F" w:rsidRDefault="00C8011F"/>
                    <w:p w14:paraId="3939F25C" w14:textId="77777777" w:rsidR="00C8011F" w:rsidRDefault="00C8011F"/>
                    <w:p w14:paraId="7F1376C7" w14:textId="77777777" w:rsidR="00C8011F" w:rsidRDefault="00C8011F"/>
                    <w:p w14:paraId="28C0BBD0" w14:textId="77777777" w:rsidR="00C8011F" w:rsidRDefault="00C8011F"/>
                    <w:p w14:paraId="04F1D66F" w14:textId="77777777" w:rsidR="00C8011F" w:rsidRDefault="00C8011F"/>
                    <w:p w14:paraId="4CBC18D2" w14:textId="77777777" w:rsidR="00C8011F" w:rsidRDefault="00C8011F"/>
                    <w:p w14:paraId="6711087A" w14:textId="77777777" w:rsidR="00C8011F" w:rsidRDefault="00C8011F"/>
                    <w:p w14:paraId="137F2882" w14:textId="77777777" w:rsidR="00C8011F" w:rsidRDefault="00C8011F"/>
                    <w:p w14:paraId="1041C431" w14:textId="77777777" w:rsidR="00C8011F" w:rsidRDefault="00C8011F"/>
                    <w:p w14:paraId="461051C9" w14:textId="77777777" w:rsidR="00C8011F" w:rsidRDefault="00C8011F"/>
                    <w:p w14:paraId="7B1E5885" w14:textId="77777777" w:rsidR="00C8011F" w:rsidRDefault="00C8011F"/>
                    <w:p w14:paraId="5636D19D" w14:textId="77777777" w:rsidR="00C8011F" w:rsidRDefault="00C8011F"/>
                    <w:p w14:paraId="10145213" w14:textId="77777777" w:rsidR="00C8011F" w:rsidRDefault="00C8011F"/>
                    <w:p w14:paraId="769D54CD" w14:textId="77777777" w:rsidR="00C8011F" w:rsidRDefault="00C8011F"/>
                    <w:p w14:paraId="0CCB3BA1" w14:textId="77777777" w:rsidR="00C8011F" w:rsidRDefault="00C8011F"/>
                    <w:p w14:paraId="6BBB4C67" w14:textId="77777777" w:rsidR="00C8011F" w:rsidRDefault="00C8011F"/>
                    <w:p w14:paraId="0B6EFF1C" w14:textId="77777777" w:rsidR="00C8011F" w:rsidRDefault="00C8011F"/>
                    <w:p w14:paraId="3C3D9A08" w14:textId="77777777" w:rsidR="00C8011F" w:rsidRDefault="00C8011F"/>
                    <w:p w14:paraId="224AFBFA" w14:textId="77777777" w:rsidR="00C8011F" w:rsidRDefault="00C8011F"/>
                    <w:p w14:paraId="31B15BD8" w14:textId="77777777" w:rsidR="00C8011F" w:rsidRDefault="00C8011F"/>
                    <w:p w14:paraId="7C1D45E1" w14:textId="77777777" w:rsidR="00C8011F" w:rsidRDefault="00C8011F"/>
                    <w:p w14:paraId="0A0ED5D5" w14:textId="77777777" w:rsidR="00C8011F" w:rsidRDefault="00C8011F"/>
                    <w:p w14:paraId="762E010D" w14:textId="77777777" w:rsidR="00C8011F" w:rsidRDefault="00C8011F"/>
                    <w:p w14:paraId="5DEB4429" w14:textId="77777777" w:rsidR="00C8011F" w:rsidRDefault="00C8011F"/>
                    <w:p w14:paraId="25A2BD3A" w14:textId="77777777" w:rsidR="00C8011F" w:rsidRDefault="00C8011F"/>
                    <w:p w14:paraId="6F4215DC" w14:textId="77777777" w:rsidR="00C8011F" w:rsidRDefault="00C8011F"/>
                    <w:p w14:paraId="554D972D" w14:textId="77777777" w:rsidR="00C8011F" w:rsidRDefault="00C8011F"/>
                    <w:p w14:paraId="1CAD75BD" w14:textId="77777777" w:rsidR="00C8011F" w:rsidRDefault="00C8011F"/>
                    <w:p w14:paraId="458A85B6" w14:textId="77777777" w:rsidR="00C8011F" w:rsidRDefault="00C8011F"/>
                    <w:p w14:paraId="6E387DD7" w14:textId="77777777" w:rsidR="00C8011F" w:rsidRDefault="00C8011F"/>
                    <w:p w14:paraId="0840A26F" w14:textId="77777777" w:rsidR="00C8011F" w:rsidRDefault="00C8011F"/>
                    <w:p w14:paraId="32A44395" w14:textId="77777777" w:rsidR="00C8011F" w:rsidRDefault="00C8011F"/>
                    <w:p w14:paraId="62C17B00" w14:textId="77777777" w:rsidR="00C8011F" w:rsidRDefault="00C8011F"/>
                    <w:p w14:paraId="3398A0F8" w14:textId="77777777" w:rsidR="00C8011F" w:rsidRDefault="00C8011F"/>
                    <w:p w14:paraId="01640823" w14:textId="77777777" w:rsidR="00C8011F" w:rsidRDefault="00C8011F"/>
                    <w:p w14:paraId="7598E979" w14:textId="77777777" w:rsidR="00C8011F" w:rsidRDefault="00C8011F"/>
                    <w:p w14:paraId="0641C118" w14:textId="77777777" w:rsidR="00C8011F" w:rsidRDefault="00C8011F"/>
                    <w:p w14:paraId="23997795" w14:textId="77777777" w:rsidR="00C8011F" w:rsidRDefault="00C8011F"/>
                    <w:p w14:paraId="518D5C01" w14:textId="77777777" w:rsidR="00C8011F" w:rsidRDefault="00C8011F"/>
                    <w:p w14:paraId="370F7A24" w14:textId="77777777" w:rsidR="00C8011F" w:rsidRDefault="00C8011F"/>
                    <w:p w14:paraId="67CD8081" w14:textId="77777777" w:rsidR="00C8011F" w:rsidRDefault="00C8011F"/>
                    <w:p w14:paraId="51C7D55D" w14:textId="77777777" w:rsidR="00C8011F" w:rsidRDefault="00C8011F"/>
                    <w:p w14:paraId="7A513E54" w14:textId="77777777" w:rsidR="00C8011F" w:rsidRDefault="00C8011F"/>
                    <w:p w14:paraId="19D10BC9" w14:textId="77777777" w:rsidR="00C8011F" w:rsidRDefault="00C8011F"/>
                    <w:p w14:paraId="03BDEDD2" w14:textId="77777777" w:rsidR="00C8011F" w:rsidRDefault="00C8011F"/>
                    <w:p w14:paraId="285955ED" w14:textId="77777777" w:rsidR="00C8011F" w:rsidRDefault="00C8011F"/>
                    <w:p w14:paraId="06422743" w14:textId="77777777" w:rsidR="00C8011F" w:rsidRDefault="00C8011F"/>
                    <w:p w14:paraId="32E8F7BA" w14:textId="77777777" w:rsidR="00C8011F" w:rsidRDefault="00C8011F"/>
                    <w:p w14:paraId="2E7471DD" w14:textId="77777777" w:rsidR="00C8011F" w:rsidRDefault="00C8011F"/>
                    <w:p w14:paraId="4440F637" w14:textId="77777777" w:rsidR="00C8011F" w:rsidRDefault="00C8011F"/>
                    <w:p w14:paraId="0B326809" w14:textId="77777777" w:rsidR="00C8011F" w:rsidRDefault="00C8011F"/>
                    <w:p w14:paraId="27CDE2C2" w14:textId="77777777" w:rsidR="00C8011F" w:rsidRDefault="00C8011F"/>
                    <w:p w14:paraId="2080FCE0" w14:textId="77777777" w:rsidR="00C8011F" w:rsidRDefault="00C8011F"/>
                    <w:p w14:paraId="0F71F365" w14:textId="77777777" w:rsidR="00C8011F" w:rsidRDefault="00C8011F"/>
                    <w:p w14:paraId="21933140" w14:textId="77777777" w:rsidR="00C8011F" w:rsidRDefault="00C8011F"/>
                    <w:p w14:paraId="26D529A3" w14:textId="77777777" w:rsidR="00C8011F" w:rsidRDefault="00C8011F"/>
                    <w:p w14:paraId="5AAB0D55" w14:textId="77777777" w:rsidR="00C8011F" w:rsidRDefault="00C8011F"/>
                    <w:p w14:paraId="6F2B5BC7" w14:textId="77777777" w:rsidR="00C8011F" w:rsidRDefault="00C8011F"/>
                    <w:p w14:paraId="6D6CE2B1" w14:textId="77777777" w:rsidR="00C8011F" w:rsidRDefault="00C8011F"/>
                    <w:p w14:paraId="054194D1" w14:textId="77777777" w:rsidR="00C8011F" w:rsidRDefault="00C8011F"/>
                    <w:p w14:paraId="3FF6DAC9" w14:textId="77777777" w:rsidR="00C8011F" w:rsidRDefault="00C8011F"/>
                    <w:p w14:paraId="7C342815" w14:textId="77777777" w:rsidR="00C8011F" w:rsidRDefault="00C8011F"/>
                    <w:p w14:paraId="77F2B060" w14:textId="77777777" w:rsidR="00C8011F" w:rsidRDefault="00C8011F"/>
                    <w:p w14:paraId="346551BB" w14:textId="77777777" w:rsidR="00C8011F" w:rsidRDefault="00C8011F"/>
                    <w:p w14:paraId="2DFD3A57" w14:textId="77777777" w:rsidR="00C8011F" w:rsidRDefault="00C8011F"/>
                    <w:p w14:paraId="66B3F96A" w14:textId="77777777" w:rsidR="00C8011F" w:rsidRDefault="00C8011F"/>
                    <w:p w14:paraId="2174413C" w14:textId="77777777" w:rsidR="00C8011F" w:rsidRDefault="00C8011F"/>
                    <w:p w14:paraId="03F75997" w14:textId="77777777" w:rsidR="00C8011F" w:rsidRDefault="00C8011F"/>
                    <w:p w14:paraId="4334B193" w14:textId="77777777" w:rsidR="00C8011F" w:rsidRDefault="00C8011F"/>
                    <w:p w14:paraId="578D2553" w14:textId="77777777" w:rsidR="00C8011F" w:rsidRDefault="00C8011F"/>
                    <w:p w14:paraId="5CDDC195" w14:textId="77777777" w:rsidR="00C8011F" w:rsidRDefault="00C8011F"/>
                    <w:p w14:paraId="42586891" w14:textId="77777777" w:rsidR="00C8011F" w:rsidRDefault="00C8011F"/>
                    <w:p w14:paraId="54B04AAE" w14:textId="77777777" w:rsidR="00C8011F" w:rsidRDefault="00C8011F"/>
                    <w:p w14:paraId="0A2DE468" w14:textId="77777777" w:rsidR="00C8011F" w:rsidRDefault="00C8011F"/>
                    <w:p w14:paraId="1DA0328A" w14:textId="77777777" w:rsidR="00C8011F" w:rsidRDefault="00C8011F"/>
                    <w:p w14:paraId="25BF99EC" w14:textId="77777777" w:rsidR="00C8011F" w:rsidRDefault="00C8011F"/>
                    <w:p w14:paraId="4280B8A5" w14:textId="77777777" w:rsidR="00C8011F" w:rsidRDefault="00C8011F"/>
                    <w:p w14:paraId="5F385779" w14:textId="77777777" w:rsidR="00C8011F" w:rsidRDefault="00C8011F"/>
                    <w:p w14:paraId="0F80AC61" w14:textId="77777777" w:rsidR="00C8011F" w:rsidRDefault="00C8011F"/>
                    <w:p w14:paraId="5661BC89" w14:textId="77777777" w:rsidR="00C8011F" w:rsidRDefault="00C8011F"/>
                    <w:p w14:paraId="7E8AAF8E" w14:textId="77777777" w:rsidR="00C8011F" w:rsidRDefault="00C8011F"/>
                    <w:p w14:paraId="297DC7FC" w14:textId="77777777" w:rsidR="00C8011F" w:rsidRDefault="00C8011F"/>
                    <w:p w14:paraId="596DC984" w14:textId="77777777" w:rsidR="00C8011F" w:rsidRDefault="00C8011F"/>
                    <w:p w14:paraId="63D8A4EB" w14:textId="77777777" w:rsidR="00C8011F" w:rsidRDefault="00C8011F"/>
                    <w:p w14:paraId="093BAEA8" w14:textId="77777777" w:rsidR="00C8011F" w:rsidRDefault="00C8011F"/>
                    <w:p w14:paraId="51A809FE" w14:textId="77777777" w:rsidR="00C8011F" w:rsidRDefault="00C8011F"/>
                    <w:p w14:paraId="3694407F" w14:textId="77777777" w:rsidR="00C8011F" w:rsidRDefault="00C8011F"/>
                    <w:p w14:paraId="707B1F33" w14:textId="77777777" w:rsidR="00C8011F" w:rsidRDefault="00C8011F"/>
                    <w:p w14:paraId="3E68EA47" w14:textId="77777777" w:rsidR="00C8011F" w:rsidRDefault="00C8011F"/>
                    <w:p w14:paraId="59F07E48" w14:textId="77777777" w:rsidR="00C8011F" w:rsidRDefault="00C8011F"/>
                    <w:p w14:paraId="7A297DD9" w14:textId="77777777" w:rsidR="00C8011F" w:rsidRDefault="00C8011F"/>
                    <w:p w14:paraId="24CDEB0A" w14:textId="77777777" w:rsidR="00C8011F" w:rsidRDefault="00C8011F"/>
                    <w:p w14:paraId="0ABEA631" w14:textId="77777777" w:rsidR="00C8011F" w:rsidRDefault="00C8011F"/>
                    <w:p w14:paraId="4EFA6B2F" w14:textId="77777777" w:rsidR="00C8011F" w:rsidRDefault="00C8011F"/>
                    <w:p w14:paraId="77EECB8E" w14:textId="77777777" w:rsidR="00C8011F" w:rsidRDefault="00C8011F"/>
                    <w:p w14:paraId="1F03EC7E" w14:textId="77777777" w:rsidR="00C8011F" w:rsidRDefault="00C8011F"/>
                    <w:p w14:paraId="74945272" w14:textId="77777777" w:rsidR="00C8011F" w:rsidRDefault="00C8011F"/>
                    <w:p w14:paraId="792BD3D9" w14:textId="77777777" w:rsidR="00C8011F" w:rsidRDefault="00C8011F"/>
                    <w:p w14:paraId="216B3687" w14:textId="77777777" w:rsidR="00C8011F" w:rsidRDefault="00C8011F"/>
                    <w:p w14:paraId="291794EA" w14:textId="77777777" w:rsidR="00C8011F" w:rsidRDefault="00C8011F"/>
                    <w:p w14:paraId="08B88D82" w14:textId="77777777" w:rsidR="00C8011F" w:rsidRDefault="00C8011F"/>
                    <w:p w14:paraId="2B19660E" w14:textId="77777777" w:rsidR="00C8011F" w:rsidRDefault="00C8011F"/>
                    <w:p w14:paraId="086CF8E9" w14:textId="77777777" w:rsidR="00C8011F" w:rsidRDefault="00C8011F"/>
                    <w:p w14:paraId="5795C39B" w14:textId="77777777" w:rsidR="00C8011F" w:rsidRDefault="00C8011F"/>
                    <w:p w14:paraId="277DFDA8" w14:textId="77777777" w:rsidR="00C8011F" w:rsidRDefault="00C8011F"/>
                    <w:p w14:paraId="2778E289" w14:textId="77777777" w:rsidR="00C8011F" w:rsidRDefault="00C8011F"/>
                    <w:p w14:paraId="639766B4" w14:textId="77777777" w:rsidR="00C8011F" w:rsidRDefault="00C8011F"/>
                    <w:p w14:paraId="424BE56D" w14:textId="77777777" w:rsidR="00C8011F" w:rsidRDefault="00C8011F"/>
                    <w:p w14:paraId="74AD5EDC" w14:textId="77777777" w:rsidR="00C8011F" w:rsidRDefault="00C8011F"/>
                    <w:p w14:paraId="3A1D1D13" w14:textId="77777777" w:rsidR="00C8011F" w:rsidRDefault="00C8011F"/>
                    <w:p w14:paraId="09F14530" w14:textId="77777777" w:rsidR="00C8011F" w:rsidRDefault="00C8011F"/>
                    <w:p w14:paraId="07F7E967" w14:textId="77777777" w:rsidR="00C8011F" w:rsidRDefault="00C8011F"/>
                    <w:p w14:paraId="4CC1D947" w14:textId="77777777" w:rsidR="00C8011F" w:rsidRDefault="00C8011F"/>
                    <w:p w14:paraId="43B94FDC" w14:textId="77777777" w:rsidR="00C8011F" w:rsidRDefault="00C8011F"/>
                    <w:p w14:paraId="3739874F" w14:textId="77777777" w:rsidR="00C8011F" w:rsidRDefault="00C8011F"/>
                    <w:p w14:paraId="3508BA1E" w14:textId="77777777" w:rsidR="00C8011F" w:rsidRDefault="00C8011F"/>
                    <w:p w14:paraId="2AD8D143" w14:textId="77777777" w:rsidR="00C8011F" w:rsidRDefault="00C8011F"/>
                    <w:p w14:paraId="5AE0D24D" w14:textId="77777777" w:rsidR="00C8011F" w:rsidRDefault="00C8011F"/>
                    <w:p w14:paraId="7DF0C170" w14:textId="77777777" w:rsidR="00C8011F" w:rsidRDefault="00C8011F"/>
                    <w:p w14:paraId="1839F45B" w14:textId="77777777" w:rsidR="00C8011F" w:rsidRDefault="00C8011F"/>
                    <w:p w14:paraId="025FF48B" w14:textId="77777777" w:rsidR="00C8011F" w:rsidRDefault="00C8011F"/>
                    <w:p w14:paraId="363535CA" w14:textId="77777777" w:rsidR="00C8011F" w:rsidRDefault="00C8011F"/>
                    <w:p w14:paraId="325D5031" w14:textId="77777777" w:rsidR="00C8011F" w:rsidRDefault="00C8011F"/>
                    <w:p w14:paraId="40DA2F0F" w14:textId="77777777" w:rsidR="00C8011F" w:rsidRDefault="00C8011F"/>
                    <w:p w14:paraId="0D4C2254" w14:textId="77777777" w:rsidR="00C8011F" w:rsidRDefault="00C8011F"/>
                    <w:p w14:paraId="3CCD95C1" w14:textId="77777777" w:rsidR="00C8011F" w:rsidRDefault="00C8011F"/>
                    <w:p w14:paraId="35F6F185" w14:textId="77777777" w:rsidR="00C8011F" w:rsidRDefault="00C8011F"/>
                    <w:p w14:paraId="5D9C3E13" w14:textId="77777777" w:rsidR="00C8011F" w:rsidRDefault="00C8011F"/>
                    <w:p w14:paraId="4E065909" w14:textId="77777777" w:rsidR="00C8011F" w:rsidRDefault="00C8011F"/>
                    <w:p w14:paraId="64928AF4" w14:textId="77777777" w:rsidR="00C8011F" w:rsidRDefault="00C8011F"/>
                    <w:p w14:paraId="64E9A6ED" w14:textId="77777777" w:rsidR="00C8011F" w:rsidRDefault="00C8011F"/>
                    <w:p w14:paraId="72B5CEB3" w14:textId="77777777" w:rsidR="00C8011F" w:rsidRDefault="00C8011F"/>
                    <w:p w14:paraId="43C7ABDA" w14:textId="77777777" w:rsidR="00C8011F" w:rsidRDefault="00C8011F"/>
                    <w:p w14:paraId="5E18A9BA" w14:textId="77777777" w:rsidR="00C8011F" w:rsidRDefault="00C8011F"/>
                    <w:p w14:paraId="7334351C" w14:textId="77777777" w:rsidR="00C8011F" w:rsidRDefault="00C8011F"/>
                    <w:p w14:paraId="34E66CA2" w14:textId="77777777" w:rsidR="00C8011F" w:rsidRDefault="00C8011F"/>
                    <w:p w14:paraId="06E24744" w14:textId="77777777" w:rsidR="00C8011F" w:rsidRDefault="00C8011F"/>
                    <w:p w14:paraId="31D4A8F6" w14:textId="77777777" w:rsidR="00C8011F" w:rsidRDefault="00C8011F"/>
                    <w:p w14:paraId="4662B41E" w14:textId="77777777" w:rsidR="00C8011F" w:rsidRDefault="00C8011F"/>
                    <w:p w14:paraId="53A4B911" w14:textId="77777777" w:rsidR="00C8011F" w:rsidRDefault="00C8011F"/>
                    <w:p w14:paraId="715C96AB" w14:textId="77777777" w:rsidR="00C8011F" w:rsidRDefault="00C8011F"/>
                    <w:p w14:paraId="080D01A1" w14:textId="77777777" w:rsidR="00C8011F" w:rsidRDefault="00C8011F"/>
                    <w:p w14:paraId="7604395A" w14:textId="77777777" w:rsidR="00C8011F" w:rsidRDefault="00C8011F"/>
                    <w:p w14:paraId="1B1936EC" w14:textId="77777777" w:rsidR="00C8011F" w:rsidRDefault="00C8011F"/>
                    <w:p w14:paraId="315CADB6" w14:textId="77777777" w:rsidR="00C8011F" w:rsidRDefault="00C8011F"/>
                    <w:p w14:paraId="4B80FEE0" w14:textId="77777777" w:rsidR="00C8011F" w:rsidRDefault="00C8011F"/>
                    <w:p w14:paraId="2EBEB676" w14:textId="77777777" w:rsidR="00C8011F" w:rsidRDefault="00C8011F"/>
                    <w:p w14:paraId="656A9399" w14:textId="77777777" w:rsidR="00C8011F" w:rsidRDefault="00C8011F"/>
                    <w:p w14:paraId="44AD4067" w14:textId="77777777" w:rsidR="00C8011F" w:rsidRDefault="00C8011F"/>
                    <w:p w14:paraId="458C97DE" w14:textId="77777777" w:rsidR="00C8011F" w:rsidRDefault="00C8011F"/>
                    <w:p w14:paraId="3DAB016E" w14:textId="77777777" w:rsidR="00C8011F" w:rsidRDefault="00C8011F"/>
                    <w:p w14:paraId="6462B45F" w14:textId="77777777" w:rsidR="00C8011F" w:rsidRDefault="00C8011F"/>
                    <w:p w14:paraId="39AE916E" w14:textId="77777777" w:rsidR="00C8011F" w:rsidRDefault="00C8011F"/>
                    <w:p w14:paraId="790DF888" w14:textId="77777777" w:rsidR="00C8011F" w:rsidRDefault="00C8011F"/>
                    <w:p w14:paraId="280475DD" w14:textId="77777777" w:rsidR="00C8011F" w:rsidRDefault="00C8011F"/>
                    <w:p w14:paraId="4E2A6DE2" w14:textId="77777777" w:rsidR="00C8011F" w:rsidRDefault="00C8011F"/>
                    <w:p w14:paraId="4CC665B2" w14:textId="77777777" w:rsidR="00C8011F" w:rsidRDefault="00C8011F"/>
                    <w:p w14:paraId="72383B66" w14:textId="77777777" w:rsidR="00C8011F" w:rsidRDefault="00C8011F"/>
                    <w:p w14:paraId="724B9ACF" w14:textId="77777777" w:rsidR="00C8011F" w:rsidRDefault="00C8011F"/>
                    <w:p w14:paraId="597EE09F" w14:textId="77777777" w:rsidR="00C8011F" w:rsidRDefault="00C8011F"/>
                    <w:p w14:paraId="737C237A" w14:textId="77777777" w:rsidR="00C8011F" w:rsidRDefault="00C8011F"/>
                    <w:p w14:paraId="7C69F8DA" w14:textId="77777777" w:rsidR="00C8011F" w:rsidRDefault="00C8011F"/>
                    <w:p w14:paraId="087CB504" w14:textId="77777777" w:rsidR="00C8011F" w:rsidRDefault="00C8011F"/>
                    <w:p w14:paraId="33390AA2" w14:textId="77777777" w:rsidR="00C8011F" w:rsidRDefault="00C8011F"/>
                    <w:p w14:paraId="2E59BAD3" w14:textId="77777777" w:rsidR="00C8011F" w:rsidRDefault="00C8011F"/>
                    <w:p w14:paraId="4360FF8D" w14:textId="77777777" w:rsidR="00C8011F" w:rsidRDefault="00C8011F"/>
                    <w:p w14:paraId="7B38A853" w14:textId="77777777" w:rsidR="00C8011F" w:rsidRDefault="00C8011F"/>
                    <w:p w14:paraId="479E6BC4" w14:textId="77777777" w:rsidR="00C8011F" w:rsidRDefault="00C8011F"/>
                    <w:p w14:paraId="23992289" w14:textId="77777777" w:rsidR="00C8011F" w:rsidRDefault="00C8011F"/>
                    <w:p w14:paraId="44CE9D90" w14:textId="77777777" w:rsidR="00C8011F" w:rsidRDefault="00C8011F"/>
                    <w:p w14:paraId="457F7534" w14:textId="77777777" w:rsidR="00C8011F" w:rsidRDefault="00C8011F"/>
                    <w:p w14:paraId="45C02834" w14:textId="77777777" w:rsidR="00C8011F" w:rsidRDefault="00C8011F"/>
                    <w:p w14:paraId="77D32456" w14:textId="77777777" w:rsidR="00C8011F" w:rsidRDefault="00C8011F"/>
                    <w:p w14:paraId="7A25E216" w14:textId="77777777" w:rsidR="00C8011F" w:rsidRDefault="00C8011F"/>
                    <w:p w14:paraId="1A5F6719" w14:textId="77777777" w:rsidR="00C8011F" w:rsidRDefault="00C8011F"/>
                    <w:p w14:paraId="5902DC5C" w14:textId="77777777" w:rsidR="00C8011F" w:rsidRDefault="00C8011F"/>
                    <w:p w14:paraId="5DCC8AB0" w14:textId="77777777" w:rsidR="00C8011F" w:rsidRDefault="00C8011F"/>
                    <w:p w14:paraId="0AF176E7" w14:textId="77777777" w:rsidR="00C8011F" w:rsidRDefault="00C8011F"/>
                    <w:p w14:paraId="6C6B4425" w14:textId="77777777" w:rsidR="00C8011F" w:rsidRDefault="00C8011F"/>
                    <w:p w14:paraId="6A22438A" w14:textId="77777777" w:rsidR="00C8011F" w:rsidRDefault="00C8011F"/>
                    <w:p w14:paraId="3F85E7F7" w14:textId="77777777" w:rsidR="00C8011F" w:rsidRDefault="00C8011F"/>
                    <w:p w14:paraId="0F20B89D" w14:textId="77777777" w:rsidR="00C8011F" w:rsidRDefault="00C8011F"/>
                    <w:p w14:paraId="75571641" w14:textId="77777777" w:rsidR="00C8011F" w:rsidRDefault="00C8011F"/>
                    <w:p w14:paraId="28FDB6CC" w14:textId="77777777" w:rsidR="00C8011F" w:rsidRDefault="00C8011F"/>
                    <w:p w14:paraId="285A7B44" w14:textId="77777777" w:rsidR="00C8011F" w:rsidRDefault="00C8011F"/>
                    <w:p w14:paraId="32379A4C" w14:textId="77777777" w:rsidR="00C8011F" w:rsidRDefault="00C8011F"/>
                    <w:p w14:paraId="1A273119" w14:textId="77777777" w:rsidR="00C8011F" w:rsidRDefault="00C8011F"/>
                    <w:p w14:paraId="6C935D9A" w14:textId="77777777" w:rsidR="00C8011F" w:rsidRDefault="00C8011F"/>
                    <w:p w14:paraId="6C7ACEC2" w14:textId="77777777" w:rsidR="00C8011F" w:rsidRDefault="00C8011F"/>
                    <w:p w14:paraId="3E5AE562" w14:textId="77777777" w:rsidR="00C8011F" w:rsidRDefault="00C8011F"/>
                    <w:p w14:paraId="401EB2A6" w14:textId="77777777" w:rsidR="00C8011F" w:rsidRDefault="00C8011F"/>
                    <w:p w14:paraId="74B8602B" w14:textId="77777777" w:rsidR="00C8011F" w:rsidRDefault="00C8011F"/>
                    <w:p w14:paraId="604E57F7" w14:textId="77777777" w:rsidR="00C8011F" w:rsidRDefault="00C8011F"/>
                    <w:p w14:paraId="389192CC" w14:textId="77777777" w:rsidR="00C8011F" w:rsidRDefault="00C8011F"/>
                    <w:p w14:paraId="43B95D72" w14:textId="77777777" w:rsidR="00C8011F" w:rsidRDefault="00C8011F"/>
                    <w:p w14:paraId="3942C73D" w14:textId="77777777" w:rsidR="00C8011F" w:rsidRDefault="00C8011F"/>
                    <w:p w14:paraId="51E24D6B" w14:textId="77777777" w:rsidR="00C8011F" w:rsidRDefault="00C8011F"/>
                    <w:p w14:paraId="71C0EF0A" w14:textId="77777777" w:rsidR="00C8011F" w:rsidRDefault="00C8011F"/>
                    <w:p w14:paraId="119F456D" w14:textId="77777777" w:rsidR="00C8011F" w:rsidRDefault="00C8011F"/>
                    <w:p w14:paraId="26372491" w14:textId="77777777" w:rsidR="00C8011F" w:rsidRDefault="00C8011F"/>
                    <w:p w14:paraId="2C828A78" w14:textId="77777777" w:rsidR="00C8011F" w:rsidRDefault="00C8011F"/>
                    <w:p w14:paraId="2706F57D" w14:textId="77777777" w:rsidR="00C8011F" w:rsidRDefault="00C8011F"/>
                    <w:p w14:paraId="5104725C" w14:textId="77777777" w:rsidR="00C8011F" w:rsidRDefault="00C8011F"/>
                    <w:p w14:paraId="32A404DF" w14:textId="77777777" w:rsidR="00C8011F" w:rsidRDefault="00C8011F"/>
                    <w:p w14:paraId="595BA37F" w14:textId="77777777" w:rsidR="00C8011F" w:rsidRDefault="00C8011F"/>
                    <w:p w14:paraId="2B9C19BA" w14:textId="77777777" w:rsidR="00C8011F" w:rsidRDefault="00C8011F"/>
                    <w:p w14:paraId="1E93BF34" w14:textId="77777777" w:rsidR="00C8011F" w:rsidRDefault="00C8011F"/>
                    <w:p w14:paraId="251ADE12" w14:textId="77777777" w:rsidR="00C8011F" w:rsidRDefault="00C8011F"/>
                    <w:p w14:paraId="12C62A84" w14:textId="77777777" w:rsidR="00C8011F" w:rsidRDefault="00C8011F"/>
                    <w:p w14:paraId="5759B27D" w14:textId="77777777" w:rsidR="00C8011F" w:rsidRDefault="00C8011F"/>
                    <w:p w14:paraId="27214984" w14:textId="77777777" w:rsidR="00C8011F" w:rsidRDefault="00C8011F"/>
                    <w:p w14:paraId="430E1A34" w14:textId="77777777" w:rsidR="00C8011F" w:rsidRDefault="00C8011F"/>
                    <w:p w14:paraId="0F102126" w14:textId="77777777" w:rsidR="00C8011F" w:rsidRDefault="00C8011F"/>
                    <w:p w14:paraId="78D463A0" w14:textId="77777777" w:rsidR="00C8011F" w:rsidRDefault="00C8011F"/>
                    <w:p w14:paraId="06FEF381" w14:textId="77777777" w:rsidR="00C8011F" w:rsidRDefault="00C8011F"/>
                    <w:p w14:paraId="7DD0516F" w14:textId="77777777" w:rsidR="00C8011F" w:rsidRDefault="00C8011F"/>
                    <w:p w14:paraId="3BD10AA8" w14:textId="77777777" w:rsidR="00C8011F" w:rsidRDefault="00C8011F"/>
                    <w:p w14:paraId="5D92A845" w14:textId="77777777" w:rsidR="00C8011F" w:rsidRDefault="00C8011F"/>
                    <w:p w14:paraId="5E4E45B7" w14:textId="77777777" w:rsidR="00C8011F" w:rsidRDefault="00C8011F"/>
                    <w:p w14:paraId="7BD577D6" w14:textId="77777777" w:rsidR="00C8011F" w:rsidRDefault="00C8011F"/>
                    <w:p w14:paraId="47633E55" w14:textId="77777777" w:rsidR="00C8011F" w:rsidRDefault="00C8011F"/>
                    <w:p w14:paraId="455B2ACE" w14:textId="77777777" w:rsidR="00C8011F" w:rsidRDefault="00C8011F"/>
                    <w:p w14:paraId="5585F834" w14:textId="77777777" w:rsidR="00C8011F" w:rsidRDefault="00C8011F"/>
                    <w:p w14:paraId="0F8FB4CA" w14:textId="77777777" w:rsidR="00C8011F" w:rsidRDefault="00C8011F"/>
                    <w:p w14:paraId="17177151" w14:textId="77777777" w:rsidR="00C8011F" w:rsidRDefault="00C8011F"/>
                    <w:p w14:paraId="7962F249" w14:textId="77777777" w:rsidR="00C8011F" w:rsidRDefault="00C8011F"/>
                    <w:p w14:paraId="63F5CDC2" w14:textId="77777777" w:rsidR="00C8011F" w:rsidRDefault="00C8011F"/>
                    <w:p w14:paraId="67E37366" w14:textId="77777777" w:rsidR="00C8011F" w:rsidRDefault="00C8011F"/>
                    <w:p w14:paraId="1BCF0DC9" w14:textId="77777777" w:rsidR="00C8011F" w:rsidRDefault="00C8011F"/>
                    <w:p w14:paraId="7150A9EA" w14:textId="77777777" w:rsidR="00C8011F" w:rsidRDefault="00C8011F"/>
                    <w:p w14:paraId="3E93644D" w14:textId="77777777" w:rsidR="00C8011F" w:rsidRDefault="00C8011F"/>
                    <w:p w14:paraId="377BC633" w14:textId="77777777" w:rsidR="00C8011F" w:rsidRDefault="00C8011F"/>
                    <w:p w14:paraId="226F5F68" w14:textId="77777777" w:rsidR="00C8011F" w:rsidRDefault="00C8011F"/>
                    <w:p w14:paraId="25ABDA32" w14:textId="77777777" w:rsidR="00C8011F" w:rsidRDefault="00C8011F"/>
                    <w:p w14:paraId="4CDE7998" w14:textId="77777777" w:rsidR="00C8011F" w:rsidRDefault="00C8011F"/>
                    <w:p w14:paraId="0DEB965C" w14:textId="77777777" w:rsidR="00C8011F" w:rsidRDefault="00C8011F"/>
                    <w:p w14:paraId="21F40E9B" w14:textId="77777777" w:rsidR="00C8011F" w:rsidRDefault="00C8011F"/>
                    <w:p w14:paraId="2AE11937" w14:textId="77777777" w:rsidR="00C8011F" w:rsidRDefault="00C8011F"/>
                    <w:p w14:paraId="189122B5" w14:textId="77777777" w:rsidR="00C8011F" w:rsidRDefault="00C8011F"/>
                    <w:p w14:paraId="12ED376C" w14:textId="77777777" w:rsidR="00C8011F" w:rsidRDefault="00C8011F"/>
                    <w:p w14:paraId="3173F085" w14:textId="77777777" w:rsidR="00C8011F" w:rsidRDefault="00C8011F"/>
                    <w:p w14:paraId="47DEE054" w14:textId="77777777" w:rsidR="00C8011F" w:rsidRDefault="00C8011F"/>
                    <w:p w14:paraId="4C50D154" w14:textId="77777777" w:rsidR="00C8011F" w:rsidRDefault="00C8011F"/>
                    <w:p w14:paraId="537B630C" w14:textId="77777777" w:rsidR="00C8011F" w:rsidRDefault="00C8011F"/>
                    <w:p w14:paraId="3F93B3E7" w14:textId="77777777" w:rsidR="00C8011F" w:rsidRDefault="00C8011F"/>
                    <w:p w14:paraId="20697804" w14:textId="77777777" w:rsidR="00C8011F" w:rsidRDefault="00C8011F"/>
                    <w:p w14:paraId="092DF5CB" w14:textId="77777777" w:rsidR="00C8011F" w:rsidRDefault="00C8011F"/>
                    <w:p w14:paraId="433B1309" w14:textId="77777777" w:rsidR="00C8011F" w:rsidRDefault="00C8011F"/>
                    <w:p w14:paraId="4C561324" w14:textId="77777777" w:rsidR="00C8011F" w:rsidRDefault="00C8011F"/>
                    <w:p w14:paraId="1D2921E0" w14:textId="77777777" w:rsidR="00C8011F" w:rsidRDefault="00C8011F"/>
                    <w:p w14:paraId="4E054107" w14:textId="77777777" w:rsidR="00C8011F" w:rsidRDefault="00C8011F"/>
                    <w:p w14:paraId="3A9C7B4A" w14:textId="77777777" w:rsidR="00C8011F" w:rsidRDefault="00C8011F"/>
                    <w:p w14:paraId="2032A63E" w14:textId="77777777" w:rsidR="00C8011F" w:rsidRDefault="00C8011F"/>
                    <w:p w14:paraId="522062A0" w14:textId="77777777" w:rsidR="00C8011F" w:rsidRDefault="00C8011F"/>
                    <w:p w14:paraId="3F74869E" w14:textId="77777777" w:rsidR="00C8011F" w:rsidRDefault="00C8011F"/>
                    <w:p w14:paraId="745D23DA" w14:textId="77777777" w:rsidR="00C8011F" w:rsidRDefault="00C8011F"/>
                    <w:p w14:paraId="343554D6" w14:textId="77777777" w:rsidR="00C8011F" w:rsidRDefault="00C8011F"/>
                    <w:p w14:paraId="7D046C48" w14:textId="77777777" w:rsidR="00C8011F" w:rsidRDefault="00C8011F"/>
                    <w:p w14:paraId="2DBAFE7E" w14:textId="77777777" w:rsidR="00C8011F" w:rsidRDefault="00C8011F"/>
                    <w:p w14:paraId="79C1F6D2" w14:textId="77777777" w:rsidR="00C8011F" w:rsidRDefault="00C8011F"/>
                    <w:p w14:paraId="2126C855" w14:textId="77777777" w:rsidR="00C8011F" w:rsidRDefault="00C8011F"/>
                    <w:p w14:paraId="67E02A09" w14:textId="77777777" w:rsidR="00C8011F" w:rsidRDefault="00C8011F"/>
                    <w:p w14:paraId="1DB98E36" w14:textId="77777777" w:rsidR="00C8011F" w:rsidRDefault="00C8011F"/>
                    <w:p w14:paraId="72917984" w14:textId="77777777" w:rsidR="00C8011F" w:rsidRDefault="00C8011F"/>
                    <w:p w14:paraId="51EFBD3B" w14:textId="77777777" w:rsidR="00C8011F" w:rsidRDefault="00C8011F"/>
                    <w:p w14:paraId="753B5912" w14:textId="77777777" w:rsidR="00C8011F" w:rsidRDefault="00C8011F"/>
                    <w:p w14:paraId="00D5032D" w14:textId="77777777" w:rsidR="00C8011F" w:rsidRDefault="00C8011F"/>
                    <w:p w14:paraId="06E77DBD" w14:textId="77777777" w:rsidR="00C8011F" w:rsidRDefault="00C8011F"/>
                    <w:p w14:paraId="79CF6B76" w14:textId="77777777" w:rsidR="00C8011F" w:rsidRDefault="00C8011F"/>
                    <w:p w14:paraId="255A953A" w14:textId="77777777" w:rsidR="00C8011F" w:rsidRDefault="00C8011F"/>
                    <w:p w14:paraId="1F1B9DFA" w14:textId="77777777" w:rsidR="00C8011F" w:rsidRDefault="00C8011F"/>
                    <w:p w14:paraId="01883360" w14:textId="77777777" w:rsidR="00C8011F" w:rsidRDefault="00C8011F"/>
                    <w:p w14:paraId="61279C26" w14:textId="77777777" w:rsidR="00C8011F" w:rsidRDefault="00C8011F"/>
                    <w:p w14:paraId="479E5970" w14:textId="77777777" w:rsidR="00C8011F" w:rsidRDefault="00C8011F"/>
                    <w:p w14:paraId="20D9F7C1" w14:textId="77777777" w:rsidR="00C8011F" w:rsidRDefault="00C8011F"/>
                    <w:p w14:paraId="65026753" w14:textId="77777777" w:rsidR="00C8011F" w:rsidRDefault="00C8011F"/>
                    <w:p w14:paraId="2842CE8B" w14:textId="77777777" w:rsidR="00C8011F" w:rsidRDefault="00C8011F"/>
                    <w:p w14:paraId="25FA79D9" w14:textId="77777777" w:rsidR="00C8011F" w:rsidRDefault="00C8011F"/>
                    <w:p w14:paraId="15213B06" w14:textId="77777777" w:rsidR="00C8011F" w:rsidRDefault="00C8011F"/>
                    <w:p w14:paraId="36E209B5" w14:textId="77777777" w:rsidR="00C8011F" w:rsidRDefault="00C8011F"/>
                    <w:p w14:paraId="189B24E5" w14:textId="77777777" w:rsidR="00C8011F" w:rsidRDefault="00C8011F"/>
                    <w:p w14:paraId="12E32B41" w14:textId="77777777" w:rsidR="00C8011F" w:rsidRDefault="00C8011F"/>
                    <w:p w14:paraId="2FFF09B9" w14:textId="77777777" w:rsidR="00C8011F" w:rsidRDefault="00C8011F"/>
                    <w:p w14:paraId="6624BF05" w14:textId="77777777" w:rsidR="00C8011F" w:rsidRDefault="00C8011F"/>
                    <w:p w14:paraId="2AC1013A" w14:textId="77777777" w:rsidR="00C8011F" w:rsidRDefault="00C8011F"/>
                    <w:p w14:paraId="4958E2D0" w14:textId="77777777" w:rsidR="00C8011F" w:rsidRDefault="00C8011F"/>
                    <w:p w14:paraId="7202301C" w14:textId="77777777" w:rsidR="00C8011F" w:rsidRDefault="00C8011F"/>
                    <w:p w14:paraId="58FC8740" w14:textId="77777777" w:rsidR="00C8011F" w:rsidRDefault="00C8011F"/>
                    <w:p w14:paraId="6ADD7D6F" w14:textId="77777777" w:rsidR="00C8011F" w:rsidRDefault="00C8011F"/>
                    <w:p w14:paraId="4E220DB3" w14:textId="77777777" w:rsidR="00C8011F" w:rsidRDefault="00C8011F"/>
                    <w:p w14:paraId="0B7467F8" w14:textId="77777777" w:rsidR="00C8011F" w:rsidRDefault="00C8011F"/>
                    <w:p w14:paraId="0BC543B4" w14:textId="77777777" w:rsidR="00C8011F" w:rsidRDefault="00C8011F"/>
                    <w:p w14:paraId="29C3031E" w14:textId="77777777" w:rsidR="00C8011F" w:rsidRDefault="00C8011F"/>
                    <w:p w14:paraId="395B6E9D" w14:textId="77777777" w:rsidR="00C8011F" w:rsidRDefault="00C8011F"/>
                    <w:p w14:paraId="03AF5947" w14:textId="77777777" w:rsidR="00C8011F" w:rsidRDefault="00C8011F"/>
                    <w:p w14:paraId="79009CE8" w14:textId="77777777" w:rsidR="00C8011F" w:rsidRDefault="00C8011F"/>
                    <w:p w14:paraId="27905F40" w14:textId="77777777" w:rsidR="00C8011F" w:rsidRDefault="00C8011F"/>
                    <w:p w14:paraId="68A2F489" w14:textId="77777777" w:rsidR="00C8011F" w:rsidRDefault="00C8011F"/>
                    <w:p w14:paraId="4E8C2740" w14:textId="77777777" w:rsidR="00C8011F" w:rsidRDefault="00C8011F"/>
                    <w:p w14:paraId="71CAA946" w14:textId="77777777" w:rsidR="00C8011F" w:rsidRDefault="00C8011F"/>
                    <w:p w14:paraId="06CCD945" w14:textId="77777777" w:rsidR="00C8011F" w:rsidRDefault="00C8011F"/>
                    <w:p w14:paraId="7BB7E2D6" w14:textId="77777777" w:rsidR="00C8011F" w:rsidRDefault="00C8011F"/>
                    <w:p w14:paraId="5886237A" w14:textId="77777777" w:rsidR="00C8011F" w:rsidRDefault="00C8011F"/>
                    <w:p w14:paraId="2D0BE35A" w14:textId="77777777" w:rsidR="00C8011F" w:rsidRDefault="00C8011F"/>
                    <w:p w14:paraId="3C1DB9FB" w14:textId="77777777" w:rsidR="00C8011F" w:rsidRDefault="00C8011F"/>
                    <w:p w14:paraId="5B749432" w14:textId="77777777" w:rsidR="00C8011F" w:rsidRDefault="00C8011F"/>
                    <w:p w14:paraId="22661CFB" w14:textId="77777777" w:rsidR="00C8011F" w:rsidRDefault="00C8011F"/>
                    <w:p w14:paraId="4272825B" w14:textId="77777777" w:rsidR="00C8011F" w:rsidRDefault="00C8011F"/>
                    <w:p w14:paraId="3DFFA73D" w14:textId="77777777" w:rsidR="00C8011F" w:rsidRDefault="00C8011F"/>
                    <w:p w14:paraId="13BFA242" w14:textId="77777777" w:rsidR="00C8011F" w:rsidRDefault="00C8011F"/>
                    <w:p w14:paraId="39C08250" w14:textId="77777777" w:rsidR="00C8011F" w:rsidRDefault="00C8011F"/>
                    <w:p w14:paraId="295403B7" w14:textId="77777777" w:rsidR="00C8011F" w:rsidRDefault="00C8011F"/>
                    <w:p w14:paraId="171F565B" w14:textId="77777777" w:rsidR="00C8011F" w:rsidRDefault="00C8011F"/>
                    <w:p w14:paraId="2840907D" w14:textId="77777777" w:rsidR="00C8011F" w:rsidRDefault="00C8011F"/>
                    <w:p w14:paraId="4FF3E46D" w14:textId="77777777" w:rsidR="00C8011F" w:rsidRDefault="00C8011F"/>
                    <w:p w14:paraId="5A8EFB58" w14:textId="77777777" w:rsidR="00C8011F" w:rsidRDefault="00C8011F"/>
                    <w:p w14:paraId="3A4D3F54" w14:textId="77777777" w:rsidR="00C8011F" w:rsidRDefault="00C8011F"/>
                    <w:p w14:paraId="4083439F" w14:textId="77777777" w:rsidR="00C8011F" w:rsidRDefault="00C8011F"/>
                    <w:p w14:paraId="06C5F6E5" w14:textId="77777777" w:rsidR="00C8011F" w:rsidRDefault="00C8011F"/>
                    <w:p w14:paraId="739D5148" w14:textId="77777777" w:rsidR="00C8011F" w:rsidRDefault="00C8011F"/>
                    <w:p w14:paraId="754429CB" w14:textId="77777777" w:rsidR="00C8011F" w:rsidRDefault="00C8011F"/>
                    <w:p w14:paraId="53044DA7" w14:textId="77777777" w:rsidR="00C8011F" w:rsidRDefault="00C8011F"/>
                    <w:p w14:paraId="6723D1B6" w14:textId="77777777" w:rsidR="00C8011F" w:rsidRDefault="00C8011F"/>
                    <w:p w14:paraId="64312F59" w14:textId="77777777" w:rsidR="00C8011F" w:rsidRDefault="00C8011F"/>
                    <w:p w14:paraId="4DF24951" w14:textId="77777777" w:rsidR="00C8011F" w:rsidRDefault="00C8011F"/>
                    <w:p w14:paraId="62F3760D" w14:textId="77777777" w:rsidR="00C8011F" w:rsidRDefault="00C8011F"/>
                    <w:p w14:paraId="3104B175" w14:textId="77777777" w:rsidR="00C8011F" w:rsidRDefault="00C8011F"/>
                    <w:p w14:paraId="1C189C17" w14:textId="77777777" w:rsidR="00C8011F" w:rsidRDefault="00C8011F"/>
                    <w:p w14:paraId="7728D5E0" w14:textId="77777777" w:rsidR="00C8011F" w:rsidRDefault="00C8011F"/>
                    <w:p w14:paraId="74A1E310" w14:textId="77777777" w:rsidR="00C8011F" w:rsidRDefault="00C8011F"/>
                    <w:p w14:paraId="0190E436" w14:textId="77777777" w:rsidR="00C8011F" w:rsidRDefault="00C8011F"/>
                    <w:p w14:paraId="2E8FA7C9" w14:textId="77777777" w:rsidR="00C8011F" w:rsidRDefault="00C8011F"/>
                    <w:p w14:paraId="58249E64" w14:textId="77777777" w:rsidR="00C8011F" w:rsidRDefault="00C8011F"/>
                    <w:p w14:paraId="0FDD358A" w14:textId="77777777" w:rsidR="00C8011F" w:rsidRDefault="00C8011F"/>
                    <w:p w14:paraId="345BAAC7" w14:textId="77777777" w:rsidR="00C8011F" w:rsidRDefault="00C8011F"/>
                    <w:p w14:paraId="3BB35E3F" w14:textId="77777777" w:rsidR="00C8011F" w:rsidRDefault="00C8011F"/>
                    <w:p w14:paraId="6B337B70" w14:textId="77777777" w:rsidR="00C8011F" w:rsidRDefault="00C8011F"/>
                    <w:p w14:paraId="31136EC0" w14:textId="77777777" w:rsidR="00C8011F" w:rsidRDefault="00C8011F"/>
                    <w:p w14:paraId="518C875A" w14:textId="77777777" w:rsidR="00C8011F" w:rsidRDefault="00C8011F"/>
                    <w:p w14:paraId="17316C1A" w14:textId="77777777" w:rsidR="00C8011F" w:rsidRDefault="00C8011F"/>
                    <w:p w14:paraId="5E0CE434" w14:textId="77777777" w:rsidR="00C8011F" w:rsidRDefault="00C8011F"/>
                    <w:p w14:paraId="2F9B9906" w14:textId="77777777" w:rsidR="00C8011F" w:rsidRDefault="00C8011F"/>
                    <w:p w14:paraId="7F4A57DD" w14:textId="77777777" w:rsidR="00C8011F" w:rsidRDefault="00C8011F"/>
                    <w:p w14:paraId="6219AD92" w14:textId="77777777" w:rsidR="00C8011F" w:rsidRDefault="00C8011F"/>
                    <w:p w14:paraId="0E24B6A6" w14:textId="77777777" w:rsidR="00C8011F" w:rsidRDefault="00C8011F"/>
                    <w:p w14:paraId="317FB467" w14:textId="77777777" w:rsidR="00C8011F" w:rsidRDefault="00C8011F"/>
                    <w:p w14:paraId="0B38B2CE" w14:textId="77777777" w:rsidR="00C8011F" w:rsidRDefault="00C8011F"/>
                    <w:p w14:paraId="19304515" w14:textId="77777777" w:rsidR="00C8011F" w:rsidRDefault="00C8011F"/>
                    <w:p w14:paraId="6BD6EB9A" w14:textId="77777777" w:rsidR="00C8011F" w:rsidRDefault="00C8011F"/>
                    <w:p w14:paraId="2F195CE5" w14:textId="77777777" w:rsidR="00C8011F" w:rsidRDefault="00C8011F"/>
                    <w:p w14:paraId="7B0D9108" w14:textId="77777777" w:rsidR="00C8011F" w:rsidRDefault="00C8011F"/>
                    <w:p w14:paraId="5281E9EC" w14:textId="77777777" w:rsidR="00C8011F" w:rsidRDefault="00C8011F"/>
                    <w:p w14:paraId="5CF7F30D" w14:textId="77777777" w:rsidR="00C8011F" w:rsidRDefault="00C8011F"/>
                    <w:p w14:paraId="2F341E47" w14:textId="77777777" w:rsidR="00C8011F" w:rsidRDefault="00C8011F"/>
                    <w:p w14:paraId="7D7A5A7D" w14:textId="77777777" w:rsidR="00C8011F" w:rsidRDefault="00C8011F"/>
                    <w:p w14:paraId="59EE5F4D" w14:textId="77777777" w:rsidR="00C8011F" w:rsidRDefault="00C8011F"/>
                    <w:p w14:paraId="28CAEA69" w14:textId="77777777" w:rsidR="00C8011F" w:rsidRDefault="00C8011F"/>
                    <w:p w14:paraId="0B8F8508" w14:textId="77777777" w:rsidR="00C8011F" w:rsidRDefault="00C8011F"/>
                    <w:p w14:paraId="1BEF30F1" w14:textId="77777777" w:rsidR="00C8011F" w:rsidRDefault="00C8011F"/>
                    <w:p w14:paraId="42354765" w14:textId="77777777" w:rsidR="00C8011F" w:rsidRDefault="00C8011F"/>
                    <w:p w14:paraId="1100D03A" w14:textId="77777777" w:rsidR="00C8011F" w:rsidRDefault="00C8011F"/>
                    <w:p w14:paraId="6740EF13" w14:textId="77777777" w:rsidR="00C8011F" w:rsidRDefault="00C8011F"/>
                    <w:p w14:paraId="412099F9" w14:textId="77777777" w:rsidR="00C8011F" w:rsidRDefault="00C8011F"/>
                    <w:p w14:paraId="1ABFB8C8" w14:textId="77777777" w:rsidR="00C8011F" w:rsidRDefault="00C8011F"/>
                    <w:p w14:paraId="48208388" w14:textId="77777777" w:rsidR="00C8011F" w:rsidRDefault="00C8011F"/>
                    <w:p w14:paraId="2262DF0F" w14:textId="77777777" w:rsidR="00C8011F" w:rsidRDefault="00C8011F"/>
                    <w:p w14:paraId="46141672" w14:textId="77777777" w:rsidR="00C8011F" w:rsidRDefault="00C8011F"/>
                    <w:p w14:paraId="0BADDEA5" w14:textId="77777777" w:rsidR="00C8011F" w:rsidRDefault="00C8011F"/>
                    <w:p w14:paraId="28432181" w14:textId="77777777" w:rsidR="00C8011F" w:rsidRDefault="00C8011F"/>
                    <w:p w14:paraId="3269293B" w14:textId="77777777" w:rsidR="00C8011F" w:rsidRDefault="00C8011F"/>
                    <w:p w14:paraId="075F8E56" w14:textId="77777777" w:rsidR="00C8011F" w:rsidRDefault="00C8011F"/>
                    <w:p w14:paraId="77E41ACF" w14:textId="77777777" w:rsidR="00C8011F" w:rsidRDefault="00C8011F"/>
                    <w:p w14:paraId="04E55F6E" w14:textId="77777777" w:rsidR="00C8011F" w:rsidRDefault="00C8011F"/>
                    <w:p w14:paraId="6E8AA58C" w14:textId="77777777" w:rsidR="00C8011F" w:rsidRDefault="00C8011F"/>
                    <w:p w14:paraId="57FDDA9A" w14:textId="77777777" w:rsidR="00C8011F" w:rsidRDefault="00C8011F"/>
                    <w:p w14:paraId="40B831C4" w14:textId="77777777" w:rsidR="00C8011F" w:rsidRDefault="00C8011F"/>
                    <w:p w14:paraId="755A14A6" w14:textId="77777777" w:rsidR="00C8011F" w:rsidRDefault="00C8011F"/>
                    <w:p w14:paraId="1BD72C74" w14:textId="77777777" w:rsidR="00C8011F" w:rsidRDefault="00C8011F"/>
                    <w:p w14:paraId="28D11344" w14:textId="77777777" w:rsidR="00C8011F" w:rsidRDefault="00C8011F"/>
                    <w:p w14:paraId="77DCE939" w14:textId="77777777" w:rsidR="00C8011F" w:rsidRDefault="00C8011F"/>
                    <w:p w14:paraId="70EC2185" w14:textId="77777777" w:rsidR="00C8011F" w:rsidRDefault="00C8011F"/>
                    <w:p w14:paraId="2DCEE839" w14:textId="77777777" w:rsidR="00C8011F" w:rsidRDefault="00C8011F"/>
                    <w:p w14:paraId="75AFA4C0" w14:textId="77777777" w:rsidR="00C8011F" w:rsidRDefault="00C8011F"/>
                    <w:p w14:paraId="6E5055FB" w14:textId="77777777" w:rsidR="00C8011F" w:rsidRDefault="00C8011F"/>
                    <w:p w14:paraId="1AFF5E52" w14:textId="77777777" w:rsidR="00C8011F" w:rsidRDefault="00C8011F"/>
                    <w:p w14:paraId="51D22510" w14:textId="77777777" w:rsidR="00C8011F" w:rsidRDefault="00C8011F"/>
                    <w:p w14:paraId="05E4B646" w14:textId="77777777" w:rsidR="00C8011F" w:rsidRDefault="00C8011F"/>
                    <w:p w14:paraId="32315EA4" w14:textId="77777777" w:rsidR="00C8011F" w:rsidRDefault="00C8011F"/>
                    <w:p w14:paraId="2B0890CC" w14:textId="77777777" w:rsidR="00C8011F" w:rsidRDefault="00C8011F"/>
                    <w:p w14:paraId="02A7A613" w14:textId="77777777" w:rsidR="00C8011F" w:rsidRDefault="00C8011F"/>
                    <w:p w14:paraId="749AD0B6" w14:textId="77777777" w:rsidR="00C8011F" w:rsidRDefault="00C8011F"/>
                    <w:p w14:paraId="7245BD98" w14:textId="77777777" w:rsidR="00C8011F" w:rsidRDefault="00C8011F"/>
                    <w:p w14:paraId="78875B23" w14:textId="77777777" w:rsidR="00C8011F" w:rsidRDefault="00C8011F"/>
                    <w:p w14:paraId="7BC055B5" w14:textId="77777777" w:rsidR="00C8011F" w:rsidRDefault="00C8011F"/>
                    <w:p w14:paraId="1CA4F4AC" w14:textId="77777777" w:rsidR="00C8011F" w:rsidRDefault="00C8011F"/>
                    <w:p w14:paraId="7F4B1DF5" w14:textId="77777777" w:rsidR="00C8011F" w:rsidRDefault="00C8011F"/>
                    <w:p w14:paraId="7FC93809" w14:textId="77777777" w:rsidR="00C8011F" w:rsidRDefault="00C8011F"/>
                    <w:p w14:paraId="6577B12C" w14:textId="77777777" w:rsidR="00C8011F" w:rsidRDefault="00C8011F"/>
                    <w:p w14:paraId="3BD4C139" w14:textId="77777777" w:rsidR="00C8011F" w:rsidRDefault="00C8011F"/>
                    <w:p w14:paraId="6C05722F" w14:textId="77777777" w:rsidR="00C8011F" w:rsidRDefault="00C8011F"/>
                    <w:p w14:paraId="27FA640B" w14:textId="77777777" w:rsidR="00C8011F" w:rsidRDefault="00C8011F"/>
                    <w:p w14:paraId="4BDCD449" w14:textId="77777777" w:rsidR="00C8011F" w:rsidRDefault="00C8011F"/>
                    <w:p w14:paraId="71C8C9A3" w14:textId="77777777" w:rsidR="00C8011F" w:rsidRDefault="00C8011F"/>
                    <w:p w14:paraId="3EEC593E" w14:textId="77777777" w:rsidR="00C8011F" w:rsidRDefault="00C8011F"/>
                    <w:p w14:paraId="0C287013" w14:textId="77777777" w:rsidR="00C8011F" w:rsidRDefault="00C8011F"/>
                    <w:p w14:paraId="0660467F" w14:textId="77777777" w:rsidR="00C8011F" w:rsidRDefault="00C8011F"/>
                    <w:p w14:paraId="367D3574" w14:textId="77777777" w:rsidR="00C8011F" w:rsidRDefault="00C8011F"/>
                    <w:p w14:paraId="7C786945" w14:textId="77777777" w:rsidR="00C8011F" w:rsidRDefault="00C8011F"/>
                    <w:p w14:paraId="326B7CDF" w14:textId="77777777" w:rsidR="00C8011F" w:rsidRDefault="00C8011F"/>
                    <w:p w14:paraId="60A233C7" w14:textId="77777777" w:rsidR="00C8011F" w:rsidRDefault="00C8011F"/>
                    <w:p w14:paraId="49A93F0C" w14:textId="77777777" w:rsidR="00C8011F" w:rsidRDefault="00C8011F"/>
                    <w:p w14:paraId="7CE47C75" w14:textId="77777777" w:rsidR="00C8011F" w:rsidRDefault="00C8011F"/>
                    <w:p w14:paraId="6487912F" w14:textId="77777777" w:rsidR="00C8011F" w:rsidRDefault="00C8011F"/>
                    <w:p w14:paraId="3FD99B81" w14:textId="77777777" w:rsidR="00C8011F" w:rsidRDefault="00C8011F"/>
                    <w:p w14:paraId="1A2F7F21" w14:textId="77777777" w:rsidR="00C8011F" w:rsidRDefault="00C8011F"/>
                    <w:p w14:paraId="2B2CD19B" w14:textId="77777777" w:rsidR="00C8011F" w:rsidRDefault="00C8011F"/>
                    <w:p w14:paraId="7171FF1F" w14:textId="77777777" w:rsidR="00C8011F" w:rsidRDefault="00C8011F"/>
                    <w:p w14:paraId="3D5543F8" w14:textId="77777777" w:rsidR="00C8011F" w:rsidRDefault="00C8011F"/>
                    <w:p w14:paraId="0B1D56BE" w14:textId="77777777" w:rsidR="00C8011F" w:rsidRDefault="00C8011F"/>
                    <w:p w14:paraId="7F955BBC" w14:textId="77777777" w:rsidR="00C8011F" w:rsidRDefault="00C8011F"/>
                    <w:p w14:paraId="1FED3BA7" w14:textId="77777777" w:rsidR="00C8011F" w:rsidRDefault="00C8011F"/>
                    <w:p w14:paraId="6B162EFC" w14:textId="77777777" w:rsidR="00C8011F" w:rsidRDefault="00C8011F"/>
                    <w:p w14:paraId="4D157806" w14:textId="77777777" w:rsidR="00C8011F" w:rsidRDefault="00C8011F"/>
                    <w:p w14:paraId="4BAA6F65" w14:textId="77777777" w:rsidR="00C8011F" w:rsidRDefault="00C8011F"/>
                    <w:p w14:paraId="64806123" w14:textId="77777777" w:rsidR="00C8011F" w:rsidRDefault="00C8011F"/>
                    <w:p w14:paraId="2C1B67B0" w14:textId="77777777" w:rsidR="00C8011F" w:rsidRDefault="00C8011F"/>
                    <w:p w14:paraId="32659AF6" w14:textId="77777777" w:rsidR="00C8011F" w:rsidRDefault="00C8011F"/>
                    <w:p w14:paraId="7EF6A8E7" w14:textId="77777777" w:rsidR="00C8011F" w:rsidRDefault="00C8011F"/>
                    <w:p w14:paraId="57BAA871" w14:textId="77777777" w:rsidR="00C8011F" w:rsidRDefault="00C8011F"/>
                    <w:p w14:paraId="2EDCE113" w14:textId="77777777" w:rsidR="00C8011F" w:rsidRDefault="00C8011F"/>
                    <w:p w14:paraId="6AB37090" w14:textId="77777777" w:rsidR="00C8011F" w:rsidRDefault="00C8011F"/>
                    <w:p w14:paraId="00F23C47" w14:textId="77777777" w:rsidR="00C8011F" w:rsidRDefault="00C8011F"/>
                    <w:p w14:paraId="67FF1BD9" w14:textId="77777777" w:rsidR="00C8011F" w:rsidRDefault="00C8011F"/>
                    <w:p w14:paraId="40DC4C8B" w14:textId="77777777" w:rsidR="00C8011F" w:rsidRDefault="00C8011F"/>
                    <w:p w14:paraId="5E714756" w14:textId="77777777" w:rsidR="00C8011F" w:rsidRDefault="00C8011F"/>
                    <w:p w14:paraId="3ACA9C16" w14:textId="77777777" w:rsidR="00C8011F" w:rsidRDefault="00C8011F"/>
                    <w:p w14:paraId="09D2DCC6" w14:textId="77777777" w:rsidR="00C8011F" w:rsidRDefault="00C8011F"/>
                    <w:p w14:paraId="796C572A" w14:textId="77777777" w:rsidR="00C8011F" w:rsidRDefault="00C8011F"/>
                    <w:p w14:paraId="4C58F226" w14:textId="77777777" w:rsidR="00C8011F" w:rsidRDefault="00C8011F"/>
                    <w:p w14:paraId="0B4E7A71" w14:textId="77777777" w:rsidR="00C8011F" w:rsidRDefault="00C8011F"/>
                    <w:p w14:paraId="5CBC0456" w14:textId="77777777" w:rsidR="00C8011F" w:rsidRDefault="00C8011F"/>
                    <w:p w14:paraId="33FF356E" w14:textId="77777777" w:rsidR="00C8011F" w:rsidRDefault="00C8011F"/>
                    <w:p w14:paraId="60B17CCC" w14:textId="77777777" w:rsidR="00C8011F" w:rsidRDefault="00C8011F"/>
                    <w:p w14:paraId="140D9506" w14:textId="77777777" w:rsidR="00C8011F" w:rsidRDefault="00C8011F"/>
                    <w:p w14:paraId="681AC4C5" w14:textId="77777777" w:rsidR="00C8011F" w:rsidRDefault="00C8011F"/>
                    <w:p w14:paraId="65FB9F3E" w14:textId="77777777" w:rsidR="00C8011F" w:rsidRDefault="00C8011F"/>
                    <w:p w14:paraId="0118FA06" w14:textId="77777777" w:rsidR="00C8011F" w:rsidRDefault="00C8011F"/>
                    <w:p w14:paraId="363C6C41" w14:textId="77777777" w:rsidR="00C8011F" w:rsidRDefault="00C8011F"/>
                    <w:p w14:paraId="4711DCAB" w14:textId="77777777" w:rsidR="00C8011F" w:rsidRDefault="00C8011F"/>
                    <w:p w14:paraId="134B765F" w14:textId="77777777" w:rsidR="00C8011F" w:rsidRDefault="00C8011F"/>
                    <w:p w14:paraId="5108E3B7" w14:textId="77777777" w:rsidR="00C8011F" w:rsidRDefault="00C8011F"/>
                    <w:p w14:paraId="5D14CF13" w14:textId="77777777" w:rsidR="00C8011F" w:rsidRDefault="00C8011F"/>
                    <w:p w14:paraId="025905D1" w14:textId="77777777" w:rsidR="00C8011F" w:rsidRDefault="00C8011F"/>
                    <w:p w14:paraId="2C40C458" w14:textId="77777777" w:rsidR="00C8011F" w:rsidRDefault="00C8011F"/>
                    <w:p w14:paraId="4BB93E42" w14:textId="77777777" w:rsidR="00C8011F" w:rsidRDefault="00C8011F"/>
                    <w:p w14:paraId="1C96561A" w14:textId="77777777" w:rsidR="00C8011F" w:rsidRDefault="00C8011F"/>
                    <w:p w14:paraId="4E71DB0B" w14:textId="77777777" w:rsidR="00C8011F" w:rsidRDefault="00C8011F"/>
                    <w:p w14:paraId="00ED064C" w14:textId="77777777" w:rsidR="00C8011F" w:rsidRDefault="00C8011F"/>
                    <w:p w14:paraId="20174829" w14:textId="77777777" w:rsidR="00C8011F" w:rsidRDefault="00C8011F"/>
                    <w:p w14:paraId="3838095D" w14:textId="77777777" w:rsidR="00C8011F" w:rsidRDefault="00C8011F"/>
                    <w:p w14:paraId="58CC0A2A" w14:textId="77777777" w:rsidR="00C8011F" w:rsidRDefault="00C8011F"/>
                    <w:p w14:paraId="26AED975" w14:textId="77777777" w:rsidR="00C8011F" w:rsidRDefault="00C8011F"/>
                    <w:p w14:paraId="1CD91C12" w14:textId="77777777" w:rsidR="00C8011F" w:rsidRDefault="00C8011F"/>
                    <w:p w14:paraId="5016ABB7" w14:textId="77777777" w:rsidR="00C8011F" w:rsidRDefault="00C8011F"/>
                    <w:p w14:paraId="10C668C5" w14:textId="77777777" w:rsidR="00C8011F" w:rsidRDefault="00C8011F"/>
                    <w:p w14:paraId="26AE0684" w14:textId="77777777" w:rsidR="00C8011F" w:rsidRDefault="00C8011F"/>
                    <w:p w14:paraId="7D3CAB39" w14:textId="77777777" w:rsidR="00C8011F" w:rsidRDefault="00C8011F"/>
                    <w:p w14:paraId="1B81AF88" w14:textId="77777777" w:rsidR="00C8011F" w:rsidRDefault="00C8011F"/>
                    <w:p w14:paraId="5937B7C4" w14:textId="77777777" w:rsidR="00C8011F" w:rsidRDefault="00C8011F"/>
                    <w:p w14:paraId="4991BF5B" w14:textId="77777777" w:rsidR="00C8011F" w:rsidRDefault="00C8011F"/>
                    <w:p w14:paraId="7766E823" w14:textId="77777777" w:rsidR="00C8011F" w:rsidRDefault="00C8011F"/>
                    <w:p w14:paraId="41E47E00" w14:textId="77777777" w:rsidR="00C8011F" w:rsidRDefault="00C8011F"/>
                    <w:p w14:paraId="75C2A66E" w14:textId="77777777" w:rsidR="00C8011F" w:rsidRDefault="00C8011F"/>
                    <w:p w14:paraId="4777C166" w14:textId="77777777" w:rsidR="00C8011F" w:rsidRDefault="00C8011F"/>
                    <w:p w14:paraId="58432E36" w14:textId="77777777" w:rsidR="00C8011F" w:rsidRDefault="00C8011F"/>
                    <w:p w14:paraId="2450A463" w14:textId="77777777" w:rsidR="00C8011F" w:rsidRDefault="00C8011F"/>
                    <w:p w14:paraId="44BF2A7A" w14:textId="77777777" w:rsidR="00C8011F" w:rsidRDefault="00C8011F"/>
                    <w:p w14:paraId="74CD7338" w14:textId="77777777" w:rsidR="00C8011F" w:rsidRDefault="00C8011F"/>
                    <w:p w14:paraId="08CA1093" w14:textId="77777777" w:rsidR="00C8011F" w:rsidRDefault="00C8011F"/>
                    <w:p w14:paraId="4AEA9A2A" w14:textId="77777777" w:rsidR="00C8011F" w:rsidRDefault="00C8011F"/>
                    <w:p w14:paraId="25291108" w14:textId="77777777" w:rsidR="00C8011F" w:rsidRDefault="00C8011F"/>
                    <w:p w14:paraId="337F163B" w14:textId="77777777" w:rsidR="00C8011F" w:rsidRDefault="00C8011F"/>
                    <w:p w14:paraId="2D84A35C" w14:textId="77777777" w:rsidR="00C8011F" w:rsidRDefault="00C8011F"/>
                    <w:p w14:paraId="547BD6AA" w14:textId="77777777" w:rsidR="00C8011F" w:rsidRDefault="00C8011F"/>
                    <w:p w14:paraId="2DE71439" w14:textId="77777777" w:rsidR="00C8011F" w:rsidRDefault="00C8011F"/>
                    <w:p w14:paraId="14FF87BB" w14:textId="77777777" w:rsidR="00C8011F" w:rsidRDefault="00C8011F"/>
                    <w:p w14:paraId="2A06CD2D" w14:textId="77777777" w:rsidR="00C8011F" w:rsidRDefault="00C8011F"/>
                    <w:p w14:paraId="61FA12AF" w14:textId="77777777" w:rsidR="00C8011F" w:rsidRDefault="00C8011F"/>
                    <w:p w14:paraId="51ABAD86" w14:textId="77777777" w:rsidR="00C8011F" w:rsidRDefault="00C8011F"/>
                    <w:p w14:paraId="422CC160" w14:textId="77777777" w:rsidR="00C8011F" w:rsidRDefault="00C8011F"/>
                    <w:p w14:paraId="4A035598" w14:textId="77777777" w:rsidR="00C8011F" w:rsidRDefault="00C8011F"/>
                    <w:p w14:paraId="7CF77A43" w14:textId="77777777" w:rsidR="00C8011F" w:rsidRDefault="00C8011F"/>
                    <w:p w14:paraId="3D1A5892" w14:textId="77777777" w:rsidR="00C8011F" w:rsidRDefault="00C8011F"/>
                    <w:p w14:paraId="36C4B92C" w14:textId="77777777" w:rsidR="00C8011F" w:rsidRDefault="00C8011F"/>
                    <w:p w14:paraId="3400A88C" w14:textId="77777777" w:rsidR="00C8011F" w:rsidRDefault="00C8011F"/>
                    <w:p w14:paraId="184EDB5A" w14:textId="77777777" w:rsidR="00C8011F" w:rsidRDefault="00C8011F"/>
                    <w:p w14:paraId="2441D307" w14:textId="77777777" w:rsidR="00C8011F" w:rsidRDefault="00C8011F"/>
                    <w:p w14:paraId="0C498A63" w14:textId="77777777" w:rsidR="00C8011F" w:rsidRDefault="00C8011F"/>
                    <w:p w14:paraId="7C4EBF71" w14:textId="77777777" w:rsidR="00C8011F" w:rsidRDefault="00C8011F"/>
                    <w:p w14:paraId="74135D31" w14:textId="77777777" w:rsidR="00C8011F" w:rsidRDefault="00C8011F"/>
                    <w:p w14:paraId="25EB067B" w14:textId="77777777" w:rsidR="00C8011F" w:rsidRDefault="00C8011F"/>
                    <w:p w14:paraId="446462E4" w14:textId="77777777" w:rsidR="00C8011F" w:rsidRDefault="00C8011F"/>
                    <w:p w14:paraId="5A32A63C" w14:textId="77777777" w:rsidR="00C8011F" w:rsidRDefault="00C8011F"/>
                    <w:p w14:paraId="64202ABB" w14:textId="77777777" w:rsidR="00C8011F" w:rsidRDefault="00C8011F"/>
                    <w:p w14:paraId="41142718" w14:textId="77777777" w:rsidR="00C8011F" w:rsidRDefault="00C8011F"/>
                    <w:p w14:paraId="3D2C916B" w14:textId="77777777" w:rsidR="00C8011F" w:rsidRDefault="00C8011F"/>
                    <w:p w14:paraId="71D39D92" w14:textId="77777777" w:rsidR="00C8011F" w:rsidRDefault="00C8011F"/>
                    <w:p w14:paraId="5E50D2DD" w14:textId="77777777" w:rsidR="00C8011F" w:rsidRDefault="00C8011F"/>
                    <w:p w14:paraId="5DB6469E" w14:textId="77777777" w:rsidR="00C8011F" w:rsidRDefault="00C8011F"/>
                    <w:p w14:paraId="34C00F8A" w14:textId="77777777" w:rsidR="00C8011F" w:rsidRDefault="00C8011F"/>
                    <w:p w14:paraId="4720E970" w14:textId="77777777" w:rsidR="00C8011F" w:rsidRDefault="00C8011F"/>
                    <w:p w14:paraId="54A85264" w14:textId="77777777" w:rsidR="00C8011F" w:rsidRDefault="00C8011F"/>
                    <w:p w14:paraId="586DA4F6" w14:textId="77777777" w:rsidR="00C8011F" w:rsidRDefault="00C8011F"/>
                    <w:p w14:paraId="015E5B05" w14:textId="77777777" w:rsidR="00C8011F" w:rsidRDefault="00C8011F"/>
                    <w:p w14:paraId="1BD686A4" w14:textId="77777777" w:rsidR="00C8011F" w:rsidRDefault="00C8011F"/>
                    <w:p w14:paraId="0FF8016C" w14:textId="77777777" w:rsidR="00C8011F" w:rsidRDefault="00C8011F"/>
                    <w:p w14:paraId="385B41EC" w14:textId="77777777" w:rsidR="00C8011F" w:rsidRDefault="00C8011F"/>
                    <w:p w14:paraId="1FFCC6FA" w14:textId="77777777" w:rsidR="00C8011F" w:rsidRDefault="00C8011F"/>
                    <w:p w14:paraId="3F6A2482" w14:textId="77777777" w:rsidR="00C8011F" w:rsidRDefault="00C8011F"/>
                    <w:p w14:paraId="66077833" w14:textId="77777777" w:rsidR="00C8011F" w:rsidRDefault="00C8011F"/>
                    <w:p w14:paraId="479B28B9" w14:textId="77777777" w:rsidR="00C8011F" w:rsidRDefault="00C8011F"/>
                    <w:p w14:paraId="26762623" w14:textId="77777777" w:rsidR="00C8011F" w:rsidRDefault="00C8011F"/>
                    <w:p w14:paraId="1DA1D9E5" w14:textId="77777777" w:rsidR="00C8011F" w:rsidRDefault="00C8011F"/>
                    <w:p w14:paraId="6530DD1D" w14:textId="77777777" w:rsidR="00C8011F" w:rsidRDefault="00C8011F"/>
                    <w:p w14:paraId="1E9F80D9" w14:textId="77777777" w:rsidR="00C8011F" w:rsidRDefault="00C8011F"/>
                    <w:p w14:paraId="681EBA1B" w14:textId="77777777" w:rsidR="00C8011F" w:rsidRDefault="00C8011F"/>
                    <w:p w14:paraId="7DD67D44" w14:textId="77777777" w:rsidR="00C8011F" w:rsidRDefault="00C8011F"/>
                    <w:p w14:paraId="28908347" w14:textId="77777777" w:rsidR="00C8011F" w:rsidRDefault="00C8011F"/>
                    <w:p w14:paraId="4B091216" w14:textId="77777777" w:rsidR="00C8011F" w:rsidRDefault="00C8011F"/>
                    <w:p w14:paraId="3607A0EC" w14:textId="77777777" w:rsidR="00C8011F" w:rsidRDefault="00C8011F"/>
                    <w:p w14:paraId="5DB549C9" w14:textId="77777777" w:rsidR="00C8011F" w:rsidRDefault="00C8011F"/>
                    <w:p w14:paraId="0EDC8BE0" w14:textId="77777777" w:rsidR="00C8011F" w:rsidRDefault="00C8011F"/>
                    <w:p w14:paraId="3DEEBA69" w14:textId="77777777" w:rsidR="00C8011F" w:rsidRDefault="00C8011F"/>
                    <w:p w14:paraId="0A72242A" w14:textId="77777777" w:rsidR="00C8011F" w:rsidRDefault="00C8011F"/>
                    <w:p w14:paraId="57E226D0" w14:textId="77777777" w:rsidR="00C8011F" w:rsidRDefault="00C8011F"/>
                    <w:p w14:paraId="19F7E550" w14:textId="77777777" w:rsidR="00C8011F" w:rsidRDefault="00C8011F"/>
                    <w:p w14:paraId="5624E92E" w14:textId="77777777" w:rsidR="00C8011F" w:rsidRDefault="00C8011F"/>
                    <w:p w14:paraId="61126F9D" w14:textId="77777777" w:rsidR="00C8011F" w:rsidRDefault="00C8011F"/>
                    <w:p w14:paraId="1B50B513" w14:textId="77777777" w:rsidR="00C8011F" w:rsidRDefault="00C8011F"/>
                    <w:p w14:paraId="023F67FB" w14:textId="77777777" w:rsidR="00C8011F" w:rsidRDefault="00C8011F"/>
                    <w:p w14:paraId="5584C600" w14:textId="77777777" w:rsidR="00C8011F" w:rsidRDefault="00C8011F"/>
                    <w:p w14:paraId="61ACC238" w14:textId="77777777" w:rsidR="00C8011F" w:rsidRDefault="00C8011F"/>
                    <w:p w14:paraId="3BA3D57B" w14:textId="77777777" w:rsidR="00C8011F" w:rsidRDefault="00C8011F"/>
                    <w:p w14:paraId="1741A22F" w14:textId="77777777" w:rsidR="00C8011F" w:rsidRDefault="00C8011F"/>
                    <w:p w14:paraId="4BF79806" w14:textId="77777777" w:rsidR="00C8011F" w:rsidRDefault="00C8011F"/>
                    <w:p w14:paraId="74900BCC" w14:textId="77777777" w:rsidR="00C8011F" w:rsidRDefault="00C8011F"/>
                    <w:p w14:paraId="55218758" w14:textId="77777777" w:rsidR="00C8011F" w:rsidRDefault="00C8011F"/>
                    <w:p w14:paraId="02522D17" w14:textId="77777777" w:rsidR="00C8011F" w:rsidRDefault="00C8011F"/>
                    <w:p w14:paraId="259870F9" w14:textId="77777777" w:rsidR="00C8011F" w:rsidRDefault="00C8011F"/>
                    <w:p w14:paraId="6432BAFA" w14:textId="77777777" w:rsidR="00C8011F" w:rsidRDefault="00C8011F"/>
                    <w:p w14:paraId="093BF459" w14:textId="77777777" w:rsidR="00C8011F" w:rsidRDefault="00C8011F"/>
                    <w:p w14:paraId="5C19A08B" w14:textId="77777777" w:rsidR="00C8011F" w:rsidRDefault="00C8011F"/>
                    <w:p w14:paraId="5E30E6C3" w14:textId="77777777" w:rsidR="00C8011F" w:rsidRDefault="00C8011F"/>
                    <w:p w14:paraId="1511A0C2" w14:textId="77777777" w:rsidR="00C8011F" w:rsidRDefault="00C8011F"/>
                    <w:p w14:paraId="6050E4C0" w14:textId="77777777" w:rsidR="00C8011F" w:rsidRDefault="00C8011F"/>
                    <w:p w14:paraId="1A649562" w14:textId="77777777" w:rsidR="00C8011F" w:rsidRDefault="00C8011F"/>
                    <w:p w14:paraId="1FC39F34" w14:textId="77777777" w:rsidR="00C8011F" w:rsidRDefault="00C8011F"/>
                    <w:p w14:paraId="2EBF561F" w14:textId="77777777" w:rsidR="00C8011F" w:rsidRDefault="00C8011F"/>
                    <w:p w14:paraId="7D57C0FE" w14:textId="77777777" w:rsidR="00C8011F" w:rsidRDefault="00C8011F"/>
                    <w:p w14:paraId="2A93D965" w14:textId="77777777" w:rsidR="00C8011F" w:rsidRDefault="00C8011F"/>
                    <w:p w14:paraId="0507BAC2" w14:textId="77777777" w:rsidR="00C8011F" w:rsidRDefault="00C8011F"/>
                    <w:p w14:paraId="14944765" w14:textId="77777777" w:rsidR="00C8011F" w:rsidRDefault="00C8011F"/>
                    <w:p w14:paraId="1783B9E5" w14:textId="77777777" w:rsidR="00C8011F" w:rsidRDefault="00C8011F"/>
                    <w:p w14:paraId="337F559E" w14:textId="77777777" w:rsidR="00C8011F" w:rsidRDefault="00C8011F"/>
                    <w:p w14:paraId="3704568E" w14:textId="77777777" w:rsidR="00C8011F" w:rsidRDefault="00C8011F"/>
                    <w:p w14:paraId="3C795C5A" w14:textId="77777777" w:rsidR="00C8011F" w:rsidRDefault="00C8011F"/>
                    <w:p w14:paraId="16D8CF93" w14:textId="77777777" w:rsidR="00C8011F" w:rsidRDefault="00C8011F"/>
                    <w:p w14:paraId="169FFCF1" w14:textId="77777777" w:rsidR="00C8011F" w:rsidRDefault="00C8011F"/>
                    <w:p w14:paraId="12B7686B" w14:textId="77777777" w:rsidR="00C8011F" w:rsidRDefault="00C8011F"/>
                    <w:p w14:paraId="212D938F" w14:textId="77777777" w:rsidR="00C8011F" w:rsidRDefault="00C8011F"/>
                    <w:p w14:paraId="6C82A1C0" w14:textId="77777777" w:rsidR="00C8011F" w:rsidRDefault="00C8011F"/>
                    <w:p w14:paraId="6A84238E" w14:textId="77777777" w:rsidR="00C8011F" w:rsidRDefault="00C8011F"/>
                    <w:p w14:paraId="6A54F27F" w14:textId="77777777" w:rsidR="00C8011F" w:rsidRDefault="00C8011F"/>
                    <w:p w14:paraId="57E7F243" w14:textId="77777777" w:rsidR="00C8011F" w:rsidRDefault="00C8011F"/>
                    <w:p w14:paraId="7845E567" w14:textId="77777777" w:rsidR="00C8011F" w:rsidRDefault="00C8011F"/>
                    <w:p w14:paraId="2C7EA44B" w14:textId="77777777" w:rsidR="00C8011F" w:rsidRDefault="00C8011F"/>
                    <w:p w14:paraId="11719F1A" w14:textId="77777777" w:rsidR="00C8011F" w:rsidRDefault="00C8011F"/>
                    <w:p w14:paraId="4EF1515B" w14:textId="77777777" w:rsidR="00C8011F" w:rsidRDefault="00C8011F"/>
                    <w:p w14:paraId="1ACAF0A5" w14:textId="77777777" w:rsidR="00C8011F" w:rsidRDefault="00C8011F"/>
                    <w:p w14:paraId="767EA296" w14:textId="77777777" w:rsidR="00C8011F" w:rsidRDefault="00C8011F"/>
                    <w:p w14:paraId="73303A9E" w14:textId="77777777" w:rsidR="00C8011F" w:rsidRDefault="00C8011F"/>
                    <w:p w14:paraId="1C45AF6B" w14:textId="77777777" w:rsidR="00C8011F" w:rsidRDefault="00C8011F"/>
                    <w:p w14:paraId="386764A1" w14:textId="77777777" w:rsidR="00C8011F" w:rsidRDefault="00C8011F"/>
                    <w:p w14:paraId="718C3646" w14:textId="77777777" w:rsidR="00C8011F" w:rsidRDefault="00C8011F"/>
                    <w:p w14:paraId="2B0B07B4" w14:textId="77777777" w:rsidR="00C8011F" w:rsidRDefault="00C8011F"/>
                    <w:p w14:paraId="613349FF" w14:textId="77777777" w:rsidR="00C8011F" w:rsidRDefault="00C8011F"/>
                    <w:p w14:paraId="07AAB207" w14:textId="77777777" w:rsidR="00C8011F" w:rsidRDefault="00C8011F"/>
                    <w:p w14:paraId="3A7C69B8" w14:textId="77777777" w:rsidR="00C8011F" w:rsidRDefault="00C8011F"/>
                    <w:p w14:paraId="51F09401" w14:textId="77777777" w:rsidR="00C8011F" w:rsidRDefault="00C8011F"/>
                    <w:p w14:paraId="156AD43D" w14:textId="77777777" w:rsidR="00C8011F" w:rsidRDefault="00C8011F"/>
                    <w:p w14:paraId="3E5CF4E3" w14:textId="77777777" w:rsidR="00C8011F" w:rsidRDefault="00C8011F"/>
                    <w:p w14:paraId="0F2B824F" w14:textId="77777777" w:rsidR="00C8011F" w:rsidRDefault="00C8011F"/>
                    <w:p w14:paraId="1332BC03" w14:textId="77777777" w:rsidR="00C8011F" w:rsidRDefault="00C8011F"/>
                    <w:p w14:paraId="1C63721E" w14:textId="77777777" w:rsidR="00C8011F" w:rsidRDefault="00C8011F"/>
                    <w:p w14:paraId="2E1DB720" w14:textId="77777777" w:rsidR="00C8011F" w:rsidRDefault="00C8011F"/>
                    <w:p w14:paraId="45071261" w14:textId="77777777" w:rsidR="00C8011F" w:rsidRDefault="00C8011F"/>
                    <w:p w14:paraId="3B58DF37" w14:textId="77777777" w:rsidR="00C8011F" w:rsidRDefault="00C8011F"/>
                    <w:p w14:paraId="5B7821DD" w14:textId="77777777" w:rsidR="00C8011F" w:rsidRDefault="00C8011F"/>
                    <w:p w14:paraId="2AB7EFCE" w14:textId="77777777" w:rsidR="00C8011F" w:rsidRDefault="00C8011F"/>
                    <w:p w14:paraId="6D77877A" w14:textId="77777777" w:rsidR="00C8011F" w:rsidRDefault="00C8011F"/>
                    <w:p w14:paraId="1D9544C4" w14:textId="77777777" w:rsidR="00C8011F" w:rsidRDefault="00C8011F"/>
                    <w:p w14:paraId="027BC6FC" w14:textId="77777777" w:rsidR="00C8011F" w:rsidRDefault="00C8011F"/>
                    <w:p w14:paraId="618D525D" w14:textId="77777777" w:rsidR="00C8011F" w:rsidRDefault="00C8011F"/>
                    <w:p w14:paraId="059DA90F" w14:textId="77777777" w:rsidR="00C8011F" w:rsidRDefault="00C8011F"/>
                    <w:p w14:paraId="0C6B64D1" w14:textId="77777777" w:rsidR="00C8011F" w:rsidRDefault="00C8011F"/>
                    <w:p w14:paraId="0F075A87" w14:textId="77777777" w:rsidR="00C8011F" w:rsidRDefault="00C8011F"/>
                    <w:p w14:paraId="2828B427" w14:textId="77777777" w:rsidR="00C8011F" w:rsidRDefault="00C8011F"/>
                    <w:p w14:paraId="3C93FE1B" w14:textId="77777777" w:rsidR="00C8011F" w:rsidRDefault="00C8011F"/>
                    <w:p w14:paraId="148825A8" w14:textId="77777777" w:rsidR="00C8011F" w:rsidRDefault="00C8011F"/>
                    <w:p w14:paraId="46195B53" w14:textId="77777777" w:rsidR="00C8011F" w:rsidRDefault="00C8011F"/>
                    <w:p w14:paraId="55D148F5" w14:textId="77777777" w:rsidR="00C8011F" w:rsidRDefault="00C8011F"/>
                    <w:p w14:paraId="58E8B59F" w14:textId="77777777" w:rsidR="00C8011F" w:rsidRDefault="00C8011F"/>
                    <w:p w14:paraId="728C6DB3" w14:textId="77777777" w:rsidR="00C8011F" w:rsidRDefault="00C8011F"/>
                    <w:p w14:paraId="10595D2C" w14:textId="77777777" w:rsidR="00C8011F" w:rsidRDefault="00C8011F"/>
                    <w:p w14:paraId="4F581F40" w14:textId="77777777" w:rsidR="00C8011F" w:rsidRDefault="00C8011F"/>
                    <w:p w14:paraId="02B3B1EC" w14:textId="77777777" w:rsidR="00C8011F" w:rsidRDefault="00C8011F"/>
                    <w:p w14:paraId="42BD4BC7" w14:textId="77777777" w:rsidR="00C8011F" w:rsidRDefault="00C8011F"/>
                    <w:p w14:paraId="7310EF1A" w14:textId="77777777" w:rsidR="00C8011F" w:rsidRDefault="00C8011F"/>
                    <w:p w14:paraId="6BB1B92B" w14:textId="77777777" w:rsidR="00C8011F" w:rsidRDefault="00C8011F"/>
                    <w:p w14:paraId="1C19A939" w14:textId="77777777" w:rsidR="00C8011F" w:rsidRDefault="00C8011F"/>
                    <w:p w14:paraId="1F7DBA43" w14:textId="77777777" w:rsidR="00C8011F" w:rsidRDefault="00C8011F"/>
                    <w:p w14:paraId="355F6BEA" w14:textId="77777777" w:rsidR="00C8011F" w:rsidRDefault="00C8011F"/>
                    <w:p w14:paraId="28BBC61A" w14:textId="77777777" w:rsidR="00C8011F" w:rsidRDefault="00C8011F"/>
                    <w:p w14:paraId="46ABA1F8" w14:textId="77777777" w:rsidR="00C8011F" w:rsidRDefault="00C8011F"/>
                    <w:p w14:paraId="41718EB8" w14:textId="77777777" w:rsidR="00C8011F" w:rsidRDefault="00C8011F"/>
                    <w:p w14:paraId="3C7D0AB3" w14:textId="77777777" w:rsidR="00C8011F" w:rsidRDefault="00C8011F"/>
                    <w:p w14:paraId="24105769" w14:textId="77777777" w:rsidR="00C8011F" w:rsidRDefault="00C8011F"/>
                    <w:p w14:paraId="21F61D94" w14:textId="77777777" w:rsidR="00C8011F" w:rsidRDefault="00C8011F"/>
                    <w:p w14:paraId="79D986B6" w14:textId="77777777" w:rsidR="00C8011F" w:rsidRDefault="00C8011F"/>
                    <w:p w14:paraId="2911ED0E" w14:textId="77777777" w:rsidR="00C8011F" w:rsidRDefault="00C8011F"/>
                    <w:p w14:paraId="2FBFEC28" w14:textId="77777777" w:rsidR="00C8011F" w:rsidRDefault="00C8011F"/>
                    <w:p w14:paraId="70D38B9A" w14:textId="77777777" w:rsidR="00C8011F" w:rsidRDefault="00C8011F"/>
                    <w:p w14:paraId="7E9F8150" w14:textId="77777777" w:rsidR="00C8011F" w:rsidRDefault="00C8011F"/>
                    <w:p w14:paraId="4830C955" w14:textId="77777777" w:rsidR="00C8011F" w:rsidRDefault="00C8011F"/>
                    <w:p w14:paraId="12A891AE" w14:textId="77777777" w:rsidR="00C8011F" w:rsidRDefault="00C8011F"/>
                    <w:p w14:paraId="67E984D8" w14:textId="77777777" w:rsidR="00C8011F" w:rsidRDefault="00C8011F"/>
                    <w:p w14:paraId="049A3AFF" w14:textId="77777777" w:rsidR="00C8011F" w:rsidRDefault="00C8011F"/>
                    <w:p w14:paraId="2BD60B06" w14:textId="77777777" w:rsidR="00C8011F" w:rsidRDefault="00C8011F"/>
                    <w:p w14:paraId="4D71BC78" w14:textId="77777777" w:rsidR="00C8011F" w:rsidRDefault="00C8011F"/>
                    <w:p w14:paraId="1F5838E3" w14:textId="77777777" w:rsidR="00C8011F" w:rsidRDefault="00C8011F"/>
                    <w:p w14:paraId="168B2885" w14:textId="77777777" w:rsidR="00C8011F" w:rsidRDefault="00C8011F"/>
                    <w:p w14:paraId="739E37CD" w14:textId="77777777" w:rsidR="00C8011F" w:rsidRDefault="00C8011F"/>
                    <w:p w14:paraId="17CFAA3D" w14:textId="77777777" w:rsidR="00C8011F" w:rsidRDefault="00C8011F"/>
                    <w:p w14:paraId="14C295E4" w14:textId="77777777" w:rsidR="00C8011F" w:rsidRDefault="00C8011F"/>
                    <w:p w14:paraId="07FD1A5B" w14:textId="77777777" w:rsidR="00C8011F" w:rsidRDefault="00C8011F"/>
                    <w:p w14:paraId="13E8D653" w14:textId="77777777" w:rsidR="00C8011F" w:rsidRDefault="00C8011F"/>
                    <w:p w14:paraId="6672E9A5" w14:textId="77777777" w:rsidR="00C8011F" w:rsidRDefault="00C8011F"/>
                    <w:p w14:paraId="617A4152" w14:textId="77777777" w:rsidR="00C8011F" w:rsidRDefault="00C8011F"/>
                    <w:p w14:paraId="2A28D396" w14:textId="77777777" w:rsidR="00C8011F" w:rsidRDefault="00C8011F"/>
                    <w:p w14:paraId="7B49F170" w14:textId="77777777" w:rsidR="00C8011F" w:rsidRDefault="00C8011F"/>
                    <w:p w14:paraId="5EC04E9F" w14:textId="77777777" w:rsidR="00C8011F" w:rsidRDefault="00C8011F"/>
                    <w:p w14:paraId="12950A33" w14:textId="77777777" w:rsidR="00C8011F" w:rsidRDefault="00C8011F"/>
                    <w:p w14:paraId="7AB4F13C" w14:textId="77777777" w:rsidR="00C8011F" w:rsidRDefault="00C8011F"/>
                    <w:p w14:paraId="0A97792B" w14:textId="77777777" w:rsidR="00C8011F" w:rsidRDefault="00C8011F"/>
                    <w:p w14:paraId="70102F86" w14:textId="77777777" w:rsidR="00C8011F" w:rsidRDefault="00C8011F"/>
                    <w:p w14:paraId="37FC1DC4" w14:textId="77777777" w:rsidR="00C8011F" w:rsidRDefault="00C8011F"/>
                    <w:p w14:paraId="5E0ECC3B" w14:textId="77777777" w:rsidR="00C8011F" w:rsidRDefault="00C8011F"/>
                    <w:p w14:paraId="78BDE014" w14:textId="77777777" w:rsidR="00C8011F" w:rsidRDefault="00C8011F"/>
                    <w:p w14:paraId="274A47A4" w14:textId="77777777" w:rsidR="00C8011F" w:rsidRDefault="00C8011F"/>
                    <w:p w14:paraId="67AB3977" w14:textId="77777777" w:rsidR="00C8011F" w:rsidRDefault="00C8011F"/>
                    <w:p w14:paraId="2EC870BC" w14:textId="77777777" w:rsidR="00C8011F" w:rsidRDefault="00C8011F"/>
                    <w:p w14:paraId="5A99A25B" w14:textId="77777777" w:rsidR="00C8011F" w:rsidRDefault="00C8011F"/>
                    <w:p w14:paraId="52F65087" w14:textId="77777777" w:rsidR="00C8011F" w:rsidRDefault="00C8011F"/>
                    <w:p w14:paraId="4E7C3238" w14:textId="77777777" w:rsidR="00C8011F" w:rsidRDefault="00C8011F"/>
                    <w:p w14:paraId="0D9F6CC2" w14:textId="77777777" w:rsidR="00C8011F" w:rsidRDefault="00C8011F"/>
                    <w:p w14:paraId="381BFCDC" w14:textId="77777777" w:rsidR="00C8011F" w:rsidRDefault="00C8011F"/>
                    <w:p w14:paraId="24C0481C" w14:textId="77777777" w:rsidR="00C8011F" w:rsidRDefault="00C8011F"/>
                    <w:p w14:paraId="7F9B18E2" w14:textId="77777777" w:rsidR="00C8011F" w:rsidRDefault="00C8011F"/>
                    <w:p w14:paraId="7C169793" w14:textId="77777777" w:rsidR="00C8011F" w:rsidRDefault="00C8011F"/>
                    <w:p w14:paraId="09C1DDD0" w14:textId="77777777" w:rsidR="00C8011F" w:rsidRDefault="00C8011F"/>
                    <w:p w14:paraId="6D672E54" w14:textId="77777777" w:rsidR="00C8011F" w:rsidRDefault="00C8011F"/>
                    <w:p w14:paraId="2A694E71" w14:textId="77777777" w:rsidR="00C8011F" w:rsidRDefault="00C8011F"/>
                    <w:p w14:paraId="24F31DB1" w14:textId="77777777" w:rsidR="00C8011F" w:rsidRDefault="00C8011F"/>
                    <w:p w14:paraId="1DC6E492" w14:textId="77777777" w:rsidR="00C8011F" w:rsidRDefault="00C8011F"/>
                    <w:p w14:paraId="723B83A3" w14:textId="77777777" w:rsidR="00C8011F" w:rsidRDefault="00C8011F"/>
                    <w:p w14:paraId="7035F2CE" w14:textId="77777777" w:rsidR="00C8011F" w:rsidRDefault="00C8011F"/>
                    <w:p w14:paraId="60B0CCEF" w14:textId="77777777" w:rsidR="00C8011F" w:rsidRDefault="00C8011F"/>
                    <w:p w14:paraId="79B2CFA7" w14:textId="77777777" w:rsidR="00C8011F" w:rsidRDefault="00C8011F"/>
                    <w:p w14:paraId="5BD529E9" w14:textId="77777777" w:rsidR="00C8011F" w:rsidRDefault="00C8011F"/>
                    <w:p w14:paraId="1BB5AD62" w14:textId="77777777" w:rsidR="00C8011F" w:rsidRDefault="00C8011F"/>
                    <w:p w14:paraId="23C944FF" w14:textId="77777777" w:rsidR="00C8011F" w:rsidRDefault="00C8011F"/>
                    <w:p w14:paraId="7B68AD8B" w14:textId="77777777" w:rsidR="00C8011F" w:rsidRDefault="00C8011F"/>
                    <w:p w14:paraId="79D6B590" w14:textId="77777777" w:rsidR="00C8011F" w:rsidRDefault="00C8011F"/>
                    <w:p w14:paraId="3D00501F" w14:textId="77777777" w:rsidR="00C8011F" w:rsidRDefault="00C8011F"/>
                    <w:p w14:paraId="500E8403" w14:textId="77777777" w:rsidR="00C8011F" w:rsidRDefault="00C8011F"/>
                    <w:p w14:paraId="57EB3D42" w14:textId="77777777" w:rsidR="00C8011F" w:rsidRDefault="00C8011F"/>
                    <w:p w14:paraId="7699E277" w14:textId="77777777" w:rsidR="00C8011F" w:rsidRDefault="00C8011F"/>
                    <w:p w14:paraId="0891F91A" w14:textId="77777777" w:rsidR="00C8011F" w:rsidRDefault="00C8011F"/>
                    <w:p w14:paraId="630E1650" w14:textId="77777777" w:rsidR="00C8011F" w:rsidRDefault="00C8011F"/>
                    <w:p w14:paraId="2E7AD9EC" w14:textId="77777777" w:rsidR="00C8011F" w:rsidRDefault="00C8011F"/>
                    <w:p w14:paraId="3A070AED" w14:textId="77777777" w:rsidR="00C8011F" w:rsidRDefault="00C8011F"/>
                    <w:p w14:paraId="3B3AF7EC" w14:textId="77777777" w:rsidR="00C8011F" w:rsidRDefault="00C8011F"/>
                    <w:p w14:paraId="6045D9B2" w14:textId="77777777" w:rsidR="00C8011F" w:rsidRDefault="00C8011F"/>
                    <w:p w14:paraId="72BD6E02" w14:textId="77777777" w:rsidR="00C8011F" w:rsidRDefault="00C8011F"/>
                    <w:p w14:paraId="68323597" w14:textId="77777777" w:rsidR="00C8011F" w:rsidRDefault="00C8011F"/>
                    <w:p w14:paraId="693ECD3A" w14:textId="77777777" w:rsidR="00C8011F" w:rsidRDefault="00C8011F"/>
                    <w:p w14:paraId="29540F13" w14:textId="77777777" w:rsidR="00C8011F" w:rsidRDefault="00C8011F"/>
                    <w:p w14:paraId="18D3200D" w14:textId="77777777" w:rsidR="00C8011F" w:rsidRDefault="00C8011F"/>
                    <w:p w14:paraId="76814585" w14:textId="77777777" w:rsidR="00C8011F" w:rsidRDefault="00C8011F"/>
                    <w:p w14:paraId="5855055D" w14:textId="77777777" w:rsidR="00C8011F" w:rsidRDefault="00C8011F"/>
                    <w:p w14:paraId="50BB98FA" w14:textId="77777777" w:rsidR="00C8011F" w:rsidRDefault="00C8011F"/>
                    <w:p w14:paraId="47E880A4" w14:textId="77777777" w:rsidR="00C8011F" w:rsidRDefault="00C8011F"/>
                    <w:p w14:paraId="3D9BFAE8" w14:textId="77777777" w:rsidR="00C8011F" w:rsidRDefault="00C8011F"/>
                    <w:p w14:paraId="23F55C44" w14:textId="77777777" w:rsidR="00C8011F" w:rsidRDefault="00C8011F"/>
                    <w:p w14:paraId="16E16935" w14:textId="77777777" w:rsidR="00C8011F" w:rsidRDefault="00C8011F"/>
                    <w:p w14:paraId="608DDB30" w14:textId="77777777" w:rsidR="00C8011F" w:rsidRDefault="00C8011F"/>
                    <w:p w14:paraId="3D1E9E79" w14:textId="77777777" w:rsidR="00C8011F" w:rsidRDefault="00C8011F"/>
                    <w:p w14:paraId="5AB26039" w14:textId="77777777" w:rsidR="00C8011F" w:rsidRDefault="00C8011F"/>
                    <w:p w14:paraId="08224380" w14:textId="77777777" w:rsidR="00C8011F" w:rsidRDefault="00C8011F"/>
                    <w:p w14:paraId="25844258" w14:textId="77777777" w:rsidR="00C8011F" w:rsidRDefault="00C8011F"/>
                    <w:p w14:paraId="5DF1F053" w14:textId="77777777" w:rsidR="00C8011F" w:rsidRDefault="00C8011F"/>
                    <w:p w14:paraId="259D8F7F" w14:textId="77777777" w:rsidR="00C8011F" w:rsidRDefault="00C8011F"/>
                    <w:p w14:paraId="2896D1D5" w14:textId="77777777" w:rsidR="00C8011F" w:rsidRDefault="00C8011F"/>
                    <w:p w14:paraId="3CFC91ED" w14:textId="77777777" w:rsidR="00C8011F" w:rsidRDefault="00C8011F"/>
                    <w:p w14:paraId="4076F7C1" w14:textId="77777777" w:rsidR="00C8011F" w:rsidRDefault="00C8011F"/>
                    <w:p w14:paraId="2F0B8BF8" w14:textId="77777777" w:rsidR="00C8011F" w:rsidRDefault="00C8011F"/>
                    <w:p w14:paraId="69056F4D" w14:textId="77777777" w:rsidR="00C8011F" w:rsidRDefault="00C8011F"/>
                    <w:p w14:paraId="108BBE62" w14:textId="77777777" w:rsidR="00C8011F" w:rsidRDefault="00C8011F"/>
                    <w:p w14:paraId="5C136E2C" w14:textId="77777777" w:rsidR="00C8011F" w:rsidRDefault="00C8011F"/>
                    <w:p w14:paraId="70766D24" w14:textId="77777777" w:rsidR="00C8011F" w:rsidRDefault="00C8011F"/>
                    <w:p w14:paraId="0A45F225" w14:textId="77777777" w:rsidR="00C8011F" w:rsidRDefault="00C8011F"/>
                    <w:p w14:paraId="386736DB" w14:textId="77777777" w:rsidR="00C8011F" w:rsidRDefault="00C8011F"/>
                    <w:p w14:paraId="6AB038FC" w14:textId="77777777" w:rsidR="00C8011F" w:rsidRDefault="00C8011F"/>
                    <w:p w14:paraId="05871C0E" w14:textId="77777777" w:rsidR="00C8011F" w:rsidRDefault="00C8011F"/>
                    <w:p w14:paraId="2B4BE5E8" w14:textId="77777777" w:rsidR="00C8011F" w:rsidRDefault="00C8011F"/>
                    <w:p w14:paraId="19BFBE30" w14:textId="77777777" w:rsidR="00C8011F" w:rsidRDefault="00C8011F"/>
                    <w:p w14:paraId="6BF00729" w14:textId="77777777" w:rsidR="00C8011F" w:rsidRDefault="00C8011F"/>
                    <w:p w14:paraId="724F93EC" w14:textId="77777777" w:rsidR="00C8011F" w:rsidRDefault="00C8011F"/>
                    <w:p w14:paraId="71EAB174" w14:textId="77777777" w:rsidR="00C8011F" w:rsidRDefault="00C8011F"/>
                    <w:p w14:paraId="53A69E8F" w14:textId="77777777" w:rsidR="00C8011F" w:rsidRDefault="00C8011F"/>
                    <w:p w14:paraId="3A1DB1AF" w14:textId="77777777" w:rsidR="00C8011F" w:rsidRDefault="00C8011F"/>
                    <w:p w14:paraId="20366955" w14:textId="77777777" w:rsidR="00C8011F" w:rsidRDefault="00C8011F"/>
                    <w:p w14:paraId="6273A4CA" w14:textId="77777777" w:rsidR="00C8011F" w:rsidRDefault="00C8011F"/>
                    <w:p w14:paraId="0985BB18" w14:textId="77777777" w:rsidR="00C8011F" w:rsidRDefault="00C8011F"/>
                    <w:p w14:paraId="6A6735CC" w14:textId="77777777" w:rsidR="00C8011F" w:rsidRDefault="00C8011F"/>
                    <w:p w14:paraId="1487C826" w14:textId="77777777" w:rsidR="00C8011F" w:rsidRDefault="00C8011F"/>
                    <w:p w14:paraId="38162901" w14:textId="77777777" w:rsidR="00C8011F" w:rsidRDefault="00C8011F"/>
                    <w:p w14:paraId="452FE4FA" w14:textId="77777777" w:rsidR="00C8011F" w:rsidRDefault="00C8011F"/>
                    <w:p w14:paraId="59702DF3" w14:textId="77777777" w:rsidR="00C8011F" w:rsidRDefault="00C8011F"/>
                    <w:p w14:paraId="3F9FA908" w14:textId="77777777" w:rsidR="00C8011F" w:rsidRDefault="00C8011F"/>
                    <w:p w14:paraId="6B246501" w14:textId="77777777" w:rsidR="00C8011F" w:rsidRDefault="00C8011F"/>
                    <w:p w14:paraId="6E43D40B" w14:textId="77777777" w:rsidR="00C8011F" w:rsidRDefault="00C8011F"/>
                    <w:p w14:paraId="3B2A8D6D" w14:textId="77777777" w:rsidR="00C8011F" w:rsidRDefault="00C8011F"/>
                    <w:p w14:paraId="6A8069EF" w14:textId="77777777" w:rsidR="00C8011F" w:rsidRDefault="00C8011F"/>
                    <w:p w14:paraId="5B6CDFC5" w14:textId="77777777" w:rsidR="00C8011F" w:rsidRDefault="00C8011F"/>
                    <w:p w14:paraId="7AD1829F" w14:textId="77777777" w:rsidR="00C8011F" w:rsidRDefault="00C8011F"/>
                    <w:p w14:paraId="528D09D8" w14:textId="77777777" w:rsidR="00C8011F" w:rsidRDefault="00C8011F"/>
                    <w:p w14:paraId="07BF7585" w14:textId="77777777" w:rsidR="00C8011F" w:rsidRDefault="00C8011F"/>
                    <w:p w14:paraId="570C1ED2" w14:textId="77777777" w:rsidR="00C8011F" w:rsidRDefault="00C8011F"/>
                    <w:p w14:paraId="07073E47" w14:textId="77777777" w:rsidR="00C8011F" w:rsidRDefault="00C8011F"/>
                    <w:p w14:paraId="3BECD10E" w14:textId="77777777" w:rsidR="00C8011F" w:rsidRDefault="00C8011F"/>
                    <w:p w14:paraId="071CE6D2" w14:textId="77777777" w:rsidR="00C8011F" w:rsidRDefault="00C8011F"/>
                    <w:p w14:paraId="7ACFCCDE" w14:textId="77777777" w:rsidR="00C8011F" w:rsidRDefault="00C8011F"/>
                    <w:p w14:paraId="10F364E6" w14:textId="77777777" w:rsidR="00C8011F" w:rsidRDefault="00C8011F"/>
                    <w:p w14:paraId="647295F5" w14:textId="77777777" w:rsidR="00C8011F" w:rsidRDefault="00C8011F"/>
                    <w:p w14:paraId="1AEFC002" w14:textId="77777777" w:rsidR="00C8011F" w:rsidRDefault="00C8011F"/>
                    <w:p w14:paraId="7AA5C4B2" w14:textId="77777777" w:rsidR="00C8011F" w:rsidRDefault="00C8011F"/>
                    <w:p w14:paraId="4477D4CE" w14:textId="77777777" w:rsidR="00C8011F" w:rsidRDefault="00C8011F"/>
                    <w:p w14:paraId="442BAB4B" w14:textId="77777777" w:rsidR="00C8011F" w:rsidRDefault="00C8011F"/>
                    <w:p w14:paraId="5A572886" w14:textId="77777777" w:rsidR="00C8011F" w:rsidRDefault="00C8011F"/>
                    <w:p w14:paraId="5CBA7312" w14:textId="77777777" w:rsidR="00C8011F" w:rsidRDefault="00C8011F"/>
                    <w:p w14:paraId="77DD63EF" w14:textId="77777777" w:rsidR="00C8011F" w:rsidRDefault="00C8011F"/>
                    <w:p w14:paraId="034FC555" w14:textId="77777777" w:rsidR="00C8011F" w:rsidRDefault="00C8011F"/>
                    <w:p w14:paraId="26520AF3" w14:textId="77777777" w:rsidR="00C8011F" w:rsidRDefault="00C8011F"/>
                    <w:p w14:paraId="347AC12E" w14:textId="77777777" w:rsidR="00C8011F" w:rsidRDefault="00C8011F"/>
                    <w:p w14:paraId="6451D554" w14:textId="77777777" w:rsidR="00C8011F" w:rsidRDefault="00C8011F"/>
                    <w:p w14:paraId="3271ECA1" w14:textId="77777777" w:rsidR="00C8011F" w:rsidRDefault="00C8011F"/>
                    <w:p w14:paraId="578FB2A8" w14:textId="77777777" w:rsidR="00C8011F" w:rsidRDefault="00C8011F"/>
                    <w:p w14:paraId="3EC5AC86" w14:textId="77777777" w:rsidR="00C8011F" w:rsidRDefault="00C8011F"/>
                    <w:p w14:paraId="4078742F" w14:textId="77777777" w:rsidR="00C8011F" w:rsidRDefault="00C8011F"/>
                    <w:p w14:paraId="680E114E" w14:textId="77777777" w:rsidR="00C8011F" w:rsidRDefault="00C8011F"/>
                    <w:p w14:paraId="7EBABC31" w14:textId="77777777" w:rsidR="00C8011F" w:rsidRDefault="00C8011F"/>
                    <w:p w14:paraId="5CD2A25A" w14:textId="77777777" w:rsidR="00C8011F" w:rsidRDefault="00C8011F"/>
                    <w:p w14:paraId="17AB4EF5" w14:textId="77777777" w:rsidR="00C8011F" w:rsidRDefault="00C8011F"/>
                    <w:p w14:paraId="2200D4F0" w14:textId="77777777" w:rsidR="00C8011F" w:rsidRDefault="00C8011F"/>
                    <w:p w14:paraId="14F5BD0D" w14:textId="77777777" w:rsidR="00C8011F" w:rsidRDefault="00C8011F"/>
                    <w:p w14:paraId="3262689A" w14:textId="77777777" w:rsidR="00C8011F" w:rsidRDefault="00C8011F"/>
                    <w:p w14:paraId="04539D5D" w14:textId="77777777" w:rsidR="00C8011F" w:rsidRDefault="00C8011F"/>
                    <w:p w14:paraId="16C89BDB" w14:textId="77777777" w:rsidR="00C8011F" w:rsidRDefault="00C8011F"/>
                    <w:p w14:paraId="290FD456" w14:textId="77777777" w:rsidR="00C8011F" w:rsidRDefault="00C8011F"/>
                    <w:p w14:paraId="5F51AE6C" w14:textId="77777777" w:rsidR="00C8011F" w:rsidRDefault="00C8011F"/>
                    <w:p w14:paraId="5B9D5480" w14:textId="77777777" w:rsidR="00C8011F" w:rsidRDefault="00C8011F"/>
                    <w:p w14:paraId="3DBFA896" w14:textId="77777777" w:rsidR="00C8011F" w:rsidRDefault="00C8011F"/>
                    <w:p w14:paraId="7CB36685" w14:textId="77777777" w:rsidR="00C8011F" w:rsidRDefault="00C8011F"/>
                    <w:p w14:paraId="0970E8F7" w14:textId="77777777" w:rsidR="00C8011F" w:rsidRDefault="00C8011F"/>
                    <w:p w14:paraId="4BA60DE4" w14:textId="77777777" w:rsidR="00C8011F" w:rsidRDefault="00C8011F"/>
                    <w:p w14:paraId="3C6FCC94" w14:textId="77777777" w:rsidR="00C8011F" w:rsidRDefault="00C8011F"/>
                    <w:p w14:paraId="2808210F" w14:textId="77777777" w:rsidR="00C8011F" w:rsidRDefault="00C8011F"/>
                    <w:p w14:paraId="5AE90760" w14:textId="77777777" w:rsidR="00C8011F" w:rsidRDefault="00C8011F"/>
                    <w:p w14:paraId="38CCE04B" w14:textId="77777777" w:rsidR="00C8011F" w:rsidRDefault="00C8011F"/>
                    <w:p w14:paraId="26C55EBC" w14:textId="77777777" w:rsidR="00C8011F" w:rsidRDefault="00C8011F"/>
                    <w:p w14:paraId="7CD022B1" w14:textId="77777777" w:rsidR="00C8011F" w:rsidRDefault="00C8011F"/>
                    <w:p w14:paraId="57CFDCAE" w14:textId="77777777" w:rsidR="00C8011F" w:rsidRDefault="00C8011F"/>
                    <w:p w14:paraId="5C51ED21" w14:textId="77777777" w:rsidR="00C8011F" w:rsidRDefault="00C8011F"/>
                    <w:p w14:paraId="4E02F6BC" w14:textId="77777777" w:rsidR="00C8011F" w:rsidRDefault="00C8011F"/>
                    <w:p w14:paraId="62C06BC7" w14:textId="77777777" w:rsidR="00C8011F" w:rsidRDefault="00C8011F"/>
                    <w:p w14:paraId="0AF39733" w14:textId="77777777" w:rsidR="00C8011F" w:rsidRDefault="00C8011F"/>
                    <w:p w14:paraId="3DFC3434" w14:textId="77777777" w:rsidR="00C8011F" w:rsidRDefault="00C8011F"/>
                    <w:p w14:paraId="0F6B7CF8" w14:textId="77777777" w:rsidR="00C8011F" w:rsidRDefault="00C8011F"/>
                    <w:p w14:paraId="29A5F3E9" w14:textId="77777777" w:rsidR="00C8011F" w:rsidRDefault="00C8011F"/>
                    <w:p w14:paraId="5E8B05DD" w14:textId="77777777" w:rsidR="00C8011F" w:rsidRDefault="00C8011F"/>
                    <w:p w14:paraId="166CCF6C" w14:textId="77777777" w:rsidR="00C8011F" w:rsidRDefault="00C8011F"/>
                    <w:p w14:paraId="675E176E" w14:textId="77777777" w:rsidR="00C8011F" w:rsidRDefault="00C8011F"/>
                    <w:p w14:paraId="1FB5D5D1" w14:textId="77777777" w:rsidR="00C8011F" w:rsidRDefault="00C8011F"/>
                    <w:p w14:paraId="1DD87A43" w14:textId="77777777" w:rsidR="00C8011F" w:rsidRDefault="00C8011F"/>
                    <w:p w14:paraId="14D70CD2" w14:textId="77777777" w:rsidR="00C8011F" w:rsidRDefault="00C8011F"/>
                    <w:p w14:paraId="19139BC6" w14:textId="77777777" w:rsidR="00C8011F" w:rsidRDefault="00C8011F"/>
                    <w:p w14:paraId="204BB959" w14:textId="77777777" w:rsidR="00C8011F" w:rsidRDefault="00C8011F"/>
                    <w:p w14:paraId="14124A93" w14:textId="77777777" w:rsidR="00C8011F" w:rsidRDefault="00C8011F"/>
                    <w:p w14:paraId="1CC3A892" w14:textId="77777777" w:rsidR="00C8011F" w:rsidRDefault="00C8011F"/>
                    <w:p w14:paraId="1926A13D" w14:textId="77777777" w:rsidR="00C8011F" w:rsidRDefault="00C8011F"/>
                    <w:p w14:paraId="7A045D79" w14:textId="77777777" w:rsidR="00C8011F" w:rsidRDefault="00C8011F"/>
                    <w:p w14:paraId="1482F3A1" w14:textId="77777777" w:rsidR="00C8011F" w:rsidRDefault="00C8011F"/>
                    <w:p w14:paraId="7EC926F3" w14:textId="77777777" w:rsidR="00C8011F" w:rsidRDefault="00C8011F"/>
                    <w:p w14:paraId="05E832B7" w14:textId="77777777" w:rsidR="00C8011F" w:rsidRDefault="00C8011F"/>
                    <w:p w14:paraId="37EE4277" w14:textId="77777777" w:rsidR="00C8011F" w:rsidRDefault="00C8011F"/>
                    <w:p w14:paraId="4A789A9C" w14:textId="77777777" w:rsidR="00C8011F" w:rsidRDefault="00C8011F"/>
                    <w:p w14:paraId="0FD0222D" w14:textId="77777777" w:rsidR="00C8011F" w:rsidRDefault="00C8011F"/>
                    <w:p w14:paraId="3EBBC11C" w14:textId="77777777" w:rsidR="00C8011F" w:rsidRDefault="00C8011F"/>
                    <w:p w14:paraId="43EC21D1" w14:textId="77777777" w:rsidR="00C8011F" w:rsidRDefault="00C8011F"/>
                    <w:p w14:paraId="54DA362D" w14:textId="77777777" w:rsidR="00C8011F" w:rsidRDefault="00C8011F"/>
                    <w:p w14:paraId="525D41BA" w14:textId="77777777" w:rsidR="00C8011F" w:rsidRDefault="00C8011F"/>
                    <w:p w14:paraId="5EAF4D31" w14:textId="77777777" w:rsidR="00C8011F" w:rsidRDefault="00C8011F"/>
                    <w:p w14:paraId="06313BBA" w14:textId="77777777" w:rsidR="00C8011F" w:rsidRDefault="00C8011F"/>
                    <w:p w14:paraId="29CD09C4" w14:textId="77777777" w:rsidR="00C8011F" w:rsidRDefault="00C8011F"/>
                    <w:p w14:paraId="39FC6AB6" w14:textId="77777777" w:rsidR="00C8011F" w:rsidRDefault="00C8011F"/>
                    <w:p w14:paraId="23969F09" w14:textId="77777777" w:rsidR="00C8011F" w:rsidRDefault="00C8011F"/>
                    <w:p w14:paraId="645FEAB8" w14:textId="77777777" w:rsidR="00C8011F" w:rsidRDefault="00C8011F"/>
                    <w:p w14:paraId="4EBC7580" w14:textId="77777777" w:rsidR="00C8011F" w:rsidRDefault="00C8011F"/>
                    <w:p w14:paraId="2EF4957B" w14:textId="77777777" w:rsidR="00C8011F" w:rsidRDefault="00C8011F"/>
                    <w:p w14:paraId="78174B53" w14:textId="77777777" w:rsidR="00C8011F" w:rsidRDefault="00C8011F"/>
                    <w:p w14:paraId="30B19F79" w14:textId="77777777" w:rsidR="00C8011F" w:rsidRDefault="00C8011F"/>
                    <w:p w14:paraId="293FA339" w14:textId="77777777" w:rsidR="00C8011F" w:rsidRDefault="00C8011F"/>
                  </w:txbxContent>
                </v:textbox>
              </v:shape>
            </w:pict>
          </mc:Fallback>
        </mc:AlternateContent>
      </w:r>
    </w:p>
    <w:p w14:paraId="0C6ADFDE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B1B0F47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8260982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46479DA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447849A4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5ADEBF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0C428FAB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08E4F4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E849E41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60B7EB78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0AD13BDB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7F1EB32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36D89E34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2F39FDD8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ECC0FD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588E381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F8CA660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1D79AE6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75E444B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66EC9CF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340FEDC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F7E3702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48110F9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18FA863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0F3BAEF7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FB3FAC4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36A8248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6B8DCAC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39A8DA3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DC7F9CC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BC6D91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3682C988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527A2425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32C9930F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A1B6456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07E538CC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7FC09FD4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BC09149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45926E5E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1DA0E59E" w14:textId="77777777" w:rsidR="00C8011F" w:rsidRDefault="00C8011F">
      <w:pPr>
        <w:pStyle w:val="Encabezado"/>
        <w:widowControl w:val="0"/>
        <w:tabs>
          <w:tab w:val="clear" w:pos="4252"/>
          <w:tab w:val="clear" w:pos="8504"/>
        </w:tabs>
        <w:rPr>
          <w:snapToGrid w:val="0"/>
        </w:rPr>
      </w:pPr>
    </w:p>
    <w:p w14:paraId="40958D3B" w14:textId="77777777" w:rsidR="00C8011F" w:rsidRDefault="00C8011F"/>
    <w:sectPr w:rsidR="00C8011F">
      <w:headerReference w:type="default" r:id="rId10"/>
      <w:footerReference w:type="default" r:id="rId11"/>
      <w:pgSz w:w="11907" w:h="16840" w:code="9"/>
      <w:pgMar w:top="992" w:right="567" w:bottom="1276" w:left="1134" w:header="720" w:footer="6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614C" w14:textId="77777777" w:rsidR="004A511B" w:rsidRDefault="004A511B">
      <w:r>
        <w:separator/>
      </w:r>
    </w:p>
  </w:endnote>
  <w:endnote w:type="continuationSeparator" w:id="0">
    <w:p w14:paraId="654081A5" w14:textId="77777777" w:rsidR="004A511B" w:rsidRDefault="004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3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4"/>
    </w:tblGrid>
    <w:tr w:rsidR="00C8011F" w14:paraId="736AEF95" w14:textId="77777777">
      <w:trPr>
        <w:trHeight w:hRule="exact" w:val="120"/>
      </w:trPr>
      <w:tc>
        <w:tcPr>
          <w:tcW w:w="10054" w:type="dxa"/>
        </w:tcPr>
        <w:p w14:paraId="03551DF5" w14:textId="77777777" w:rsidR="00C8011F" w:rsidRDefault="00C8011F">
          <w:pPr>
            <w:pStyle w:val="Piedepgina"/>
          </w:pPr>
        </w:p>
      </w:tc>
    </w:tr>
  </w:tbl>
  <w:p w14:paraId="68760E15" w14:textId="77777777" w:rsidR="00C8011F" w:rsidRDefault="00C8011F">
    <w:pPr>
      <w:pStyle w:val="Piedepgina"/>
      <w:ind w:left="2736" w:hanging="2736"/>
    </w:pPr>
    <w:r>
      <w:rPr>
        <w:b/>
      </w:rPr>
      <w:t>CHOCOLATES VALOR S.A.</w:t>
    </w:r>
    <w:r>
      <w:t xml:space="preserve"> </w:t>
    </w:r>
    <w:r>
      <w:tab/>
      <w:t xml:space="preserve"> c/ Pianista Gonzalo Soriano, 13       03570 VILLAJOYOSA (Alicante/ Spain) </w:t>
    </w:r>
  </w:p>
  <w:p w14:paraId="14071C37" w14:textId="77777777" w:rsidR="00C8011F" w:rsidRPr="004F74F2" w:rsidRDefault="00C8011F">
    <w:pPr>
      <w:pStyle w:val="Piedepgina"/>
      <w:ind w:left="2736" w:hanging="2736"/>
      <w:rPr>
        <w:lang w:val="en-GB"/>
      </w:rPr>
    </w:pPr>
    <w:r>
      <w:t xml:space="preserve">            </w:t>
    </w:r>
    <w:r w:rsidRPr="004F74F2">
      <w:rPr>
        <w:lang w:val="en-GB"/>
      </w:rPr>
      <w:t>www</w:t>
    </w:r>
    <w:r w:rsidRPr="004F74F2">
      <w:rPr>
        <w:b/>
        <w:lang w:val="en-GB"/>
      </w:rPr>
      <w:t>.</w:t>
    </w:r>
    <w:r w:rsidRPr="004F74F2">
      <w:rPr>
        <w:lang w:val="en-GB"/>
      </w:rPr>
      <w:t>valor.es               Telf. :   34-965890950         Fax:    34-965894697        E-mail: chovalor@valor.es</w:t>
    </w:r>
  </w:p>
  <w:p w14:paraId="6FD222A0" w14:textId="77777777" w:rsidR="00C8011F" w:rsidRPr="004F74F2" w:rsidRDefault="00C8011F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EE0B" w14:textId="77777777" w:rsidR="004A511B" w:rsidRDefault="004A511B">
      <w:r>
        <w:separator/>
      </w:r>
    </w:p>
  </w:footnote>
  <w:footnote w:type="continuationSeparator" w:id="0">
    <w:p w14:paraId="7B3147D9" w14:textId="77777777" w:rsidR="004A511B" w:rsidRDefault="004A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79"/>
      <w:gridCol w:w="2551"/>
    </w:tblGrid>
    <w:tr w:rsidR="00C8011F" w14:paraId="3E4CB3C2" w14:textId="77777777">
      <w:trPr>
        <w:tblHeader/>
      </w:trPr>
      <w:tc>
        <w:tcPr>
          <w:tcW w:w="1276" w:type="dxa"/>
          <w:vAlign w:val="center"/>
        </w:tcPr>
        <w:p w14:paraId="6E342466" w14:textId="763B7C62" w:rsidR="00C8011F" w:rsidRDefault="00E859FF">
          <w:pPr>
            <w:ind w:left="-70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0" allowOverlap="1" wp14:anchorId="534EB4D2" wp14:editId="2844E615">
                <wp:simplePos x="0" y="0"/>
                <wp:positionH relativeFrom="column">
                  <wp:posOffset>102870</wp:posOffset>
                </wp:positionH>
                <wp:positionV relativeFrom="paragraph">
                  <wp:posOffset>98425</wp:posOffset>
                </wp:positionV>
                <wp:extent cx="548640" cy="294640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61653E63" w14:textId="77777777" w:rsidR="00C8011F" w:rsidRDefault="00C8011F">
          <w:pPr>
            <w:pStyle w:val="Ttulo2"/>
            <w:widowControl/>
            <w:rPr>
              <w:rFonts w:ascii="Arial" w:hAnsi="Arial"/>
              <w:snapToGrid/>
              <w:spacing w:val="20"/>
              <w:sz w:val="22"/>
            </w:rPr>
          </w:pPr>
          <w:r>
            <w:rPr>
              <w:rFonts w:ascii="Arial" w:hAnsi="Arial"/>
              <w:snapToGrid/>
              <w:spacing w:val="20"/>
              <w:sz w:val="22"/>
            </w:rPr>
            <w:t>INVESTIGACIÓN Y DESARROLLO</w:t>
          </w:r>
        </w:p>
      </w:tc>
      <w:tc>
        <w:tcPr>
          <w:tcW w:w="2551" w:type="dxa"/>
          <w:vAlign w:val="center"/>
        </w:tcPr>
        <w:p w14:paraId="04173402" w14:textId="77777777" w:rsidR="00C8011F" w:rsidRDefault="00C8011F">
          <w:pPr>
            <w:spacing w:before="40"/>
            <w:rPr>
              <w:sz w:val="18"/>
            </w:rPr>
          </w:pPr>
          <w:r>
            <w:rPr>
              <w:sz w:val="18"/>
            </w:rPr>
            <w:t xml:space="preserve">Doc. nº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  F18-02</w:t>
          </w:r>
        </w:p>
        <w:p w14:paraId="0932F49E" w14:textId="77777777" w:rsidR="00C8011F" w:rsidRDefault="00C8011F">
          <w:pPr>
            <w:spacing w:before="40"/>
            <w:rPr>
              <w:sz w:val="18"/>
            </w:rPr>
          </w:pPr>
          <w:r>
            <w:rPr>
              <w:sz w:val="18"/>
            </w:rPr>
            <w:t>Edición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   1ª</w:t>
          </w:r>
        </w:p>
        <w:p w14:paraId="02DEF43F" w14:textId="77777777" w:rsidR="00C8011F" w:rsidRDefault="00C8011F">
          <w:pPr>
            <w:spacing w:before="40"/>
            <w:rPr>
              <w:sz w:val="18"/>
            </w:rPr>
          </w:pPr>
          <w:r>
            <w:rPr>
              <w:sz w:val="18"/>
            </w:rPr>
            <w:t xml:space="preserve">Fecha edición </w:t>
          </w:r>
          <w:r>
            <w:rPr>
              <w:sz w:val="18"/>
            </w:rPr>
            <w:tab/>
            <w:t>:  22-5-00</w:t>
          </w:r>
        </w:p>
      </w:tc>
    </w:tr>
  </w:tbl>
  <w:p w14:paraId="1F98ED07" w14:textId="77777777" w:rsidR="00C8011F" w:rsidRDefault="00C80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30729"/>
    <w:multiLevelType w:val="singleLevel"/>
    <w:tmpl w:val="D9DEC8DA"/>
    <w:lvl w:ilvl="0">
      <w:start w:val="19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6"/>
    <w:rsid w:val="00072D83"/>
    <w:rsid w:val="000E7427"/>
    <w:rsid w:val="001830E1"/>
    <w:rsid w:val="001E3A23"/>
    <w:rsid w:val="002E4C24"/>
    <w:rsid w:val="00331737"/>
    <w:rsid w:val="004A511B"/>
    <w:rsid w:val="004F74F2"/>
    <w:rsid w:val="00595C87"/>
    <w:rsid w:val="00632C06"/>
    <w:rsid w:val="006A0150"/>
    <w:rsid w:val="006C4DC8"/>
    <w:rsid w:val="006C4FD0"/>
    <w:rsid w:val="006D6D24"/>
    <w:rsid w:val="00B51B40"/>
    <w:rsid w:val="00BA1747"/>
    <w:rsid w:val="00C8011F"/>
    <w:rsid w:val="00CF75E6"/>
    <w:rsid w:val="00E859FF"/>
    <w:rsid w:val="00EB1C78"/>
    <w:rsid w:val="00EF275A"/>
    <w:rsid w:val="00F018F3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833471"/>
  <w15:chartTrackingRefBased/>
  <w15:docId w15:val="{9B12DC9D-F2E0-4EF8-A80B-30DF6F9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E8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ozo\Datos%20de%20programa\Microsoft\Plantillas\F18-02%20Ficha%20Declaraci&#243;n%20legal%20de%20etiquetado%20Ed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0B802-CC02-4471-B406-CCB9C64D4B85}">
  <ds:schemaRefs>
    <ds:schemaRef ds:uri="http://purl.org/dc/elements/1.1/"/>
    <ds:schemaRef ds:uri="c429468b-e1c1-4cf3-8566-00ab4a793af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d63f033b-438c-4b16-8001-da068c2bd2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D875FE-2536-4E03-AD3F-32B84D97C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2450A-D186-402E-BBEC-216F93A1C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f033b-438c-4b16-8001-da068c2bd2ac"/>
    <ds:schemaRef ds:uri="c429468b-e1c1-4cf3-8566-00ab4a79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F18-02 Ficha Declaración legal de etiquetado Ed 1.dot</Template>
  <TotalTime>1</TotalTime>
  <Pages>2</Pages>
  <Words>35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DECLARACIÓN LEGAL DE ETIQUETADO</vt:lpstr>
    </vt:vector>
  </TitlesOfParts>
  <Company>CHOCOLATES VALOR SA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DECLARACIÓN LEGAL DE ETIQUETADO</dc:title>
  <dc:subject/>
  <dc:creator>Marcos Pozo</dc:creator>
  <cp:keywords/>
  <cp:lastModifiedBy>Eva Llorens Esquerdo</cp:lastModifiedBy>
  <cp:revision>2</cp:revision>
  <cp:lastPrinted>2001-06-07T19:30:00Z</cp:lastPrinted>
  <dcterms:created xsi:type="dcterms:W3CDTF">2020-02-25T12:18:00Z</dcterms:created>
  <dcterms:modified xsi:type="dcterms:W3CDTF">2020-02-25T12:18:00Z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